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EE" w:rsidRDefault="009766EE">
      <w:pPr>
        <w:pStyle w:val="ConsPlusTitlePage"/>
      </w:pPr>
      <w:r>
        <w:t xml:space="preserve">Документ предоставлен </w:t>
      </w:r>
      <w:hyperlink r:id="rId4" w:history="1">
        <w:r>
          <w:rPr>
            <w:color w:val="0000FF"/>
          </w:rPr>
          <w:t>КонсультантПлюс</w:t>
        </w:r>
      </w:hyperlink>
      <w:r>
        <w:br/>
      </w:r>
    </w:p>
    <w:p w:rsidR="009766EE" w:rsidRDefault="009766EE">
      <w:pPr>
        <w:pStyle w:val="ConsPlusNormal"/>
        <w:jc w:val="both"/>
        <w:outlineLvl w:val="0"/>
      </w:pPr>
    </w:p>
    <w:p w:rsidR="009766EE" w:rsidRDefault="009766EE">
      <w:pPr>
        <w:pStyle w:val="ConsPlusNormal"/>
        <w:outlineLvl w:val="0"/>
      </w:pPr>
      <w:r>
        <w:t>Зарегистрировано в Минюсте России 18 июня 2019 г. N 54950</w:t>
      </w:r>
    </w:p>
    <w:p w:rsidR="009766EE" w:rsidRDefault="009766EE">
      <w:pPr>
        <w:pStyle w:val="ConsPlusNormal"/>
        <w:pBdr>
          <w:top w:val="single" w:sz="6" w:space="0" w:color="auto"/>
        </w:pBdr>
        <w:spacing w:before="100" w:after="100"/>
        <w:jc w:val="both"/>
        <w:rPr>
          <w:sz w:val="2"/>
          <w:szCs w:val="2"/>
        </w:rPr>
      </w:pPr>
    </w:p>
    <w:p w:rsidR="009766EE" w:rsidRDefault="009766EE">
      <w:pPr>
        <w:pStyle w:val="ConsPlusNormal"/>
        <w:jc w:val="both"/>
      </w:pPr>
    </w:p>
    <w:p w:rsidR="009766EE" w:rsidRDefault="009766EE">
      <w:pPr>
        <w:pStyle w:val="ConsPlusTitle"/>
        <w:jc w:val="center"/>
      </w:pPr>
      <w:r>
        <w:t>ФЕДЕРАЛЬНЫЙ ФОНД ОБЯЗАТЕЛЬНОГО МЕДИЦИНСКОГО СТРАХОВАНИЯ</w:t>
      </w:r>
    </w:p>
    <w:p w:rsidR="009766EE" w:rsidRDefault="009766EE">
      <w:pPr>
        <w:pStyle w:val="ConsPlusTitle"/>
        <w:jc w:val="both"/>
      </w:pPr>
    </w:p>
    <w:p w:rsidR="009766EE" w:rsidRDefault="009766EE">
      <w:pPr>
        <w:pStyle w:val="ConsPlusTitle"/>
        <w:jc w:val="center"/>
      </w:pPr>
      <w:r>
        <w:t>ПРИКАЗ</w:t>
      </w:r>
    </w:p>
    <w:p w:rsidR="009766EE" w:rsidRDefault="009766EE">
      <w:pPr>
        <w:pStyle w:val="ConsPlusTitle"/>
        <w:jc w:val="center"/>
      </w:pPr>
      <w:r>
        <w:t>от 28 февраля 2019 г. N 36</w:t>
      </w:r>
    </w:p>
    <w:p w:rsidR="009766EE" w:rsidRDefault="009766EE">
      <w:pPr>
        <w:pStyle w:val="ConsPlusTitle"/>
        <w:jc w:val="both"/>
      </w:pPr>
    </w:p>
    <w:p w:rsidR="009766EE" w:rsidRDefault="009766EE">
      <w:pPr>
        <w:pStyle w:val="ConsPlusTitle"/>
        <w:jc w:val="center"/>
      </w:pPr>
      <w:r>
        <w:t>ОБ УТВЕРЖДЕНИИ ПОРЯДКА</w:t>
      </w:r>
    </w:p>
    <w:p w:rsidR="009766EE" w:rsidRDefault="009766EE">
      <w:pPr>
        <w:pStyle w:val="ConsPlusTitle"/>
        <w:jc w:val="center"/>
      </w:pPr>
      <w:r>
        <w:t>ОРГАНИЗАЦИИ И ПРОВЕДЕНИЯ КОНТРОЛЯ ОБЪЕМОВ, СРОКОВ, КАЧЕСТВА</w:t>
      </w:r>
    </w:p>
    <w:p w:rsidR="009766EE" w:rsidRDefault="009766EE">
      <w:pPr>
        <w:pStyle w:val="ConsPlusTitle"/>
        <w:jc w:val="center"/>
      </w:pPr>
      <w:r>
        <w:t>И УСЛОВИЙ ПРЕДОСТАВЛЕНИЯ МЕДИЦИНСКОЙ ПОМОЩИ</w:t>
      </w:r>
    </w:p>
    <w:p w:rsidR="009766EE" w:rsidRDefault="009766EE">
      <w:pPr>
        <w:pStyle w:val="ConsPlusTitle"/>
        <w:jc w:val="center"/>
      </w:pPr>
      <w:r>
        <w:t>ПО ОБЯЗАТЕЛЬНОМУ МЕДИЦИНСКОМУ СТРАХОВАНИЮ</w:t>
      </w:r>
    </w:p>
    <w:p w:rsidR="009766EE" w:rsidRDefault="009766EE">
      <w:pPr>
        <w:pStyle w:val="ConsPlusNormal"/>
        <w:jc w:val="both"/>
      </w:pPr>
    </w:p>
    <w:p w:rsidR="009766EE" w:rsidRDefault="009766EE">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9766EE" w:rsidRDefault="009766E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9766EE" w:rsidRDefault="009766EE">
      <w:pPr>
        <w:pStyle w:val="ConsPlusNormal"/>
        <w:spacing w:before="220"/>
        <w:ind w:firstLine="540"/>
        <w:jc w:val="both"/>
      </w:pPr>
      <w:r>
        <w:t>2. Признать утратившими силу:</w:t>
      </w:r>
    </w:p>
    <w:p w:rsidR="009766EE" w:rsidRDefault="009766EE">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9766EE" w:rsidRDefault="009766EE">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9766EE" w:rsidRDefault="009766EE">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9766EE" w:rsidRDefault="009766EE">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9766EE" w:rsidRDefault="009766EE">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9766EE" w:rsidRDefault="009766EE">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9766EE" w:rsidRDefault="009766EE">
      <w:pPr>
        <w:pStyle w:val="ConsPlusNormal"/>
        <w:jc w:val="both"/>
      </w:pPr>
    </w:p>
    <w:p w:rsidR="009766EE" w:rsidRDefault="009766EE">
      <w:pPr>
        <w:pStyle w:val="ConsPlusNormal"/>
        <w:jc w:val="right"/>
      </w:pPr>
      <w:r>
        <w:t>Председатель</w:t>
      </w:r>
    </w:p>
    <w:p w:rsidR="009766EE" w:rsidRDefault="009766EE">
      <w:pPr>
        <w:pStyle w:val="ConsPlusNormal"/>
        <w:jc w:val="right"/>
      </w:pPr>
      <w:r>
        <w:t>Н.Н.СТАДЧЕНКО</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0"/>
      </w:pPr>
      <w:r>
        <w:t>Приложение</w:t>
      </w:r>
    </w:p>
    <w:p w:rsidR="009766EE" w:rsidRDefault="009766EE">
      <w:pPr>
        <w:pStyle w:val="ConsPlusNormal"/>
        <w:jc w:val="right"/>
      </w:pPr>
      <w:r>
        <w:t>к приказу Федерального фонда</w:t>
      </w:r>
    </w:p>
    <w:p w:rsidR="009766EE" w:rsidRDefault="009766EE">
      <w:pPr>
        <w:pStyle w:val="ConsPlusNormal"/>
        <w:jc w:val="right"/>
      </w:pPr>
      <w:r>
        <w:t>обязательного медицинского страхования</w:t>
      </w:r>
    </w:p>
    <w:p w:rsidR="009766EE" w:rsidRDefault="009766EE">
      <w:pPr>
        <w:pStyle w:val="ConsPlusNormal"/>
        <w:jc w:val="right"/>
      </w:pPr>
      <w:r>
        <w:t>от 28 февраля 2019 г. N 36</w:t>
      </w:r>
    </w:p>
    <w:p w:rsidR="009766EE" w:rsidRDefault="009766EE">
      <w:pPr>
        <w:pStyle w:val="ConsPlusNormal"/>
        <w:jc w:val="both"/>
      </w:pPr>
    </w:p>
    <w:p w:rsidR="009766EE" w:rsidRDefault="009766EE">
      <w:pPr>
        <w:pStyle w:val="ConsPlusTitle"/>
        <w:jc w:val="center"/>
      </w:pPr>
      <w:bookmarkStart w:id="0" w:name="P36"/>
      <w:bookmarkEnd w:id="0"/>
      <w:r>
        <w:t>ПОРЯДОК</w:t>
      </w:r>
    </w:p>
    <w:p w:rsidR="009766EE" w:rsidRDefault="009766EE">
      <w:pPr>
        <w:pStyle w:val="ConsPlusTitle"/>
        <w:jc w:val="center"/>
      </w:pPr>
      <w:r>
        <w:t>ОРГАНИЗАЦИИ И ПРОВЕДЕНИЯ КОНТРОЛЯ ОБЪЕМОВ, СРОКОВ, КАЧЕСТВА</w:t>
      </w:r>
    </w:p>
    <w:p w:rsidR="009766EE" w:rsidRDefault="009766EE">
      <w:pPr>
        <w:pStyle w:val="ConsPlusTitle"/>
        <w:jc w:val="center"/>
      </w:pPr>
      <w:r>
        <w:t>И УСЛОВИЙ ПРЕДОСТАВЛЕНИЯ МЕДИЦИНСКОЙ ПОМОЩИ</w:t>
      </w:r>
    </w:p>
    <w:p w:rsidR="009766EE" w:rsidRDefault="009766EE">
      <w:pPr>
        <w:pStyle w:val="ConsPlusTitle"/>
        <w:jc w:val="center"/>
      </w:pPr>
      <w:r>
        <w:t>ПО ОБЯЗАТЕЛЬНОМУ МЕДИЦИНСКОМУ СТРАХОВАНИЮ</w:t>
      </w:r>
    </w:p>
    <w:p w:rsidR="009766EE" w:rsidRDefault="009766EE">
      <w:pPr>
        <w:pStyle w:val="ConsPlusNormal"/>
        <w:jc w:val="both"/>
      </w:pPr>
    </w:p>
    <w:p w:rsidR="009766EE" w:rsidRDefault="009766EE">
      <w:pPr>
        <w:pStyle w:val="ConsPlusTitle"/>
        <w:jc w:val="center"/>
        <w:outlineLvl w:val="1"/>
      </w:pPr>
      <w:r>
        <w:t>I. Общие положения</w:t>
      </w:r>
    </w:p>
    <w:p w:rsidR="009766EE" w:rsidRDefault="009766EE">
      <w:pPr>
        <w:pStyle w:val="ConsPlusNormal"/>
        <w:jc w:val="both"/>
      </w:pPr>
    </w:p>
    <w:p w:rsidR="009766EE" w:rsidRDefault="009766EE">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9766EE" w:rsidRDefault="009766EE">
      <w:pPr>
        <w:pStyle w:val="ConsPlusNormal"/>
        <w:jc w:val="both"/>
      </w:pPr>
    </w:p>
    <w:p w:rsidR="009766EE" w:rsidRDefault="009766EE">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w:t>
      </w:r>
      <w:r>
        <w:lastRenderedPageBreak/>
        <w:t>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766EE" w:rsidRDefault="009766EE">
      <w:pPr>
        <w:pStyle w:val="ConsPlusNormal"/>
        <w:jc w:val="both"/>
      </w:pPr>
    </w:p>
    <w:p w:rsidR="009766EE" w:rsidRDefault="009766EE">
      <w:pPr>
        <w:pStyle w:val="ConsPlusTitle"/>
        <w:jc w:val="center"/>
        <w:outlineLvl w:val="1"/>
      </w:pPr>
      <w:r>
        <w:t>II. Цели контроля объемов, сроков, качества и условий</w:t>
      </w:r>
    </w:p>
    <w:p w:rsidR="009766EE" w:rsidRDefault="009766EE">
      <w:pPr>
        <w:pStyle w:val="ConsPlusTitle"/>
        <w:jc w:val="center"/>
      </w:pPr>
      <w:r>
        <w:t>предоставления медицинской помощи по обязательному</w:t>
      </w:r>
    </w:p>
    <w:p w:rsidR="009766EE" w:rsidRDefault="009766EE">
      <w:pPr>
        <w:pStyle w:val="ConsPlusTitle"/>
        <w:jc w:val="center"/>
      </w:pPr>
      <w:r>
        <w:t>медицинскому страхованию</w:t>
      </w:r>
    </w:p>
    <w:p w:rsidR="009766EE" w:rsidRDefault="009766EE">
      <w:pPr>
        <w:pStyle w:val="ConsPlusNormal"/>
        <w:jc w:val="both"/>
      </w:pPr>
    </w:p>
    <w:p w:rsidR="009766EE" w:rsidRDefault="009766EE">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9766EE" w:rsidRDefault="009766EE">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r>
        <w:t>6. Цели контроля:</w:t>
      </w:r>
    </w:p>
    <w:p w:rsidR="009766EE" w:rsidRDefault="009766EE">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9766EE" w:rsidRDefault="009766EE">
      <w:pPr>
        <w:pStyle w:val="ConsPlusNormal"/>
        <w:spacing w:before="220"/>
        <w:ind w:firstLine="540"/>
        <w:jc w:val="both"/>
      </w:pPr>
      <w:r>
        <w:t>3) предупреждение нарушений при оказании медицинской помощи, являющихся результатом:</w:t>
      </w:r>
    </w:p>
    <w:p w:rsidR="009766EE" w:rsidRDefault="009766EE">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9766EE" w:rsidRDefault="009766EE">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9766EE" w:rsidRDefault="009766EE">
      <w:pPr>
        <w:pStyle w:val="ConsPlusNormal"/>
        <w:spacing w:before="220"/>
        <w:ind w:firstLine="540"/>
        <w:jc w:val="both"/>
      </w:pPr>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9766EE" w:rsidRDefault="009766EE">
      <w:pPr>
        <w:pStyle w:val="ConsPlusNormal"/>
        <w:jc w:val="both"/>
      </w:pPr>
    </w:p>
    <w:p w:rsidR="009766EE" w:rsidRDefault="009766EE">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9766EE" w:rsidRDefault="009766EE">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9766EE" w:rsidRDefault="009766EE">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9766EE" w:rsidRDefault="009766EE">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9766EE" w:rsidRDefault="009766EE">
      <w:pPr>
        <w:pStyle w:val="ConsPlusNormal"/>
        <w:jc w:val="both"/>
      </w:pPr>
    </w:p>
    <w:p w:rsidR="009766EE" w:rsidRDefault="009766EE">
      <w:pPr>
        <w:pStyle w:val="ConsPlusTitle"/>
        <w:jc w:val="center"/>
        <w:outlineLvl w:val="1"/>
      </w:pPr>
      <w:bookmarkStart w:id="1" w:name="P76"/>
      <w:bookmarkEnd w:id="1"/>
      <w:r>
        <w:t>III. Медико-экономический контроль</w:t>
      </w:r>
    </w:p>
    <w:p w:rsidR="009766EE" w:rsidRDefault="009766EE">
      <w:pPr>
        <w:pStyle w:val="ConsPlusNormal"/>
        <w:jc w:val="both"/>
      </w:pPr>
    </w:p>
    <w:p w:rsidR="009766EE" w:rsidRDefault="009766EE">
      <w:pPr>
        <w:pStyle w:val="ConsPlusNormal"/>
        <w:ind w:firstLine="540"/>
        <w:jc w:val="both"/>
      </w:pPr>
      <w:r>
        <w:lastRenderedPageBreak/>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766EE" w:rsidRDefault="009766EE">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9766EE" w:rsidRDefault="009766EE">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9766EE" w:rsidRDefault="009766EE">
      <w:pPr>
        <w:pStyle w:val="ConsPlusNormal"/>
        <w:jc w:val="both"/>
      </w:pPr>
    </w:p>
    <w:p w:rsidR="009766EE" w:rsidRDefault="009766EE">
      <w:pPr>
        <w:pStyle w:val="ConsPlusNormal"/>
        <w:ind w:firstLine="540"/>
        <w:jc w:val="both"/>
      </w:pPr>
      <w:r>
        <w:t>2) идентификации лица, застрахованного конкретной страховой медицинской организацией;</w:t>
      </w:r>
    </w:p>
    <w:p w:rsidR="009766EE" w:rsidRDefault="009766EE">
      <w:pPr>
        <w:pStyle w:val="ConsPlusNormal"/>
        <w:spacing w:before="220"/>
        <w:ind w:firstLine="540"/>
        <w:jc w:val="both"/>
      </w:pPr>
      <w:r>
        <w:t>3) проверки соответствия оказанной медицинской помощи:</w:t>
      </w:r>
    </w:p>
    <w:p w:rsidR="009766EE" w:rsidRDefault="009766EE">
      <w:pPr>
        <w:pStyle w:val="ConsPlusNormal"/>
        <w:spacing w:before="220"/>
        <w:ind w:firstLine="540"/>
        <w:jc w:val="both"/>
      </w:pPr>
      <w:r>
        <w:t>территориальной программе обязательного медицинского страхования;</w:t>
      </w:r>
    </w:p>
    <w:p w:rsidR="009766EE" w:rsidRDefault="009766EE">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9766EE" w:rsidRDefault="009766EE">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9766EE" w:rsidRDefault="009766EE">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 xml:space="preserve">частью 9 </w:t>
        </w:r>
        <w:r>
          <w:rPr>
            <w:color w:val="0000FF"/>
          </w:rPr>
          <w:lastRenderedPageBreak/>
          <w:t>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9766EE" w:rsidRDefault="009766EE">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9766EE" w:rsidRDefault="009766EE">
      <w:pPr>
        <w:pStyle w:val="ConsPlusNormal"/>
        <w:jc w:val="both"/>
      </w:pPr>
    </w:p>
    <w:p w:rsidR="009766EE" w:rsidRDefault="009766EE">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9766EE" w:rsidRDefault="009766EE">
      <w:pPr>
        <w:pStyle w:val="ConsPlusNormal"/>
        <w:jc w:val="both"/>
      </w:pPr>
    </w:p>
    <w:p w:rsidR="009766EE" w:rsidRDefault="009766EE">
      <w:pPr>
        <w:pStyle w:val="ConsPlusTitle"/>
        <w:jc w:val="center"/>
        <w:outlineLvl w:val="1"/>
      </w:pPr>
      <w:r>
        <w:t>IV. Медико-экономическая экспертиза</w:t>
      </w:r>
    </w:p>
    <w:p w:rsidR="009766EE" w:rsidRDefault="009766EE">
      <w:pPr>
        <w:pStyle w:val="ConsPlusNormal"/>
        <w:jc w:val="both"/>
      </w:pPr>
    </w:p>
    <w:p w:rsidR="009766EE" w:rsidRDefault="009766EE">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766EE" w:rsidRDefault="009766EE">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9766EE" w:rsidRDefault="009766EE">
      <w:pPr>
        <w:pStyle w:val="ConsPlusNormal"/>
        <w:spacing w:before="220"/>
        <w:ind w:firstLine="540"/>
        <w:jc w:val="both"/>
      </w:pPr>
      <w:r>
        <w:t>16. Медико-экономическая экспертиза осуществляется в виде:</w:t>
      </w:r>
    </w:p>
    <w:p w:rsidR="009766EE" w:rsidRDefault="009766EE">
      <w:pPr>
        <w:pStyle w:val="ConsPlusNormal"/>
        <w:spacing w:before="220"/>
        <w:ind w:firstLine="540"/>
        <w:jc w:val="both"/>
      </w:pPr>
      <w:r>
        <w:lastRenderedPageBreak/>
        <w:t>1) целевой медико-экономической экспертизы;</w:t>
      </w:r>
    </w:p>
    <w:p w:rsidR="009766EE" w:rsidRDefault="009766EE">
      <w:pPr>
        <w:pStyle w:val="ConsPlusNormal"/>
        <w:spacing w:before="220"/>
        <w:ind w:firstLine="540"/>
        <w:jc w:val="both"/>
      </w:pPr>
      <w:r>
        <w:t>2) плановой медико-экономической экспертизы.</w:t>
      </w:r>
    </w:p>
    <w:p w:rsidR="009766EE" w:rsidRDefault="009766EE">
      <w:pPr>
        <w:pStyle w:val="ConsPlusNormal"/>
        <w:spacing w:before="220"/>
        <w:ind w:firstLine="540"/>
        <w:jc w:val="both"/>
      </w:pPr>
      <w:r>
        <w:t>17. Целевая медико-экономическая экспертиза проводится во всех случаях:</w:t>
      </w:r>
    </w:p>
    <w:p w:rsidR="009766EE" w:rsidRDefault="009766EE">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9766EE" w:rsidRDefault="009766EE">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9766EE" w:rsidRDefault="009766EE">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9766EE" w:rsidRDefault="009766EE">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766EE" w:rsidRDefault="009766EE">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9766EE" w:rsidRDefault="009766EE">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9766EE" w:rsidRDefault="009766EE">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9766EE" w:rsidRDefault="009766EE">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9766EE" w:rsidRDefault="009766EE">
      <w:pPr>
        <w:pStyle w:val="ConsPlusNormal"/>
        <w:spacing w:before="220"/>
        <w:ind w:firstLine="540"/>
        <w:jc w:val="both"/>
      </w:pPr>
      <w:r>
        <w:t>1) методом случайной выборки;</w:t>
      </w:r>
    </w:p>
    <w:p w:rsidR="009766EE" w:rsidRDefault="009766EE">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9766EE" w:rsidRDefault="009766EE">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9766EE" w:rsidRDefault="009766EE">
      <w:pPr>
        <w:pStyle w:val="ConsPlusNormal"/>
        <w:spacing w:before="220"/>
        <w:ind w:firstLine="540"/>
        <w:jc w:val="both"/>
      </w:pPr>
      <w:r>
        <w:lastRenderedPageBreak/>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9766EE" w:rsidRDefault="009766EE">
      <w:pPr>
        <w:pStyle w:val="ConsPlusNormal"/>
        <w:spacing w:before="220"/>
        <w:ind w:firstLine="540"/>
        <w:jc w:val="both"/>
      </w:pPr>
      <w:r>
        <w:t>22. При проведении плановой медико-экономической экспертизы оцениваются:</w:t>
      </w:r>
    </w:p>
    <w:p w:rsidR="009766EE" w:rsidRDefault="009766EE">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9766EE" w:rsidRDefault="009766EE">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9766EE" w:rsidRDefault="009766EE">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9766EE" w:rsidRDefault="009766EE">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9766EE" w:rsidRDefault="009766EE">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9766EE" w:rsidRDefault="009766EE">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9766EE" w:rsidRDefault="009766EE">
      <w:pPr>
        <w:pStyle w:val="ConsPlusNormal"/>
        <w:spacing w:before="220"/>
        <w:ind w:firstLine="540"/>
        <w:jc w:val="both"/>
      </w:pPr>
      <w:r>
        <w:t>1) при оказании медицинской помощи вне медицинской организации - 3%;</w:t>
      </w:r>
    </w:p>
    <w:p w:rsidR="009766EE" w:rsidRDefault="009766EE">
      <w:pPr>
        <w:pStyle w:val="ConsPlusNormal"/>
        <w:spacing w:before="220"/>
        <w:ind w:firstLine="540"/>
        <w:jc w:val="both"/>
      </w:pPr>
      <w:r>
        <w:t>2) при оказании медицинской помощи амбулаторно - 0,8%;</w:t>
      </w:r>
    </w:p>
    <w:p w:rsidR="009766EE" w:rsidRDefault="009766EE">
      <w:pPr>
        <w:pStyle w:val="ConsPlusNormal"/>
        <w:spacing w:before="220"/>
        <w:ind w:firstLine="540"/>
        <w:jc w:val="both"/>
      </w:pPr>
      <w:r>
        <w:t>3) при оказании медицинской помощи в дневном стационаре - 8%;</w:t>
      </w:r>
    </w:p>
    <w:p w:rsidR="009766EE" w:rsidRDefault="009766EE">
      <w:pPr>
        <w:pStyle w:val="ConsPlusNormal"/>
        <w:spacing w:before="220"/>
        <w:ind w:firstLine="540"/>
        <w:jc w:val="both"/>
      </w:pPr>
      <w:r>
        <w:t>4) при оказании медицинской помощи стационарно - 8%.</w:t>
      </w:r>
    </w:p>
    <w:p w:rsidR="009766EE" w:rsidRDefault="009766EE">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9766EE" w:rsidRDefault="009766EE">
      <w:pPr>
        <w:pStyle w:val="ConsPlusNormal"/>
        <w:spacing w:before="220"/>
        <w:ind w:firstLine="540"/>
        <w:jc w:val="both"/>
      </w:pPr>
      <w:r>
        <w:t xml:space="preserve">25. Плановая медико-экономическая экспертиза осуществляется не позднее двух месяцев с </w:t>
      </w:r>
      <w:r>
        <w:lastRenderedPageBreak/>
        <w:t xml:space="preserve">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9766EE" w:rsidRDefault="009766EE">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9766EE" w:rsidRDefault="009766EE">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9766EE" w:rsidRDefault="009766EE">
      <w:pPr>
        <w:pStyle w:val="ConsPlusNormal"/>
        <w:ind w:firstLine="540"/>
        <w:jc w:val="both"/>
      </w:pPr>
    </w:p>
    <w:p w:rsidR="009766EE" w:rsidRDefault="009766EE">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9766EE" w:rsidRDefault="009766EE">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9766EE" w:rsidRDefault="009766E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9766EE" w:rsidRDefault="009766EE">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9766EE" w:rsidRDefault="009766EE">
      <w:pPr>
        <w:pStyle w:val="ConsPlusNormal"/>
        <w:jc w:val="both"/>
      </w:pPr>
    </w:p>
    <w:p w:rsidR="009766EE" w:rsidRDefault="009766EE">
      <w:pPr>
        <w:pStyle w:val="ConsPlusTitle"/>
        <w:jc w:val="center"/>
        <w:outlineLvl w:val="1"/>
      </w:pPr>
      <w:bookmarkStart w:id="7" w:name="P145"/>
      <w:bookmarkEnd w:id="7"/>
      <w:r>
        <w:t>V. Экспертиза качества медицинской помощи</w:t>
      </w:r>
    </w:p>
    <w:p w:rsidR="009766EE" w:rsidRDefault="009766EE">
      <w:pPr>
        <w:pStyle w:val="ConsPlusNormal"/>
        <w:jc w:val="both"/>
      </w:pPr>
    </w:p>
    <w:p w:rsidR="009766EE" w:rsidRDefault="009766EE">
      <w:pPr>
        <w:pStyle w:val="ConsPlusNormal"/>
        <w:ind w:firstLine="540"/>
        <w:jc w:val="both"/>
      </w:pPr>
      <w:r>
        <w:lastRenderedPageBreak/>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766EE" w:rsidRDefault="009766EE">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9766EE" w:rsidRDefault="009766EE">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9766EE" w:rsidRDefault="009766EE">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9766EE" w:rsidRDefault="009766EE">
      <w:pPr>
        <w:pStyle w:val="ConsPlusNormal"/>
        <w:ind w:firstLine="540"/>
        <w:jc w:val="both"/>
      </w:pPr>
    </w:p>
    <w:p w:rsidR="009766EE" w:rsidRDefault="009766EE">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9766EE" w:rsidRDefault="009766EE">
      <w:pPr>
        <w:pStyle w:val="ConsPlusNormal"/>
        <w:spacing w:before="220"/>
        <w:ind w:firstLine="540"/>
        <w:jc w:val="both"/>
      </w:pPr>
      <w:r>
        <w:t>33. Экспертиза качества медицинской помощи осуществляется в виде:</w:t>
      </w:r>
    </w:p>
    <w:p w:rsidR="009766EE" w:rsidRDefault="009766EE">
      <w:pPr>
        <w:pStyle w:val="ConsPlusNormal"/>
        <w:spacing w:before="220"/>
        <w:ind w:firstLine="540"/>
        <w:jc w:val="both"/>
      </w:pPr>
      <w:r>
        <w:t>1) целевой экспертизы качества медицинской помощи;</w:t>
      </w:r>
    </w:p>
    <w:p w:rsidR="009766EE" w:rsidRDefault="009766EE">
      <w:pPr>
        <w:pStyle w:val="ConsPlusNormal"/>
        <w:spacing w:before="220"/>
        <w:ind w:firstLine="540"/>
        <w:jc w:val="both"/>
      </w:pPr>
      <w:r>
        <w:t>2) плановой экспертизы качества медицинской помощи.</w:t>
      </w:r>
    </w:p>
    <w:p w:rsidR="009766EE" w:rsidRDefault="009766EE">
      <w:pPr>
        <w:pStyle w:val="ConsPlusNormal"/>
        <w:spacing w:before="220"/>
        <w:ind w:firstLine="540"/>
        <w:jc w:val="both"/>
      </w:pPr>
      <w:r>
        <w:t>34. Целевая экспертиза качества медицинской помощи проводится во всех случаях:</w:t>
      </w:r>
    </w:p>
    <w:p w:rsidR="009766EE" w:rsidRDefault="009766EE">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9766EE" w:rsidRDefault="009766EE">
      <w:pPr>
        <w:pStyle w:val="ConsPlusNormal"/>
        <w:spacing w:before="220"/>
        <w:ind w:firstLine="540"/>
        <w:jc w:val="both"/>
      </w:pPr>
      <w:bookmarkStart w:id="10" w:name="P160"/>
      <w:bookmarkEnd w:id="10"/>
      <w:r>
        <w:t>2) летальных исходов;</w:t>
      </w:r>
    </w:p>
    <w:p w:rsidR="009766EE" w:rsidRDefault="009766EE">
      <w:pPr>
        <w:pStyle w:val="ConsPlusNormal"/>
        <w:spacing w:before="220"/>
        <w:ind w:firstLine="540"/>
        <w:jc w:val="both"/>
      </w:pPr>
      <w:bookmarkStart w:id="11" w:name="P161"/>
      <w:bookmarkEnd w:id="11"/>
      <w:r>
        <w:t>3) внутрибольничного инфицирования и осложнения заболевания;</w:t>
      </w:r>
    </w:p>
    <w:p w:rsidR="009766EE" w:rsidRDefault="009766EE">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9766EE" w:rsidRDefault="009766EE">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9766EE" w:rsidRDefault="009766EE">
      <w:pPr>
        <w:pStyle w:val="ConsPlusNormal"/>
        <w:spacing w:before="220"/>
        <w:ind w:firstLine="540"/>
        <w:jc w:val="both"/>
      </w:pPr>
      <w:bookmarkStart w:id="13" w:name="P164"/>
      <w:bookmarkEnd w:id="13"/>
      <w:r>
        <w:t>6) отобранных по результатам целевой медико-экономической экспертизы;</w:t>
      </w:r>
    </w:p>
    <w:p w:rsidR="009766EE" w:rsidRDefault="009766EE">
      <w:pPr>
        <w:pStyle w:val="ConsPlusNormal"/>
        <w:spacing w:before="220"/>
        <w:ind w:firstLine="540"/>
        <w:jc w:val="both"/>
      </w:pPr>
      <w:bookmarkStart w:id="14" w:name="P165"/>
      <w:bookmarkEnd w:id="14"/>
      <w:r>
        <w:t xml:space="preserve">7) выявления по результатам целевой и тематической медико-экономической экспертизы </w:t>
      </w:r>
      <w:r>
        <w:lastRenderedPageBreak/>
        <w:t>нарушений при оказании медицинской помощи по профилю "онкология".</w:t>
      </w:r>
    </w:p>
    <w:p w:rsidR="009766EE" w:rsidRDefault="009766EE">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9766EE" w:rsidRDefault="009766EE">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9766EE" w:rsidRDefault="009766EE">
      <w:pPr>
        <w:pStyle w:val="ConsPlusNormal"/>
        <w:spacing w:before="220"/>
        <w:ind w:firstLine="540"/>
        <w:jc w:val="both"/>
      </w:pPr>
      <w:bookmarkStart w:id="17" w:name="P168"/>
      <w:bookmarkEnd w:id="17"/>
      <w:r>
        <w:t>2) летальных исходов при:</w:t>
      </w:r>
    </w:p>
    <w:p w:rsidR="009766EE" w:rsidRDefault="009766EE">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9766EE" w:rsidRDefault="009766EE">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9766EE" w:rsidRDefault="009766EE">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9766EE" w:rsidRDefault="009766EE">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9766EE" w:rsidRDefault="009766EE">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9766EE" w:rsidRDefault="009766EE">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9766EE" w:rsidRDefault="009766EE">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9766EE" w:rsidRDefault="009766EE">
      <w:pPr>
        <w:pStyle w:val="ConsPlusNormal"/>
        <w:jc w:val="both"/>
      </w:pPr>
    </w:p>
    <w:p w:rsidR="009766EE" w:rsidRDefault="009766EE">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9766EE" w:rsidRDefault="009766EE">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9766EE" w:rsidRDefault="009766EE">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9766EE" w:rsidRDefault="009766EE">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w:t>
      </w:r>
      <w:r>
        <w:lastRenderedPageBreak/>
        <w:t>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9766EE" w:rsidRDefault="009766EE">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9766EE" w:rsidRDefault="009766EE">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9766EE" w:rsidRDefault="009766EE">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9766EE" w:rsidRDefault="009766EE">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9766EE" w:rsidRDefault="009766EE">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9766EE" w:rsidRDefault="009766EE">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9766EE" w:rsidRDefault="009766EE">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9766EE" w:rsidRDefault="009766EE">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9766EE" w:rsidRDefault="009766EE">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9766EE" w:rsidRDefault="009766EE">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9766EE" w:rsidRDefault="009766EE">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9766EE" w:rsidRDefault="009766EE">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9766EE" w:rsidRDefault="009766EE">
      <w:pPr>
        <w:pStyle w:val="ConsPlusNormal"/>
        <w:spacing w:before="220"/>
        <w:ind w:firstLine="540"/>
        <w:jc w:val="both"/>
      </w:pPr>
      <w:r>
        <w:t xml:space="preserve">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w:t>
      </w:r>
      <w:r>
        <w:lastRenderedPageBreak/>
        <w:t>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9766EE" w:rsidRDefault="009766EE">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9766EE" w:rsidRDefault="009766EE">
      <w:pPr>
        <w:pStyle w:val="ConsPlusNormal"/>
        <w:spacing w:before="220"/>
        <w:ind w:firstLine="540"/>
        <w:jc w:val="both"/>
      </w:pPr>
      <w:r>
        <w:t>1) при оказании медицинской помощи вне медицинской организации - 1,5%;</w:t>
      </w:r>
    </w:p>
    <w:p w:rsidR="009766EE" w:rsidRDefault="009766EE">
      <w:pPr>
        <w:pStyle w:val="ConsPlusNormal"/>
        <w:spacing w:before="220"/>
        <w:ind w:firstLine="540"/>
        <w:jc w:val="both"/>
      </w:pPr>
      <w:r>
        <w:t>2) при оказании медицинской помощи амбулаторно - 0,5%;</w:t>
      </w:r>
    </w:p>
    <w:p w:rsidR="009766EE" w:rsidRDefault="009766EE">
      <w:pPr>
        <w:pStyle w:val="ConsPlusNormal"/>
        <w:spacing w:before="220"/>
        <w:ind w:firstLine="540"/>
        <w:jc w:val="both"/>
      </w:pPr>
      <w:r>
        <w:t>3) при оказании медицинской помощи стационарно - 5%;</w:t>
      </w:r>
    </w:p>
    <w:p w:rsidR="009766EE" w:rsidRDefault="009766EE">
      <w:pPr>
        <w:pStyle w:val="ConsPlusNormal"/>
        <w:spacing w:before="220"/>
        <w:ind w:firstLine="540"/>
        <w:jc w:val="both"/>
      </w:pPr>
      <w:r>
        <w:t>4) при оказании медицинской помощи в условиях дневного стационара - 3%.</w:t>
      </w:r>
    </w:p>
    <w:p w:rsidR="009766EE" w:rsidRDefault="009766EE">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9766EE" w:rsidRDefault="009766EE">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9766EE" w:rsidRDefault="009766EE">
      <w:pPr>
        <w:pStyle w:val="ConsPlusNormal"/>
        <w:spacing w:before="220"/>
        <w:ind w:firstLine="540"/>
        <w:jc w:val="both"/>
      </w:pPr>
      <w:r>
        <w:t>1) методом случайной выборки;</w:t>
      </w:r>
    </w:p>
    <w:p w:rsidR="009766EE" w:rsidRDefault="009766EE">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9766EE" w:rsidRDefault="009766EE">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9766EE" w:rsidRDefault="009766EE">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9766EE" w:rsidRDefault="009766EE">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9766EE" w:rsidRDefault="009766EE">
      <w:pPr>
        <w:pStyle w:val="ConsPlusNormal"/>
        <w:spacing w:before="220"/>
        <w:ind w:firstLine="540"/>
        <w:jc w:val="both"/>
      </w:pPr>
      <w:r>
        <w:lastRenderedPageBreak/>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9766EE" w:rsidRDefault="009766EE">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9766EE" w:rsidRDefault="009766EE">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9766EE" w:rsidRDefault="009766EE">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766EE" w:rsidRDefault="009766EE">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9766EE" w:rsidRDefault="009766EE">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9766EE" w:rsidRDefault="009766EE">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9766EE" w:rsidRDefault="009766EE">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9766EE" w:rsidRDefault="009766EE">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9766EE" w:rsidRDefault="009766EE">
      <w:pPr>
        <w:pStyle w:val="ConsPlusNormal"/>
        <w:spacing w:before="220"/>
        <w:ind w:firstLine="540"/>
        <w:jc w:val="both"/>
      </w:pPr>
      <w:r>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9766EE" w:rsidRDefault="009766EE">
      <w:pPr>
        <w:pStyle w:val="ConsPlusNormal"/>
        <w:spacing w:before="220"/>
        <w:ind w:firstLine="540"/>
        <w:jc w:val="both"/>
      </w:pPr>
      <w:r>
        <w:t xml:space="preserve">48. Плановая экспертиза качества медицинской помощи проводится в каждой медицинской </w:t>
      </w:r>
      <w:r>
        <w:lastRenderedPageBreak/>
        <w:t>организации, оказывающей медицинскую помощь по обязательному медицинскому страхованию, не реже одного раза в течение календарного года.</w:t>
      </w:r>
    </w:p>
    <w:p w:rsidR="009766EE" w:rsidRDefault="009766EE">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9766EE" w:rsidRDefault="009766EE">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9766EE" w:rsidRDefault="009766EE">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9766EE" w:rsidRDefault="009766EE">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9766EE" w:rsidRDefault="009766E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9766EE" w:rsidRDefault="009766EE">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9766EE" w:rsidRDefault="009766EE">
      <w:pPr>
        <w:pStyle w:val="ConsPlusNormal"/>
        <w:spacing w:before="220"/>
        <w:ind w:firstLine="540"/>
        <w:jc w:val="both"/>
      </w:pPr>
      <w:r>
        <w:lastRenderedPageBreak/>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9766EE" w:rsidRDefault="009766EE">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9766EE" w:rsidRDefault="009766EE">
      <w:pPr>
        <w:pStyle w:val="ConsPlusNormal"/>
        <w:jc w:val="both"/>
      </w:pPr>
    </w:p>
    <w:p w:rsidR="009766EE" w:rsidRDefault="009766EE">
      <w:pPr>
        <w:pStyle w:val="ConsPlusTitle"/>
        <w:jc w:val="center"/>
        <w:outlineLvl w:val="1"/>
      </w:pPr>
      <w:r>
        <w:t>VI. Порядок осуществления территориальным фондом контроля</w:t>
      </w:r>
    </w:p>
    <w:p w:rsidR="009766EE" w:rsidRDefault="009766EE">
      <w:pPr>
        <w:pStyle w:val="ConsPlusTitle"/>
        <w:jc w:val="center"/>
      </w:pPr>
      <w:r>
        <w:t>за деятельностью страховых медицинских организаций</w:t>
      </w:r>
    </w:p>
    <w:p w:rsidR="009766EE" w:rsidRDefault="009766EE">
      <w:pPr>
        <w:pStyle w:val="ConsPlusNormal"/>
        <w:jc w:val="both"/>
      </w:pPr>
    </w:p>
    <w:p w:rsidR="009766EE" w:rsidRDefault="009766EE">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9766EE" w:rsidRDefault="009766EE">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9766EE" w:rsidRDefault="009766EE">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9766EE" w:rsidRDefault="009766EE">
      <w:pPr>
        <w:pStyle w:val="ConsPlusNormal"/>
        <w:spacing w:before="220"/>
        <w:ind w:firstLine="540"/>
        <w:jc w:val="both"/>
      </w:pPr>
      <w:r>
        <w:t>56. Задачами реэкспертизы являются:</w:t>
      </w:r>
    </w:p>
    <w:p w:rsidR="009766EE" w:rsidRDefault="009766EE">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9766EE" w:rsidRDefault="009766EE">
      <w:pPr>
        <w:pStyle w:val="ConsPlusNormal"/>
        <w:spacing w:before="220"/>
        <w:ind w:firstLine="540"/>
        <w:jc w:val="both"/>
      </w:pPr>
      <w:r>
        <w:t>2) контроль деятельности специалистов-экспертов/экспертов качества медицинской помощи.</w:t>
      </w:r>
    </w:p>
    <w:p w:rsidR="009766EE" w:rsidRDefault="009766EE">
      <w:pPr>
        <w:pStyle w:val="ConsPlusNormal"/>
        <w:spacing w:before="220"/>
        <w:ind w:firstLine="540"/>
        <w:jc w:val="both"/>
      </w:pPr>
      <w:r>
        <w:t>57. Реэкспертиза проводится в случаях:</w:t>
      </w:r>
    </w:p>
    <w:p w:rsidR="009766EE" w:rsidRDefault="009766EE">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9766EE" w:rsidRDefault="009766EE">
      <w:pPr>
        <w:pStyle w:val="ConsPlusNormal"/>
        <w:spacing w:before="220"/>
        <w:ind w:firstLine="540"/>
        <w:jc w:val="both"/>
      </w:pPr>
      <w:r>
        <w:t>2) выявления нарушений при организации страховой медицинской организацией контроля;</w:t>
      </w:r>
    </w:p>
    <w:p w:rsidR="009766EE" w:rsidRDefault="009766EE">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9766EE" w:rsidRDefault="009766EE">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9766EE" w:rsidRDefault="009766EE">
      <w:pPr>
        <w:pStyle w:val="ConsPlusNormal"/>
        <w:spacing w:before="220"/>
        <w:ind w:firstLine="540"/>
        <w:jc w:val="both"/>
      </w:pPr>
      <w:r>
        <w:t xml:space="preserve">5) поступления жалобы застрахованного лица или его представителя на доступность и </w:t>
      </w:r>
      <w:r>
        <w:lastRenderedPageBreak/>
        <w:t>качество медицинской помощи.</w:t>
      </w:r>
    </w:p>
    <w:p w:rsidR="009766EE" w:rsidRDefault="009766EE">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9766EE" w:rsidRDefault="009766EE">
      <w:pPr>
        <w:pStyle w:val="ConsPlusNormal"/>
        <w:spacing w:before="220"/>
        <w:ind w:firstLine="540"/>
        <w:jc w:val="both"/>
      </w:pPr>
      <w:r>
        <w:t>1) основание проведения реэкспертизы;</w:t>
      </w:r>
    </w:p>
    <w:p w:rsidR="009766EE" w:rsidRDefault="009766EE">
      <w:pPr>
        <w:pStyle w:val="ConsPlusNormal"/>
        <w:spacing w:before="220"/>
        <w:ind w:firstLine="540"/>
        <w:jc w:val="both"/>
      </w:pPr>
      <w:r>
        <w:t>2) тему реэкспертизы;</w:t>
      </w:r>
    </w:p>
    <w:p w:rsidR="009766EE" w:rsidRDefault="009766EE">
      <w:pPr>
        <w:pStyle w:val="ConsPlusNormal"/>
        <w:spacing w:before="220"/>
        <w:ind w:firstLine="540"/>
        <w:jc w:val="both"/>
      </w:pPr>
      <w:r>
        <w:t>3) сроки проведения реэкспертизы;</w:t>
      </w:r>
    </w:p>
    <w:p w:rsidR="009766EE" w:rsidRDefault="009766EE">
      <w:pPr>
        <w:pStyle w:val="ConsPlusNormal"/>
        <w:spacing w:before="220"/>
        <w:ind w:firstLine="540"/>
        <w:jc w:val="both"/>
      </w:pPr>
      <w:r>
        <w:t>4) проверяемый в рамках реэкспертизы период;</w:t>
      </w:r>
    </w:p>
    <w:p w:rsidR="009766EE" w:rsidRDefault="009766EE">
      <w:pPr>
        <w:pStyle w:val="ConsPlusNormal"/>
        <w:spacing w:before="220"/>
        <w:ind w:firstLine="540"/>
        <w:jc w:val="both"/>
      </w:pPr>
      <w:r>
        <w:t>5) перечень документов, необходимых для проведения реэкспертизы.</w:t>
      </w:r>
    </w:p>
    <w:p w:rsidR="009766EE" w:rsidRDefault="009766EE">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9766EE" w:rsidRDefault="009766EE">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9766EE" w:rsidRDefault="009766EE">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9766EE" w:rsidRDefault="009766EE">
      <w:pPr>
        <w:pStyle w:val="ConsPlusNormal"/>
        <w:spacing w:before="220"/>
        <w:ind w:firstLine="540"/>
        <w:jc w:val="both"/>
      </w:pPr>
      <w:r>
        <w:t>60. Количество страховых случаев, подвергаемых реэкспертизе, составляет:</w:t>
      </w:r>
    </w:p>
    <w:p w:rsidR="009766EE" w:rsidRDefault="009766EE">
      <w:pPr>
        <w:pStyle w:val="ConsPlusNormal"/>
        <w:spacing w:before="220"/>
        <w:ind w:firstLine="540"/>
        <w:jc w:val="both"/>
      </w:pPr>
      <w:r>
        <w:t>1) от числа первичных медико-экономических экспертиз не менее:</w:t>
      </w:r>
    </w:p>
    <w:p w:rsidR="009766EE" w:rsidRDefault="009766EE">
      <w:pPr>
        <w:pStyle w:val="ConsPlusNormal"/>
        <w:spacing w:before="220"/>
        <w:ind w:firstLine="540"/>
        <w:jc w:val="both"/>
      </w:pPr>
      <w:r>
        <w:t>3% - при оказании медицинской помощи вне медицинской организации;</w:t>
      </w:r>
    </w:p>
    <w:p w:rsidR="009766EE" w:rsidRDefault="009766EE">
      <w:pPr>
        <w:pStyle w:val="ConsPlusNormal"/>
        <w:spacing w:before="220"/>
        <w:ind w:firstLine="540"/>
        <w:jc w:val="both"/>
      </w:pPr>
      <w:r>
        <w:t>0,8% - при оказании медицинской помощи амбулаторно;</w:t>
      </w:r>
    </w:p>
    <w:p w:rsidR="009766EE" w:rsidRDefault="009766EE">
      <w:pPr>
        <w:pStyle w:val="ConsPlusNormal"/>
        <w:spacing w:before="220"/>
        <w:ind w:firstLine="540"/>
        <w:jc w:val="both"/>
      </w:pPr>
      <w:r>
        <w:t>8% - при оказании медицинской помощи стационарно;</w:t>
      </w:r>
    </w:p>
    <w:p w:rsidR="009766EE" w:rsidRDefault="009766EE">
      <w:pPr>
        <w:pStyle w:val="ConsPlusNormal"/>
        <w:spacing w:before="220"/>
        <w:ind w:firstLine="540"/>
        <w:jc w:val="both"/>
      </w:pPr>
      <w:r>
        <w:t>8% - при оказании медицинской помощи в условиях дневного стационара;</w:t>
      </w:r>
    </w:p>
    <w:p w:rsidR="009766EE" w:rsidRDefault="009766EE">
      <w:pPr>
        <w:pStyle w:val="ConsPlusNormal"/>
        <w:spacing w:before="220"/>
        <w:ind w:firstLine="540"/>
        <w:jc w:val="both"/>
      </w:pPr>
      <w:r>
        <w:t>2) от числа первичных экспертиз качества медицинской помощи не менее:</w:t>
      </w:r>
    </w:p>
    <w:p w:rsidR="009766EE" w:rsidRDefault="009766EE">
      <w:pPr>
        <w:pStyle w:val="ConsPlusNormal"/>
        <w:spacing w:before="220"/>
        <w:ind w:firstLine="540"/>
        <w:jc w:val="both"/>
      </w:pPr>
      <w:r>
        <w:t>1,5% - при оказании медицинской помощи вне медицинской организации;</w:t>
      </w:r>
    </w:p>
    <w:p w:rsidR="009766EE" w:rsidRDefault="009766EE">
      <w:pPr>
        <w:pStyle w:val="ConsPlusNormal"/>
        <w:spacing w:before="220"/>
        <w:ind w:firstLine="540"/>
        <w:jc w:val="both"/>
      </w:pPr>
      <w:r>
        <w:t>0,5% - при оказании медицинской помощи амбулаторно;</w:t>
      </w:r>
    </w:p>
    <w:p w:rsidR="009766EE" w:rsidRDefault="009766EE">
      <w:pPr>
        <w:pStyle w:val="ConsPlusNormal"/>
        <w:spacing w:before="220"/>
        <w:ind w:firstLine="540"/>
        <w:jc w:val="both"/>
      </w:pPr>
      <w:r>
        <w:t>5% - при оказании медицинской помощи стационарно;</w:t>
      </w:r>
    </w:p>
    <w:p w:rsidR="009766EE" w:rsidRDefault="009766EE">
      <w:pPr>
        <w:pStyle w:val="ConsPlusNormal"/>
        <w:spacing w:before="220"/>
        <w:ind w:firstLine="540"/>
        <w:jc w:val="both"/>
      </w:pPr>
      <w:r>
        <w:t>3% - при оказании медицинской помощи в условиях дневного стационара.</w:t>
      </w:r>
    </w:p>
    <w:p w:rsidR="009766EE" w:rsidRDefault="009766EE">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9766EE" w:rsidRDefault="009766EE">
      <w:pPr>
        <w:pStyle w:val="ConsPlusNormal"/>
        <w:spacing w:before="220"/>
        <w:ind w:firstLine="540"/>
        <w:jc w:val="both"/>
      </w:pPr>
      <w:bookmarkStart w:id="26" w:name="P272"/>
      <w:bookmarkEnd w:id="26"/>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w:t>
      </w:r>
      <w:r>
        <w:lastRenderedPageBreak/>
        <w:t>окончания проверки.</w:t>
      </w:r>
    </w:p>
    <w:p w:rsidR="009766EE" w:rsidRDefault="009766EE">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9766EE" w:rsidRDefault="009766EE">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9766EE" w:rsidRDefault="009766EE">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9766EE" w:rsidRDefault="009766EE">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9766EE" w:rsidRDefault="009766EE">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9766EE" w:rsidRDefault="009766EE">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9766EE" w:rsidRDefault="009766EE">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9766EE" w:rsidRDefault="009766EE">
      <w:pPr>
        <w:pStyle w:val="ConsPlusNormal"/>
        <w:spacing w:before="220"/>
        <w:ind w:firstLine="540"/>
        <w:jc w:val="both"/>
      </w:pPr>
      <w:r>
        <w:t>1) наименование комиссии территориального фонда;</w:t>
      </w:r>
    </w:p>
    <w:p w:rsidR="009766EE" w:rsidRDefault="009766EE">
      <w:pPr>
        <w:pStyle w:val="ConsPlusNormal"/>
        <w:spacing w:before="220"/>
        <w:ind w:firstLine="540"/>
        <w:jc w:val="both"/>
      </w:pPr>
      <w:r>
        <w:t>2) дату (период) проверки страховой медицинской организации;</w:t>
      </w:r>
    </w:p>
    <w:p w:rsidR="009766EE" w:rsidRDefault="009766EE">
      <w:pPr>
        <w:pStyle w:val="ConsPlusNormal"/>
        <w:spacing w:before="220"/>
        <w:ind w:firstLine="540"/>
        <w:jc w:val="both"/>
      </w:pPr>
      <w:r>
        <w:t>3) состав комиссии территориального фонда;</w:t>
      </w:r>
    </w:p>
    <w:p w:rsidR="009766EE" w:rsidRDefault="009766EE">
      <w:pPr>
        <w:pStyle w:val="ConsPlusNormal"/>
        <w:spacing w:before="220"/>
        <w:ind w:firstLine="540"/>
        <w:jc w:val="both"/>
      </w:pPr>
      <w:r>
        <w:t>4) основание для проведения контроля;</w:t>
      </w:r>
    </w:p>
    <w:p w:rsidR="009766EE" w:rsidRDefault="009766EE">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9766EE" w:rsidRDefault="009766EE">
      <w:pPr>
        <w:pStyle w:val="ConsPlusNormal"/>
        <w:spacing w:before="220"/>
        <w:ind w:firstLine="540"/>
        <w:jc w:val="both"/>
      </w:pPr>
      <w:r>
        <w:lastRenderedPageBreak/>
        <w:t>6) ответственность страховой медицинской организации за выявленные нарушения;</w:t>
      </w:r>
    </w:p>
    <w:p w:rsidR="009766EE" w:rsidRDefault="009766EE">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9766EE" w:rsidRDefault="009766EE">
      <w:pPr>
        <w:pStyle w:val="ConsPlusNormal"/>
        <w:spacing w:before="220"/>
        <w:ind w:firstLine="540"/>
        <w:jc w:val="both"/>
      </w:pPr>
      <w:r>
        <w:t>Претензия подписывается директором территориального фонда.</w:t>
      </w:r>
    </w:p>
    <w:p w:rsidR="009766EE" w:rsidRDefault="009766EE">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9766EE" w:rsidRDefault="009766EE">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9766EE" w:rsidRDefault="009766EE">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9766EE" w:rsidRDefault="009766EE">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9766EE" w:rsidRDefault="009766EE">
      <w:pPr>
        <w:pStyle w:val="ConsPlusNormal"/>
        <w:jc w:val="both"/>
      </w:pPr>
    </w:p>
    <w:p w:rsidR="009766EE" w:rsidRDefault="009766EE">
      <w:pPr>
        <w:pStyle w:val="ConsPlusTitle"/>
        <w:jc w:val="center"/>
        <w:outlineLvl w:val="1"/>
      </w:pPr>
      <w:r>
        <w:t>VII. Взаимодействие субъектов контроля</w:t>
      </w:r>
    </w:p>
    <w:p w:rsidR="009766EE" w:rsidRDefault="009766EE">
      <w:pPr>
        <w:pStyle w:val="ConsPlusNormal"/>
        <w:jc w:val="both"/>
      </w:pPr>
    </w:p>
    <w:p w:rsidR="009766EE" w:rsidRDefault="009766EE">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9766EE" w:rsidRDefault="009766EE">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9766EE" w:rsidRDefault="009766EE">
      <w:pPr>
        <w:pStyle w:val="ConsPlusNormal"/>
        <w:spacing w:before="22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9766EE" w:rsidRDefault="009766EE">
      <w:pPr>
        <w:pStyle w:val="ConsPlusNormal"/>
        <w:spacing w:before="220"/>
        <w:ind w:firstLine="540"/>
        <w:jc w:val="both"/>
      </w:pPr>
      <w:r>
        <w:lastRenderedPageBreak/>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9766EE" w:rsidRDefault="009766EE">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766EE" w:rsidRDefault="009766EE">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9766EE" w:rsidRDefault="009766EE">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9766EE" w:rsidRDefault="009766EE">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9766EE" w:rsidRDefault="009766EE">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9766EE" w:rsidRDefault="009766EE">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9766EE" w:rsidRDefault="009766EE">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9766EE" w:rsidRDefault="009766EE">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9766EE" w:rsidRDefault="009766EE">
      <w:pPr>
        <w:pStyle w:val="ConsPlusNormal"/>
        <w:jc w:val="both"/>
      </w:pPr>
    </w:p>
    <w:p w:rsidR="009766EE" w:rsidRDefault="009766EE">
      <w:pPr>
        <w:pStyle w:val="ConsPlusTitle"/>
        <w:jc w:val="center"/>
        <w:outlineLvl w:val="1"/>
      </w:pPr>
      <w:r>
        <w:t>VIII. Учет и использование результатов контроля</w:t>
      </w:r>
    </w:p>
    <w:p w:rsidR="009766EE" w:rsidRDefault="009766EE">
      <w:pPr>
        <w:pStyle w:val="ConsPlusNormal"/>
        <w:jc w:val="both"/>
      </w:pPr>
    </w:p>
    <w:p w:rsidR="009766EE" w:rsidRDefault="009766EE">
      <w:pPr>
        <w:pStyle w:val="ConsPlusNormal"/>
        <w:ind w:firstLine="540"/>
        <w:jc w:val="both"/>
      </w:pPr>
      <w:bookmarkStart w:id="27" w:name="P314"/>
      <w:bookmarkEnd w:id="27"/>
      <w:r>
        <w:t xml:space="preserve">76. Отчеты о результатах проведенного контроля предоставляются страховыми </w:t>
      </w:r>
      <w:r>
        <w:lastRenderedPageBreak/>
        <w:t>медицинскими организациями в территориальный фонд.</w:t>
      </w:r>
    </w:p>
    <w:p w:rsidR="009766EE" w:rsidRDefault="009766EE">
      <w:pPr>
        <w:pStyle w:val="ConsPlusNormal"/>
        <w:spacing w:before="220"/>
        <w:ind w:firstLine="540"/>
        <w:jc w:val="both"/>
      </w:pPr>
      <w:r>
        <w:t>Страховая медицинская организация и территориальный фонд ведут учет актов контроля.</w:t>
      </w:r>
    </w:p>
    <w:p w:rsidR="009766EE" w:rsidRDefault="009766EE">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9766EE" w:rsidRDefault="009766EE">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9766EE" w:rsidRDefault="009766EE">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9766EE" w:rsidRDefault="009766EE">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9766EE" w:rsidRDefault="009766EE">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9766EE" w:rsidRDefault="009766EE">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9766EE" w:rsidRDefault="009766EE">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9766EE" w:rsidRDefault="009766EE">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9766EE" w:rsidRDefault="009766EE">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9766EE" w:rsidRDefault="009766EE">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9766EE" w:rsidRDefault="009766EE">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9766EE" w:rsidRDefault="009766EE">
      <w:pPr>
        <w:pStyle w:val="ConsPlusNormal"/>
        <w:spacing w:before="220"/>
        <w:ind w:firstLine="540"/>
        <w:jc w:val="both"/>
      </w:pPr>
      <w:r>
        <w:t xml:space="preserve">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w:t>
      </w:r>
      <w:r>
        <w:lastRenderedPageBreak/>
        <w:t>датой завершения проверки.</w:t>
      </w:r>
    </w:p>
    <w:p w:rsidR="009766EE" w:rsidRDefault="009766EE">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9766EE" w:rsidRDefault="009766EE">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9766EE" w:rsidRDefault="009766EE">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9766EE" w:rsidRDefault="009766EE">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9766EE" w:rsidRDefault="009766EE">
      <w:pPr>
        <w:pStyle w:val="ConsPlusNormal"/>
        <w:jc w:val="both"/>
      </w:pPr>
    </w:p>
    <w:p w:rsidR="009766EE" w:rsidRDefault="009766EE">
      <w:pPr>
        <w:pStyle w:val="ConsPlusTitle"/>
        <w:jc w:val="center"/>
        <w:outlineLvl w:val="1"/>
      </w:pPr>
      <w:r>
        <w:t>IX. Порядок информирования застрахованных лиц</w:t>
      </w:r>
    </w:p>
    <w:p w:rsidR="009766EE" w:rsidRDefault="009766EE">
      <w:pPr>
        <w:pStyle w:val="ConsPlusTitle"/>
        <w:jc w:val="center"/>
      </w:pPr>
      <w:r>
        <w:t>о выявленных нарушениях в предоставлении медицинской помощи</w:t>
      </w:r>
    </w:p>
    <w:p w:rsidR="009766EE" w:rsidRDefault="009766EE">
      <w:pPr>
        <w:pStyle w:val="ConsPlusTitle"/>
        <w:jc w:val="center"/>
      </w:pPr>
      <w:r>
        <w:t>по территориальной программе обязательного</w:t>
      </w:r>
    </w:p>
    <w:p w:rsidR="009766EE" w:rsidRDefault="009766EE">
      <w:pPr>
        <w:pStyle w:val="ConsPlusTitle"/>
        <w:jc w:val="center"/>
      </w:pPr>
      <w:r>
        <w:t>медицинского страхования</w:t>
      </w:r>
    </w:p>
    <w:p w:rsidR="009766EE" w:rsidRDefault="009766EE">
      <w:pPr>
        <w:pStyle w:val="ConsPlusNormal"/>
        <w:jc w:val="both"/>
      </w:pPr>
    </w:p>
    <w:p w:rsidR="009766EE" w:rsidRDefault="009766EE">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9766EE" w:rsidRDefault="009766EE">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9766EE" w:rsidRDefault="009766EE">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9766EE" w:rsidRDefault="009766EE">
      <w:pPr>
        <w:pStyle w:val="ConsPlusNormal"/>
        <w:jc w:val="both"/>
      </w:pPr>
    </w:p>
    <w:p w:rsidR="009766EE" w:rsidRDefault="009766EE">
      <w:pPr>
        <w:pStyle w:val="ConsPlusTitle"/>
        <w:jc w:val="center"/>
        <w:outlineLvl w:val="1"/>
      </w:pPr>
      <w:r>
        <w:t>X. Порядок применения санкций к медицинской организации</w:t>
      </w:r>
    </w:p>
    <w:p w:rsidR="009766EE" w:rsidRDefault="009766EE">
      <w:pPr>
        <w:pStyle w:val="ConsPlusTitle"/>
        <w:jc w:val="center"/>
      </w:pPr>
      <w:r>
        <w:t>за нарушения, выявленные в ходе контроля</w:t>
      </w:r>
    </w:p>
    <w:p w:rsidR="009766EE" w:rsidRDefault="009766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66EE">
        <w:trPr>
          <w:jc w:val="center"/>
        </w:trPr>
        <w:tc>
          <w:tcPr>
            <w:tcW w:w="9294" w:type="dxa"/>
            <w:tcBorders>
              <w:top w:val="nil"/>
              <w:left w:val="single" w:sz="24" w:space="0" w:color="CED3F1"/>
              <w:bottom w:val="nil"/>
              <w:right w:val="single" w:sz="24" w:space="0" w:color="F4F3F8"/>
            </w:tcBorders>
            <w:shd w:val="clear" w:color="auto" w:fill="F4F3F8"/>
          </w:tcPr>
          <w:p w:rsidR="009766EE" w:rsidRDefault="009766EE">
            <w:pPr>
              <w:pStyle w:val="ConsPlusNormal"/>
              <w:jc w:val="both"/>
            </w:pPr>
            <w:r>
              <w:rPr>
                <w:color w:val="392C69"/>
              </w:rPr>
              <w:t>КонсультантПлюс: примечание.</w:t>
            </w:r>
          </w:p>
          <w:p w:rsidR="009766EE" w:rsidRDefault="009766EE">
            <w:pPr>
              <w:pStyle w:val="ConsPlusNormal"/>
              <w:jc w:val="both"/>
            </w:pPr>
            <w:r>
              <w:rPr>
                <w:color w:val="392C69"/>
              </w:rPr>
              <w:t>Нумерация пунктов приводится в соответствии с источником</w:t>
            </w:r>
          </w:p>
        </w:tc>
      </w:tr>
    </w:tbl>
    <w:p w:rsidR="009766EE" w:rsidRDefault="009766EE">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w:t>
      </w:r>
      <w:r>
        <w:lastRenderedPageBreak/>
        <w:t>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9766EE" w:rsidRDefault="009766EE">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9766EE" w:rsidRDefault="009766EE">
      <w:pPr>
        <w:pStyle w:val="ConsPlusNormal"/>
        <w:spacing w:before="220"/>
        <w:ind w:firstLine="540"/>
        <w:jc w:val="both"/>
      </w:pPr>
      <w:r>
        <w:t>1) неоплата или уменьшение оплаты медицинской помощи в виде:</w:t>
      </w:r>
    </w:p>
    <w:p w:rsidR="009766EE" w:rsidRDefault="009766EE">
      <w:pPr>
        <w:pStyle w:val="ConsPlusNormal"/>
        <w:spacing w:before="220"/>
        <w:ind w:firstLine="540"/>
        <w:jc w:val="both"/>
      </w:pPr>
      <w:r>
        <w:t>исключения позиции из реестра счетов, подлежащих оплате объемов медицинской помощи;</w:t>
      </w:r>
    </w:p>
    <w:p w:rsidR="009766EE" w:rsidRDefault="009766EE">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9766EE" w:rsidRDefault="009766EE">
      <w:pPr>
        <w:pStyle w:val="ConsPlusNormal"/>
        <w:spacing w:before="220"/>
        <w:ind w:firstLine="540"/>
        <w:jc w:val="both"/>
      </w:pPr>
      <w:r>
        <w:t>возврата сумм, не подлежащих оплате, в страховую медицинскую организацию;</w:t>
      </w:r>
    </w:p>
    <w:p w:rsidR="009766EE" w:rsidRDefault="009766EE">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9766EE" w:rsidRDefault="009766EE">
      <w:pPr>
        <w:pStyle w:val="ConsPlusNormal"/>
        <w:spacing w:before="220"/>
        <w:ind w:firstLine="540"/>
        <w:jc w:val="both"/>
      </w:pPr>
      <w:r>
        <w:t>Нарушения при оказании медицинской помощи:</w:t>
      </w:r>
    </w:p>
    <w:p w:rsidR="009766EE" w:rsidRDefault="009766EE">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766EE" w:rsidRDefault="009766EE">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9766EE" w:rsidRDefault="009766EE">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9766EE" w:rsidRDefault="009766EE">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9766EE" w:rsidRDefault="009766EE">
      <w:pPr>
        <w:pStyle w:val="ConsPlusNormal"/>
        <w:spacing w:before="220"/>
        <w:ind w:firstLine="540"/>
        <w:jc w:val="both"/>
      </w:pPr>
      <w:r>
        <w:t xml:space="preserve">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w:t>
      </w:r>
      <w:r>
        <w:lastRenderedPageBreak/>
        <w:t>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9766EE" w:rsidRDefault="009766EE">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9766EE" w:rsidRDefault="009766EE">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9766EE" w:rsidRDefault="009766EE">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9766EE" w:rsidRDefault="009766EE">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9766EE" w:rsidRDefault="009766EE">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9766EE" w:rsidRDefault="009766EE">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9766EE" w:rsidRDefault="009766EE">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9766EE" w:rsidRDefault="009766EE">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9766EE" w:rsidRDefault="009766EE">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9766EE" w:rsidRDefault="009766EE">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9766EE" w:rsidRDefault="009766EE">
      <w:pPr>
        <w:pStyle w:val="ConsPlusNormal"/>
        <w:spacing w:before="220"/>
        <w:ind w:firstLine="540"/>
        <w:jc w:val="both"/>
      </w:pPr>
      <w:r>
        <w:lastRenderedPageBreak/>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9766EE" w:rsidRDefault="009766EE">
      <w:pPr>
        <w:pStyle w:val="ConsPlusNormal"/>
        <w:jc w:val="both"/>
      </w:pPr>
    </w:p>
    <w:p w:rsidR="009766EE" w:rsidRDefault="009766EE">
      <w:pPr>
        <w:pStyle w:val="ConsPlusTitle"/>
        <w:jc w:val="center"/>
        <w:outlineLvl w:val="1"/>
      </w:pPr>
      <w:bookmarkStart w:id="32" w:name="P376"/>
      <w:bookmarkEnd w:id="32"/>
      <w:r>
        <w:t>XI. Обжалование медицинской организацией заключения</w:t>
      </w:r>
    </w:p>
    <w:p w:rsidR="009766EE" w:rsidRDefault="009766EE">
      <w:pPr>
        <w:pStyle w:val="ConsPlusTitle"/>
        <w:jc w:val="center"/>
      </w:pPr>
      <w:r>
        <w:t>страховой медицинской организации по результатам контроля</w:t>
      </w:r>
    </w:p>
    <w:p w:rsidR="009766EE" w:rsidRDefault="009766EE">
      <w:pPr>
        <w:pStyle w:val="ConsPlusNormal"/>
        <w:jc w:val="both"/>
      </w:pPr>
    </w:p>
    <w:p w:rsidR="009766EE" w:rsidRDefault="009766EE">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9766EE" w:rsidRDefault="009766EE">
      <w:pPr>
        <w:pStyle w:val="ConsPlusNormal"/>
        <w:spacing w:before="220"/>
        <w:ind w:firstLine="540"/>
        <w:jc w:val="both"/>
      </w:pPr>
      <w:r>
        <w:t>К претензии в обязательном порядке прилагаются:</w:t>
      </w:r>
    </w:p>
    <w:p w:rsidR="009766EE" w:rsidRDefault="009766EE">
      <w:pPr>
        <w:pStyle w:val="ConsPlusNormal"/>
        <w:spacing w:before="220"/>
        <w:ind w:firstLine="540"/>
        <w:jc w:val="both"/>
      </w:pPr>
      <w:r>
        <w:t>1) обоснование претензии;</w:t>
      </w:r>
    </w:p>
    <w:p w:rsidR="009766EE" w:rsidRDefault="009766EE">
      <w:pPr>
        <w:pStyle w:val="ConsPlusNormal"/>
        <w:spacing w:before="220"/>
        <w:ind w:firstLine="540"/>
        <w:jc w:val="both"/>
      </w:pPr>
      <w:r>
        <w:t>2) перечень вопросов по каждому оспариваемому случаю;</w:t>
      </w:r>
    </w:p>
    <w:p w:rsidR="009766EE" w:rsidRDefault="009766EE">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9766EE" w:rsidRDefault="009766EE">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9766EE" w:rsidRDefault="009766EE">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9766EE" w:rsidRDefault="009766EE">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9766EE" w:rsidRDefault="009766EE">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w:t>
      </w:r>
      <w:r>
        <w:lastRenderedPageBreak/>
        <w:t>руководителем, в страховую медицинскую организацию и медицинскую организацию.</w:t>
      </w:r>
    </w:p>
    <w:p w:rsidR="009766EE" w:rsidRDefault="009766EE">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9766EE" w:rsidRDefault="009766EE">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9766EE" w:rsidRDefault="009766EE">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9766EE" w:rsidRDefault="009766EE">
      <w:pPr>
        <w:pStyle w:val="ConsPlusNormal"/>
        <w:jc w:val="both"/>
      </w:pPr>
    </w:p>
    <w:p w:rsidR="009766EE" w:rsidRDefault="009766EE">
      <w:pPr>
        <w:pStyle w:val="ConsPlusTitle"/>
        <w:jc w:val="center"/>
        <w:outlineLvl w:val="1"/>
      </w:pPr>
      <w:r>
        <w:t>XII. Организация территориальным фондом контроля</w:t>
      </w:r>
    </w:p>
    <w:p w:rsidR="009766EE" w:rsidRDefault="009766EE">
      <w:pPr>
        <w:pStyle w:val="ConsPlusTitle"/>
        <w:jc w:val="center"/>
      </w:pPr>
      <w:r>
        <w:t>при осуществлении расчетов за медицинскую помощь, оказанную</w:t>
      </w:r>
    </w:p>
    <w:p w:rsidR="009766EE" w:rsidRDefault="009766EE">
      <w:pPr>
        <w:pStyle w:val="ConsPlusTitle"/>
        <w:jc w:val="center"/>
      </w:pPr>
      <w:r>
        <w:t>застрахованным лицам за пределами субъекта Российской</w:t>
      </w:r>
    </w:p>
    <w:p w:rsidR="009766EE" w:rsidRDefault="009766EE">
      <w:pPr>
        <w:pStyle w:val="ConsPlusTitle"/>
        <w:jc w:val="center"/>
      </w:pPr>
      <w:r>
        <w:t>Федерации, на территории которого выдан полис</w:t>
      </w:r>
    </w:p>
    <w:p w:rsidR="009766EE" w:rsidRDefault="009766EE">
      <w:pPr>
        <w:pStyle w:val="ConsPlusTitle"/>
        <w:jc w:val="center"/>
      </w:pPr>
      <w:r>
        <w:t>обязательного медицинского страхования</w:t>
      </w:r>
    </w:p>
    <w:p w:rsidR="009766EE" w:rsidRDefault="009766EE">
      <w:pPr>
        <w:pStyle w:val="ConsPlusNormal"/>
        <w:jc w:val="both"/>
      </w:pPr>
    </w:p>
    <w:p w:rsidR="009766EE" w:rsidRDefault="009766EE">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9766EE" w:rsidRDefault="009766EE">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9766EE" w:rsidRDefault="009766EE">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9766EE" w:rsidRDefault="009766EE">
      <w:pPr>
        <w:pStyle w:val="ConsPlusNormal"/>
        <w:jc w:val="both"/>
      </w:pPr>
    </w:p>
    <w:p w:rsidR="009766EE" w:rsidRDefault="009766EE">
      <w:pPr>
        <w:pStyle w:val="ConsPlusTitle"/>
        <w:jc w:val="center"/>
        <w:outlineLvl w:val="1"/>
      </w:pPr>
      <w:r>
        <w:t>XIII. Работники, осуществляющие медико-экономическую</w:t>
      </w:r>
    </w:p>
    <w:p w:rsidR="009766EE" w:rsidRDefault="009766EE">
      <w:pPr>
        <w:pStyle w:val="ConsPlusTitle"/>
        <w:jc w:val="center"/>
      </w:pPr>
      <w:r>
        <w:t>экспертизу и экспертизу качества медицинской помощи</w:t>
      </w:r>
    </w:p>
    <w:p w:rsidR="009766EE" w:rsidRDefault="009766EE">
      <w:pPr>
        <w:pStyle w:val="ConsPlusNormal"/>
        <w:jc w:val="both"/>
      </w:pPr>
    </w:p>
    <w:p w:rsidR="009766EE" w:rsidRDefault="009766EE">
      <w:pPr>
        <w:pStyle w:val="ConsPlusNormal"/>
        <w:ind w:firstLine="540"/>
        <w:jc w:val="both"/>
      </w:pPr>
      <w:bookmarkStart w:id="34" w:name="P405"/>
      <w:bookmarkEnd w:id="34"/>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766EE" w:rsidRDefault="009766EE">
      <w:pPr>
        <w:pStyle w:val="ConsPlusNormal"/>
        <w:spacing w:before="220"/>
        <w:ind w:firstLine="540"/>
        <w:jc w:val="both"/>
      </w:pPr>
      <w:r>
        <w:t>100. Основными задачами специалиста-эксперта являются:</w:t>
      </w:r>
    </w:p>
    <w:p w:rsidR="009766EE" w:rsidRDefault="009766EE">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9766EE" w:rsidRDefault="009766EE">
      <w:pPr>
        <w:pStyle w:val="ConsPlusNormal"/>
        <w:spacing w:before="220"/>
        <w:ind w:firstLine="540"/>
        <w:jc w:val="both"/>
      </w:pPr>
      <w:r>
        <w:lastRenderedPageBreak/>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9766EE" w:rsidRDefault="009766EE">
      <w:pPr>
        <w:pStyle w:val="ConsPlusNormal"/>
        <w:spacing w:before="220"/>
        <w:ind w:firstLine="540"/>
        <w:jc w:val="both"/>
      </w:pPr>
      <w:r>
        <w:t>101. Основными функциями специалиста-эксперта являются:</w:t>
      </w:r>
    </w:p>
    <w:p w:rsidR="009766EE" w:rsidRDefault="009766EE">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9766EE" w:rsidRDefault="009766EE">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9766EE" w:rsidRDefault="009766EE">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9766EE" w:rsidRDefault="009766EE">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9766EE" w:rsidRDefault="009766EE">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9766EE" w:rsidRDefault="009766EE">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9766EE" w:rsidRDefault="009766EE">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9766EE" w:rsidRDefault="009766EE">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9766EE" w:rsidRDefault="009766EE">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9766EE" w:rsidRDefault="009766EE">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9766EE" w:rsidRDefault="009766EE">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9766EE" w:rsidRDefault="009766EE">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9766EE" w:rsidRDefault="009766EE">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9766EE" w:rsidRDefault="009766EE">
      <w:pPr>
        <w:pStyle w:val="ConsPlusNormal"/>
        <w:spacing w:before="220"/>
        <w:ind w:firstLine="540"/>
        <w:jc w:val="both"/>
      </w:pPr>
      <w:r>
        <w:lastRenderedPageBreak/>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9766EE" w:rsidRDefault="009766EE">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9766EE" w:rsidRDefault="009766EE">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9766EE" w:rsidRDefault="009766EE">
      <w:pPr>
        <w:pStyle w:val="ConsPlusNormal"/>
        <w:spacing w:before="220"/>
        <w:ind w:firstLine="540"/>
        <w:jc w:val="both"/>
      </w:pPr>
      <w:r>
        <w:t>--------------------------------</w:t>
      </w:r>
    </w:p>
    <w:p w:rsidR="009766EE" w:rsidRDefault="009766EE">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9766EE" w:rsidRDefault="009766EE">
      <w:pPr>
        <w:pStyle w:val="ConsPlusNormal"/>
        <w:jc w:val="both"/>
      </w:pPr>
    </w:p>
    <w:p w:rsidR="009766EE" w:rsidRDefault="009766EE">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9766EE" w:rsidRDefault="009766EE">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9766EE" w:rsidRDefault="009766EE">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9766EE" w:rsidRDefault="009766EE">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9766EE" w:rsidRDefault="009766EE">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9766EE" w:rsidRDefault="009766EE">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9766EE" w:rsidRDefault="009766EE">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19" w:history="1">
        <w:r>
          <w:rPr>
            <w:color w:val="0000FF"/>
          </w:rPr>
          <w:t>пунктом 102</w:t>
        </w:r>
      </w:hyperlink>
      <w:r>
        <w:t xml:space="preserve"> настоящего Порядка:</w:t>
      </w:r>
    </w:p>
    <w:p w:rsidR="009766EE" w:rsidRDefault="009766EE">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9766EE" w:rsidRDefault="009766EE">
      <w:pPr>
        <w:pStyle w:val="ConsPlusNormal"/>
        <w:spacing w:before="220"/>
        <w:ind w:firstLine="540"/>
        <w:jc w:val="both"/>
      </w:pPr>
      <w:r>
        <w:t xml:space="preserve">2) запрашивает в медицинской организации, оказывающей первичную медико-санитарную </w:t>
      </w:r>
      <w:r>
        <w:lastRenderedPageBreak/>
        <w:t>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9766EE" w:rsidRDefault="009766EE">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9766EE" w:rsidRDefault="009766EE">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9766EE" w:rsidRDefault="009766EE">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9766EE" w:rsidRDefault="009766EE">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9766EE" w:rsidRDefault="009766EE">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9766EE" w:rsidRDefault="009766EE">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9766EE" w:rsidRDefault="009766EE">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9766EE" w:rsidRDefault="009766EE">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9766EE" w:rsidRDefault="009766EE">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9766EE" w:rsidRDefault="009766EE">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9766EE" w:rsidRDefault="009766EE">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w:t>
      </w:r>
      <w:r>
        <w:lastRenderedPageBreak/>
        <w:t>предварительных результатах экспертизы качества медицинской помощи.</w:t>
      </w:r>
    </w:p>
    <w:p w:rsidR="009766EE" w:rsidRDefault="009766EE">
      <w:pPr>
        <w:pStyle w:val="ConsPlusNormal"/>
        <w:spacing w:before="220"/>
        <w:ind w:firstLine="540"/>
        <w:jc w:val="both"/>
      </w:pPr>
      <w:r>
        <w:t>107. Основными функциями руководителя экспертной группы являются:</w:t>
      </w:r>
    </w:p>
    <w:p w:rsidR="009766EE" w:rsidRDefault="009766EE">
      <w:pPr>
        <w:pStyle w:val="ConsPlusNormal"/>
        <w:spacing w:before="220"/>
        <w:ind w:firstLine="540"/>
        <w:jc w:val="both"/>
      </w:pPr>
      <w:r>
        <w:t>1) подготовка предложений по составу экспертной группы;</w:t>
      </w:r>
    </w:p>
    <w:p w:rsidR="009766EE" w:rsidRDefault="009766EE">
      <w:pPr>
        <w:pStyle w:val="ConsPlusNormal"/>
        <w:spacing w:before="220"/>
        <w:ind w:firstLine="540"/>
        <w:jc w:val="both"/>
      </w:pPr>
      <w:r>
        <w:t>2) проведение экспертизы качества медицинской помощи по соответствующей специальности;</w:t>
      </w:r>
    </w:p>
    <w:p w:rsidR="009766EE" w:rsidRDefault="009766EE">
      <w:pPr>
        <w:pStyle w:val="ConsPlusNormal"/>
        <w:spacing w:before="220"/>
        <w:ind w:firstLine="540"/>
        <w:jc w:val="both"/>
      </w:pPr>
      <w:r>
        <w:t>3) координация работы членов экспертной группы;</w:t>
      </w:r>
    </w:p>
    <w:p w:rsidR="009766EE" w:rsidRDefault="009766EE">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9766EE" w:rsidRDefault="009766EE">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9766EE" w:rsidRDefault="009766EE">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9766EE" w:rsidRDefault="009766EE">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9766EE" w:rsidRDefault="009766EE">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9766EE" w:rsidRDefault="009766EE">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9766EE" w:rsidRDefault="009766EE">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9766EE" w:rsidRDefault="009766EE">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9766EE" w:rsidRDefault="009766EE">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9766EE" w:rsidRDefault="009766EE">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9766EE" w:rsidRDefault="009766EE">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9766EE" w:rsidRDefault="009766EE">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w:t>
      </w:r>
      <w:r>
        <w:lastRenderedPageBreak/>
        <w:t>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1</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9766EE" w:rsidRDefault="009766EE">
      <w:pPr>
        <w:pStyle w:val="ConsPlusNormal"/>
        <w:jc w:val="both"/>
      </w:pPr>
    </w:p>
    <w:p w:rsidR="009766EE" w:rsidRDefault="009766EE">
      <w:pPr>
        <w:pStyle w:val="ConsPlusNormal"/>
        <w:ind w:firstLine="540"/>
        <w:jc w:val="both"/>
        <w:outlineLvl w:val="3"/>
      </w:pPr>
      <w:r>
        <w:t>Заголовочная часть:</w:t>
      </w:r>
    </w:p>
    <w:p w:rsidR="009766EE" w:rsidRDefault="009766EE">
      <w:pPr>
        <w:pStyle w:val="ConsPlusNormal"/>
        <w:spacing w:before="220"/>
        <w:ind w:firstLine="540"/>
        <w:jc w:val="both"/>
      </w:pPr>
      <w:r>
        <w:t>Номер акта, дата его составления.</w:t>
      </w:r>
    </w:p>
    <w:p w:rsidR="009766EE" w:rsidRDefault="009766EE">
      <w:pPr>
        <w:pStyle w:val="ConsPlusNormal"/>
        <w:spacing w:before="220"/>
        <w:ind w:firstLine="540"/>
        <w:jc w:val="both"/>
      </w:pPr>
      <w:r>
        <w:t>Наименование страховой медицинской организации.</w:t>
      </w:r>
    </w:p>
    <w:p w:rsidR="009766EE" w:rsidRDefault="009766EE">
      <w:pPr>
        <w:pStyle w:val="ConsPlusNormal"/>
        <w:spacing w:before="220"/>
        <w:ind w:firstLine="540"/>
        <w:jc w:val="both"/>
      </w:pPr>
      <w:r>
        <w:t>Наименование медицинской организации.</w:t>
      </w:r>
    </w:p>
    <w:p w:rsidR="009766EE" w:rsidRDefault="009766EE">
      <w:pPr>
        <w:pStyle w:val="ConsPlusNormal"/>
        <w:spacing w:before="220"/>
        <w:ind w:firstLine="540"/>
        <w:jc w:val="both"/>
      </w:pPr>
      <w:r>
        <w:t>Номер реестра счетов, период, за который он предоставлен.</w:t>
      </w:r>
    </w:p>
    <w:p w:rsidR="009766EE" w:rsidRDefault="009766EE">
      <w:pPr>
        <w:pStyle w:val="ConsPlusNormal"/>
        <w:jc w:val="both"/>
      </w:pPr>
    </w:p>
    <w:p w:rsidR="009766EE" w:rsidRDefault="009766EE">
      <w:pPr>
        <w:pStyle w:val="ConsPlusNormal"/>
        <w:ind w:firstLine="540"/>
        <w:jc w:val="both"/>
        <w:outlineLvl w:val="3"/>
      </w:pPr>
      <w:r>
        <w:t>Содержательная часть:</w:t>
      </w:r>
    </w:p>
    <w:p w:rsidR="009766EE" w:rsidRDefault="009766EE">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9766EE" w:rsidRDefault="009766EE">
      <w:pPr>
        <w:pStyle w:val="ConsPlusNormal"/>
        <w:spacing w:before="220"/>
        <w:ind w:firstLine="540"/>
        <w:jc w:val="both"/>
      </w:pPr>
      <w:r>
        <w:t>Оценка соответствия данных счета на оплату оказанной медицинской помощи реестру счетов.</w:t>
      </w:r>
    </w:p>
    <w:p w:rsidR="009766EE" w:rsidRDefault="009766EE">
      <w:pPr>
        <w:pStyle w:val="ConsPlusNormal"/>
        <w:spacing w:before="220"/>
        <w:ind w:firstLine="540"/>
        <w:jc w:val="both"/>
      </w:pPr>
      <w:r>
        <w:t>Оценка соответствия тарифов, указанных в реестре счетов, утвержденным тарифам.</w:t>
      </w:r>
    </w:p>
    <w:p w:rsidR="009766EE" w:rsidRDefault="009766EE">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9766EE" w:rsidRDefault="009766EE">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9766EE" w:rsidRDefault="009766EE">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9766EE" w:rsidRDefault="009766EE">
      <w:pPr>
        <w:pStyle w:val="ConsPlusNormal"/>
        <w:spacing w:before="220"/>
        <w:ind w:firstLine="540"/>
        <w:jc w:val="both"/>
      </w:pPr>
      <w:r>
        <w:t>Сумма, исключаемая из оплаты, по результатам проведенного медико-экономического контроля.</w:t>
      </w:r>
    </w:p>
    <w:p w:rsidR="009766EE" w:rsidRDefault="009766EE">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9766EE" w:rsidRDefault="009766EE">
      <w:pPr>
        <w:pStyle w:val="ConsPlusNormal"/>
        <w:spacing w:before="220"/>
        <w:ind w:firstLine="540"/>
        <w:jc w:val="both"/>
      </w:pPr>
      <w:r>
        <w:t>Итоговая сумма, принятая к оплате.</w:t>
      </w:r>
    </w:p>
    <w:p w:rsidR="009766EE" w:rsidRDefault="009766EE">
      <w:pPr>
        <w:pStyle w:val="ConsPlusNormal"/>
        <w:ind w:firstLine="540"/>
        <w:jc w:val="both"/>
      </w:pPr>
    </w:p>
    <w:p w:rsidR="009766EE" w:rsidRDefault="009766EE">
      <w:pPr>
        <w:pStyle w:val="ConsPlusNormal"/>
        <w:ind w:firstLine="540"/>
        <w:jc w:val="both"/>
        <w:outlineLvl w:val="3"/>
      </w:pPr>
      <w:r>
        <w:t>Заверительная часть:</w:t>
      </w:r>
    </w:p>
    <w:p w:rsidR="009766EE" w:rsidRDefault="009766EE">
      <w:pPr>
        <w:pStyle w:val="ConsPlusNormal"/>
        <w:spacing w:before="220"/>
        <w:ind w:firstLine="540"/>
        <w:jc w:val="both"/>
      </w:pPr>
      <w:r>
        <w:t>Должность, подпись работника, проводившего медико-экономический контроль.</w:t>
      </w:r>
    </w:p>
    <w:p w:rsidR="009766EE" w:rsidRDefault="009766EE">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9766EE" w:rsidRDefault="009766EE">
      <w:pPr>
        <w:pStyle w:val="ConsPlusNormal"/>
        <w:spacing w:before="220"/>
        <w:ind w:firstLine="540"/>
        <w:jc w:val="both"/>
      </w:pPr>
      <w:r>
        <w:t>Должность, подпись руководителя медицинской организации, ознакомившегося с актом.</w:t>
      </w:r>
    </w:p>
    <w:p w:rsidR="009766EE" w:rsidRDefault="009766EE">
      <w:pPr>
        <w:pStyle w:val="ConsPlusNormal"/>
        <w:ind w:firstLine="540"/>
        <w:jc w:val="both"/>
      </w:pPr>
    </w:p>
    <w:p w:rsidR="009766EE" w:rsidRDefault="009766EE">
      <w:pPr>
        <w:pStyle w:val="ConsPlusNormal"/>
        <w:ind w:firstLine="540"/>
        <w:jc w:val="both"/>
      </w:pPr>
      <w:r>
        <w:t>--------------------------------</w:t>
      </w:r>
    </w:p>
    <w:p w:rsidR="009766EE" w:rsidRDefault="009766EE">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center"/>
        <w:outlineLvl w:val="2"/>
      </w:pPr>
      <w:r>
        <w:t>Табличная форма акта</w:t>
      </w:r>
    </w:p>
    <w:p w:rsidR="009766EE" w:rsidRDefault="009766EE">
      <w:pPr>
        <w:pStyle w:val="ConsPlusNormal"/>
        <w:jc w:val="center"/>
      </w:pPr>
      <w:r>
        <w:t>_________ от ____________ (дата)</w:t>
      </w:r>
    </w:p>
    <w:p w:rsidR="009766EE" w:rsidRDefault="009766EE">
      <w:pPr>
        <w:pStyle w:val="ConsPlusNormal"/>
        <w:jc w:val="center"/>
      </w:pPr>
      <w:r>
        <w:t>медико-экономического контроля</w:t>
      </w:r>
    </w:p>
    <w:p w:rsidR="009766EE" w:rsidRDefault="009766EE">
      <w:pPr>
        <w:pStyle w:val="ConsPlusNormal"/>
        <w:jc w:val="center"/>
      </w:pPr>
      <w:r>
        <w:t>счета N _______ от __________</w:t>
      </w:r>
    </w:p>
    <w:p w:rsidR="009766EE" w:rsidRDefault="009766EE">
      <w:pPr>
        <w:pStyle w:val="ConsPlusNormal"/>
        <w:jc w:val="center"/>
      </w:pPr>
      <w:r>
        <w:t>на оплату оказанной медицинской помощи</w:t>
      </w:r>
    </w:p>
    <w:p w:rsidR="009766EE" w:rsidRDefault="009766EE">
      <w:pPr>
        <w:pStyle w:val="ConsPlusNormal"/>
        <w:jc w:val="center"/>
      </w:pPr>
      <w:r>
        <w:t>в медицинской организации:</w:t>
      </w:r>
    </w:p>
    <w:p w:rsidR="009766EE" w:rsidRDefault="009766EE">
      <w:pPr>
        <w:pStyle w:val="ConsPlusNormal"/>
        <w:jc w:val="center"/>
      </w:pPr>
      <w:r>
        <w:t>_____________________________</w:t>
      </w:r>
    </w:p>
    <w:p w:rsidR="009766EE" w:rsidRDefault="009766EE">
      <w:pPr>
        <w:pStyle w:val="ConsPlusNormal"/>
        <w:jc w:val="center"/>
      </w:pPr>
      <w:r>
        <w:t>(наименование)</w:t>
      </w:r>
    </w:p>
    <w:p w:rsidR="009766EE" w:rsidRDefault="009766EE">
      <w:pPr>
        <w:pStyle w:val="ConsPlusNormal"/>
        <w:jc w:val="both"/>
      </w:pPr>
    </w:p>
    <w:p w:rsidR="009766EE" w:rsidRDefault="009766EE">
      <w:pPr>
        <w:pStyle w:val="ConsPlusNormal"/>
        <w:jc w:val="center"/>
        <w:outlineLvl w:val="3"/>
      </w:pPr>
      <w:r>
        <w:t>Перечень отклоненных позиций к оплате в счете</w:t>
      </w:r>
    </w:p>
    <w:p w:rsidR="009766EE" w:rsidRDefault="009766EE">
      <w:pPr>
        <w:pStyle w:val="ConsPlusNormal"/>
        <w:jc w:val="center"/>
      </w:pPr>
      <w:r>
        <w:t>на оплату оказанной медицинской помощи (реестре счетов)</w:t>
      </w:r>
    </w:p>
    <w:p w:rsidR="009766EE" w:rsidRDefault="009766EE">
      <w:pPr>
        <w:pStyle w:val="ConsPlusNormal"/>
        <w:jc w:val="center"/>
      </w:pPr>
      <w:r>
        <w:t>с разбивкой по:</w:t>
      </w:r>
    </w:p>
    <w:p w:rsidR="009766EE" w:rsidRDefault="009766EE">
      <w:pPr>
        <w:pStyle w:val="ConsPlusNormal"/>
        <w:jc w:val="center"/>
      </w:pPr>
      <w:r>
        <w:t>- коду специалиста медицинской организации</w:t>
      </w:r>
    </w:p>
    <w:p w:rsidR="009766EE" w:rsidRDefault="009766EE">
      <w:pPr>
        <w:pStyle w:val="ConsPlusNormal"/>
        <w:jc w:val="center"/>
      </w:pPr>
      <w:r>
        <w:t>- коду профиля отделения (для медицинской организации,</w:t>
      </w:r>
    </w:p>
    <w:p w:rsidR="009766EE" w:rsidRDefault="009766EE">
      <w:pPr>
        <w:pStyle w:val="ConsPlusNormal"/>
        <w:jc w:val="center"/>
      </w:pPr>
      <w:r>
        <w:t>оказывающей стационарную помощь, - койки)</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9766EE">
        <w:tc>
          <w:tcPr>
            <w:tcW w:w="907" w:type="dxa"/>
          </w:tcPr>
          <w:p w:rsidR="009766EE" w:rsidRDefault="009766EE">
            <w:pPr>
              <w:pStyle w:val="ConsPlusNormal"/>
              <w:jc w:val="center"/>
            </w:pPr>
            <w:r>
              <w:t>N п/п в реестре</w:t>
            </w:r>
          </w:p>
        </w:tc>
        <w:tc>
          <w:tcPr>
            <w:tcW w:w="1814" w:type="dxa"/>
          </w:tcPr>
          <w:p w:rsidR="009766EE" w:rsidRDefault="009766EE">
            <w:pPr>
              <w:pStyle w:val="ConsPlusNormal"/>
              <w:jc w:val="center"/>
            </w:pPr>
            <w:r>
              <w:t>N полиса обязательного медицинского страхования</w:t>
            </w:r>
          </w:p>
        </w:tc>
        <w:tc>
          <w:tcPr>
            <w:tcW w:w="907" w:type="dxa"/>
          </w:tcPr>
          <w:p w:rsidR="009766EE" w:rsidRDefault="009766EE">
            <w:pPr>
              <w:pStyle w:val="ConsPlusNormal"/>
              <w:jc w:val="center"/>
            </w:pPr>
            <w:r>
              <w:t xml:space="preserve">Код по </w:t>
            </w:r>
            <w:hyperlink r:id="rId72" w:history="1">
              <w:r>
                <w:rPr>
                  <w:color w:val="0000FF"/>
                </w:rPr>
                <w:t>МКБ-10</w:t>
              </w:r>
            </w:hyperlink>
          </w:p>
        </w:tc>
        <w:tc>
          <w:tcPr>
            <w:tcW w:w="1020" w:type="dxa"/>
          </w:tcPr>
          <w:p w:rsidR="009766EE" w:rsidRDefault="009766EE">
            <w:pPr>
              <w:pStyle w:val="ConsPlusNormal"/>
              <w:jc w:val="center"/>
            </w:pPr>
            <w:r>
              <w:t>Дата начала лечения</w:t>
            </w:r>
          </w:p>
        </w:tc>
        <w:tc>
          <w:tcPr>
            <w:tcW w:w="1134" w:type="dxa"/>
          </w:tcPr>
          <w:p w:rsidR="009766EE" w:rsidRDefault="009766EE">
            <w:pPr>
              <w:pStyle w:val="ConsPlusNormal"/>
              <w:jc w:val="center"/>
            </w:pPr>
            <w:r>
              <w:t>Дата окончания лечения</w:t>
            </w:r>
          </w:p>
        </w:tc>
        <w:tc>
          <w:tcPr>
            <w:tcW w:w="794" w:type="dxa"/>
          </w:tcPr>
          <w:p w:rsidR="009766EE" w:rsidRDefault="009766EE">
            <w:pPr>
              <w:pStyle w:val="ConsPlusNormal"/>
              <w:jc w:val="center"/>
            </w:pPr>
            <w:r>
              <w:t>Код нарушения</w:t>
            </w:r>
          </w:p>
        </w:tc>
        <w:tc>
          <w:tcPr>
            <w:tcW w:w="1361" w:type="dxa"/>
          </w:tcPr>
          <w:p w:rsidR="009766EE" w:rsidRDefault="009766EE">
            <w:pPr>
              <w:pStyle w:val="ConsPlusNormal"/>
              <w:jc w:val="center"/>
            </w:pPr>
            <w:r>
              <w:t>Расшифровка кода нарушения</w:t>
            </w:r>
          </w:p>
        </w:tc>
        <w:tc>
          <w:tcPr>
            <w:tcW w:w="1134" w:type="dxa"/>
          </w:tcPr>
          <w:p w:rsidR="009766EE" w:rsidRDefault="009766EE">
            <w:pPr>
              <w:pStyle w:val="ConsPlusNormal"/>
              <w:jc w:val="center"/>
            </w:pPr>
            <w:r>
              <w:t>Сумма неоплаты (руб.)</w:t>
            </w:r>
          </w:p>
        </w:tc>
      </w:tr>
      <w:tr w:rsidR="009766EE">
        <w:tc>
          <w:tcPr>
            <w:tcW w:w="907" w:type="dxa"/>
          </w:tcPr>
          <w:p w:rsidR="009766EE" w:rsidRDefault="009766EE">
            <w:pPr>
              <w:pStyle w:val="ConsPlusNormal"/>
            </w:pPr>
          </w:p>
        </w:tc>
        <w:tc>
          <w:tcPr>
            <w:tcW w:w="1814" w:type="dxa"/>
          </w:tcPr>
          <w:p w:rsidR="009766EE" w:rsidRDefault="009766EE">
            <w:pPr>
              <w:pStyle w:val="ConsPlusNormal"/>
            </w:pPr>
          </w:p>
        </w:tc>
        <w:tc>
          <w:tcPr>
            <w:tcW w:w="907" w:type="dxa"/>
          </w:tcPr>
          <w:p w:rsidR="009766EE" w:rsidRDefault="009766EE">
            <w:pPr>
              <w:pStyle w:val="ConsPlusNormal"/>
            </w:pPr>
          </w:p>
        </w:tc>
        <w:tc>
          <w:tcPr>
            <w:tcW w:w="1020" w:type="dxa"/>
          </w:tcPr>
          <w:p w:rsidR="009766EE" w:rsidRDefault="009766EE">
            <w:pPr>
              <w:pStyle w:val="ConsPlusNormal"/>
            </w:pPr>
          </w:p>
        </w:tc>
        <w:tc>
          <w:tcPr>
            <w:tcW w:w="1134" w:type="dxa"/>
          </w:tcPr>
          <w:p w:rsidR="009766EE" w:rsidRDefault="009766EE">
            <w:pPr>
              <w:pStyle w:val="ConsPlusNormal"/>
            </w:pPr>
          </w:p>
        </w:tc>
        <w:tc>
          <w:tcPr>
            <w:tcW w:w="794" w:type="dxa"/>
          </w:tcPr>
          <w:p w:rsidR="009766EE" w:rsidRDefault="009766EE">
            <w:pPr>
              <w:pStyle w:val="ConsPlusNormal"/>
            </w:pPr>
          </w:p>
        </w:tc>
        <w:tc>
          <w:tcPr>
            <w:tcW w:w="1361" w:type="dxa"/>
          </w:tcPr>
          <w:p w:rsidR="009766EE" w:rsidRDefault="009766EE">
            <w:pPr>
              <w:pStyle w:val="ConsPlusNormal"/>
            </w:pPr>
          </w:p>
        </w:tc>
        <w:tc>
          <w:tcPr>
            <w:tcW w:w="1134" w:type="dxa"/>
          </w:tcPr>
          <w:p w:rsidR="009766EE" w:rsidRDefault="009766EE">
            <w:pPr>
              <w:pStyle w:val="ConsPlusNormal"/>
            </w:pPr>
          </w:p>
        </w:tc>
      </w:tr>
      <w:tr w:rsidR="009766EE">
        <w:tc>
          <w:tcPr>
            <w:tcW w:w="6576" w:type="dxa"/>
            <w:gridSpan w:val="6"/>
          </w:tcPr>
          <w:p w:rsidR="009766EE" w:rsidRDefault="009766EE">
            <w:pPr>
              <w:pStyle w:val="ConsPlusNormal"/>
            </w:pPr>
            <w:r>
              <w:t>Итого по акту на сумму</w:t>
            </w:r>
          </w:p>
        </w:tc>
        <w:tc>
          <w:tcPr>
            <w:tcW w:w="2495" w:type="dxa"/>
            <w:gridSpan w:val="2"/>
          </w:tcPr>
          <w:p w:rsidR="009766EE" w:rsidRDefault="009766EE">
            <w:pPr>
              <w:pStyle w:val="ConsPlusNormal"/>
            </w:pPr>
          </w:p>
        </w:tc>
      </w:tr>
      <w:tr w:rsidR="009766EE">
        <w:tc>
          <w:tcPr>
            <w:tcW w:w="6576" w:type="dxa"/>
            <w:gridSpan w:val="6"/>
          </w:tcPr>
          <w:p w:rsidR="009766EE" w:rsidRDefault="009766EE">
            <w:pPr>
              <w:pStyle w:val="ConsPlusNormal"/>
            </w:pPr>
            <w:r>
              <w:t>в т.ч. по коду:</w:t>
            </w:r>
          </w:p>
        </w:tc>
        <w:tc>
          <w:tcPr>
            <w:tcW w:w="2495" w:type="dxa"/>
            <w:gridSpan w:val="2"/>
          </w:tcPr>
          <w:p w:rsidR="009766EE" w:rsidRDefault="009766EE">
            <w:pPr>
              <w:pStyle w:val="ConsPlusNormal"/>
            </w:pPr>
          </w:p>
        </w:tc>
      </w:tr>
      <w:tr w:rsidR="009766EE">
        <w:tc>
          <w:tcPr>
            <w:tcW w:w="6576" w:type="dxa"/>
            <w:gridSpan w:val="6"/>
          </w:tcPr>
          <w:p w:rsidR="009766EE" w:rsidRDefault="009766EE">
            <w:pPr>
              <w:pStyle w:val="ConsPlusNormal"/>
            </w:pPr>
          </w:p>
        </w:tc>
        <w:tc>
          <w:tcPr>
            <w:tcW w:w="2495" w:type="dxa"/>
            <w:gridSpan w:val="2"/>
          </w:tcPr>
          <w:p w:rsidR="009766EE" w:rsidRDefault="009766EE">
            <w:pPr>
              <w:pStyle w:val="ConsPlusNormal"/>
            </w:pPr>
          </w:p>
        </w:tc>
      </w:tr>
    </w:tbl>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9766EE">
        <w:tc>
          <w:tcPr>
            <w:tcW w:w="2098" w:type="dxa"/>
            <w:vMerge w:val="restart"/>
          </w:tcPr>
          <w:p w:rsidR="009766EE" w:rsidRDefault="009766EE">
            <w:pPr>
              <w:pStyle w:val="ConsPlusNormal"/>
              <w:jc w:val="center"/>
            </w:pPr>
            <w:r>
              <w:t>Профиль отделения (койки) или специалиста</w:t>
            </w:r>
          </w:p>
        </w:tc>
        <w:tc>
          <w:tcPr>
            <w:tcW w:w="2320" w:type="dxa"/>
            <w:gridSpan w:val="2"/>
          </w:tcPr>
          <w:p w:rsidR="009766EE" w:rsidRDefault="009766EE">
            <w:pPr>
              <w:pStyle w:val="ConsPlusNormal"/>
              <w:jc w:val="center"/>
            </w:pPr>
            <w:r>
              <w:t>Предоставлено к оплате</w:t>
            </w:r>
          </w:p>
        </w:tc>
        <w:tc>
          <w:tcPr>
            <w:tcW w:w="2320" w:type="dxa"/>
            <w:gridSpan w:val="2"/>
          </w:tcPr>
          <w:p w:rsidR="009766EE" w:rsidRDefault="009766EE">
            <w:pPr>
              <w:pStyle w:val="ConsPlusNormal"/>
              <w:jc w:val="center"/>
            </w:pPr>
            <w:r>
              <w:t>Отказано в оплате</w:t>
            </w:r>
          </w:p>
        </w:tc>
        <w:tc>
          <w:tcPr>
            <w:tcW w:w="2321" w:type="dxa"/>
            <w:gridSpan w:val="2"/>
          </w:tcPr>
          <w:p w:rsidR="009766EE" w:rsidRDefault="009766EE">
            <w:pPr>
              <w:pStyle w:val="ConsPlusNormal"/>
              <w:jc w:val="center"/>
            </w:pPr>
            <w:r>
              <w:t>Оплатить</w:t>
            </w:r>
          </w:p>
        </w:tc>
      </w:tr>
      <w:tr w:rsidR="009766EE">
        <w:tc>
          <w:tcPr>
            <w:tcW w:w="2098" w:type="dxa"/>
            <w:vMerge/>
          </w:tcPr>
          <w:p w:rsidR="009766EE" w:rsidRDefault="009766EE"/>
        </w:tc>
        <w:tc>
          <w:tcPr>
            <w:tcW w:w="1160" w:type="dxa"/>
          </w:tcPr>
          <w:p w:rsidR="009766EE" w:rsidRDefault="009766EE">
            <w:pPr>
              <w:pStyle w:val="ConsPlusNormal"/>
              <w:jc w:val="center"/>
            </w:pPr>
            <w:r>
              <w:t>кол-во</w:t>
            </w:r>
          </w:p>
        </w:tc>
        <w:tc>
          <w:tcPr>
            <w:tcW w:w="1160" w:type="dxa"/>
          </w:tcPr>
          <w:p w:rsidR="009766EE" w:rsidRDefault="009766EE">
            <w:pPr>
              <w:pStyle w:val="ConsPlusNormal"/>
              <w:jc w:val="center"/>
            </w:pPr>
            <w:r>
              <w:t>сумма</w:t>
            </w:r>
          </w:p>
        </w:tc>
        <w:tc>
          <w:tcPr>
            <w:tcW w:w="1160" w:type="dxa"/>
          </w:tcPr>
          <w:p w:rsidR="009766EE" w:rsidRDefault="009766EE">
            <w:pPr>
              <w:pStyle w:val="ConsPlusNormal"/>
              <w:jc w:val="center"/>
            </w:pPr>
            <w:r>
              <w:t>кол-во</w:t>
            </w:r>
          </w:p>
        </w:tc>
        <w:tc>
          <w:tcPr>
            <w:tcW w:w="1160" w:type="dxa"/>
          </w:tcPr>
          <w:p w:rsidR="009766EE" w:rsidRDefault="009766EE">
            <w:pPr>
              <w:pStyle w:val="ConsPlusNormal"/>
              <w:jc w:val="center"/>
            </w:pPr>
            <w:r>
              <w:t>сумма</w:t>
            </w:r>
          </w:p>
        </w:tc>
        <w:tc>
          <w:tcPr>
            <w:tcW w:w="1160" w:type="dxa"/>
          </w:tcPr>
          <w:p w:rsidR="009766EE" w:rsidRDefault="009766EE">
            <w:pPr>
              <w:pStyle w:val="ConsPlusNormal"/>
              <w:jc w:val="center"/>
            </w:pPr>
            <w:r>
              <w:t>кол-во</w:t>
            </w:r>
          </w:p>
        </w:tc>
        <w:tc>
          <w:tcPr>
            <w:tcW w:w="1161" w:type="dxa"/>
          </w:tcPr>
          <w:p w:rsidR="009766EE" w:rsidRDefault="009766EE">
            <w:pPr>
              <w:pStyle w:val="ConsPlusNormal"/>
              <w:jc w:val="center"/>
            </w:pPr>
            <w:r>
              <w:t>сумма</w:t>
            </w:r>
          </w:p>
        </w:tc>
      </w:tr>
      <w:tr w:rsidR="009766EE">
        <w:tc>
          <w:tcPr>
            <w:tcW w:w="2098" w:type="dxa"/>
          </w:tcPr>
          <w:p w:rsidR="009766EE" w:rsidRDefault="009766EE">
            <w:pPr>
              <w:pStyle w:val="ConsPlusNormal"/>
            </w:pPr>
          </w:p>
        </w:tc>
        <w:tc>
          <w:tcPr>
            <w:tcW w:w="1160" w:type="dxa"/>
          </w:tcPr>
          <w:p w:rsidR="009766EE" w:rsidRDefault="009766EE">
            <w:pPr>
              <w:pStyle w:val="ConsPlusNormal"/>
            </w:pPr>
          </w:p>
        </w:tc>
        <w:tc>
          <w:tcPr>
            <w:tcW w:w="1160" w:type="dxa"/>
          </w:tcPr>
          <w:p w:rsidR="009766EE" w:rsidRDefault="009766EE">
            <w:pPr>
              <w:pStyle w:val="ConsPlusNormal"/>
            </w:pPr>
          </w:p>
        </w:tc>
        <w:tc>
          <w:tcPr>
            <w:tcW w:w="1160" w:type="dxa"/>
          </w:tcPr>
          <w:p w:rsidR="009766EE" w:rsidRDefault="009766EE">
            <w:pPr>
              <w:pStyle w:val="ConsPlusNormal"/>
            </w:pPr>
          </w:p>
        </w:tc>
        <w:tc>
          <w:tcPr>
            <w:tcW w:w="1160" w:type="dxa"/>
          </w:tcPr>
          <w:p w:rsidR="009766EE" w:rsidRDefault="009766EE">
            <w:pPr>
              <w:pStyle w:val="ConsPlusNormal"/>
            </w:pPr>
          </w:p>
        </w:tc>
        <w:tc>
          <w:tcPr>
            <w:tcW w:w="1160" w:type="dxa"/>
          </w:tcPr>
          <w:p w:rsidR="009766EE" w:rsidRDefault="009766EE">
            <w:pPr>
              <w:pStyle w:val="ConsPlusNormal"/>
            </w:pPr>
          </w:p>
        </w:tc>
        <w:tc>
          <w:tcPr>
            <w:tcW w:w="1161" w:type="dxa"/>
          </w:tcPr>
          <w:p w:rsidR="009766EE" w:rsidRDefault="009766EE">
            <w:pPr>
              <w:pStyle w:val="ConsPlusNormal"/>
            </w:pPr>
          </w:p>
        </w:tc>
      </w:tr>
    </w:tbl>
    <w:p w:rsidR="009766EE" w:rsidRDefault="009766EE">
      <w:pPr>
        <w:pStyle w:val="ConsPlusNormal"/>
        <w:jc w:val="both"/>
      </w:pPr>
    </w:p>
    <w:p w:rsidR="009766EE" w:rsidRDefault="009766EE">
      <w:pPr>
        <w:pStyle w:val="ConsPlusNormal"/>
        <w:ind w:firstLine="540"/>
        <w:jc w:val="both"/>
      </w:pPr>
      <w:r>
        <w:t>Итого по счету: _________________________</w:t>
      </w:r>
    </w:p>
    <w:p w:rsidR="009766EE" w:rsidRDefault="009766EE">
      <w:pPr>
        <w:pStyle w:val="ConsPlusNormal"/>
        <w:ind w:firstLine="540"/>
        <w:jc w:val="both"/>
      </w:pPr>
    </w:p>
    <w:p w:rsidR="009766EE" w:rsidRDefault="009766EE">
      <w:pPr>
        <w:pStyle w:val="ConsPlusNormal"/>
        <w:ind w:firstLine="540"/>
        <w:jc w:val="both"/>
      </w:pPr>
      <w:r>
        <w:t>Исполнитель __________ подпись ____________ расшифровка подписи</w:t>
      </w:r>
    </w:p>
    <w:p w:rsidR="009766EE" w:rsidRDefault="009766EE">
      <w:pPr>
        <w:pStyle w:val="ConsPlusNormal"/>
        <w:jc w:val="both"/>
      </w:pPr>
    </w:p>
    <w:p w:rsidR="009766EE" w:rsidRDefault="009766EE">
      <w:pPr>
        <w:pStyle w:val="ConsPlusNormal"/>
        <w:ind w:firstLine="540"/>
        <w:jc w:val="both"/>
      </w:pPr>
      <w:r>
        <w:t>Руководитель страховой медицинской организации/директор территориального фонда</w:t>
      </w:r>
    </w:p>
    <w:p w:rsidR="009766EE" w:rsidRDefault="009766EE">
      <w:pPr>
        <w:pStyle w:val="ConsPlusNormal"/>
        <w:ind w:firstLine="540"/>
        <w:jc w:val="both"/>
      </w:pPr>
    </w:p>
    <w:p w:rsidR="009766EE" w:rsidRDefault="009766EE">
      <w:pPr>
        <w:pStyle w:val="ConsPlusNormal"/>
        <w:ind w:firstLine="540"/>
        <w:jc w:val="both"/>
      </w:pPr>
      <w:r>
        <w:t>М.П. _____________ подпись ___________________ расшифровка подписи</w:t>
      </w:r>
    </w:p>
    <w:p w:rsidR="009766EE" w:rsidRDefault="009766EE">
      <w:pPr>
        <w:pStyle w:val="ConsPlusNormal"/>
        <w:ind w:firstLine="540"/>
        <w:jc w:val="both"/>
      </w:pPr>
    </w:p>
    <w:p w:rsidR="009766EE" w:rsidRDefault="009766EE">
      <w:pPr>
        <w:pStyle w:val="ConsPlusNormal"/>
        <w:ind w:firstLine="540"/>
        <w:jc w:val="both"/>
      </w:pPr>
      <w:r>
        <w:t>Должность, подпись руководителя медицинской организации, ознакомившегося с актом ___________________</w:t>
      </w:r>
    </w:p>
    <w:p w:rsidR="009766EE" w:rsidRDefault="009766EE">
      <w:pPr>
        <w:pStyle w:val="ConsPlusNormal"/>
        <w:ind w:firstLine="540"/>
        <w:jc w:val="both"/>
      </w:pPr>
    </w:p>
    <w:p w:rsidR="009766EE" w:rsidRDefault="009766EE">
      <w:pPr>
        <w:pStyle w:val="ConsPlusNormal"/>
        <w:ind w:firstLine="540"/>
        <w:jc w:val="both"/>
      </w:pPr>
      <w:r>
        <w:t>Дата _______________________</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2</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nformat"/>
        <w:jc w:val="both"/>
      </w:pPr>
      <w:bookmarkStart w:id="41" w:name="P588"/>
      <w:bookmarkEnd w:id="41"/>
      <w:r>
        <w:t xml:space="preserve">                    Акт медико-экономической экспертизы</w:t>
      </w:r>
    </w:p>
    <w:p w:rsidR="009766EE" w:rsidRDefault="009766EE">
      <w:pPr>
        <w:pStyle w:val="ConsPlusNonformat"/>
        <w:jc w:val="both"/>
      </w:pPr>
      <w:r>
        <w:t xml:space="preserve">                       N ____ от _______________ г.</w:t>
      </w:r>
    </w:p>
    <w:p w:rsidR="009766EE" w:rsidRDefault="009766EE">
      <w:pPr>
        <w:pStyle w:val="ConsPlusNonformat"/>
        <w:jc w:val="both"/>
      </w:pPr>
    </w:p>
    <w:p w:rsidR="009766EE" w:rsidRDefault="009766EE">
      <w:pPr>
        <w:pStyle w:val="ConsPlusNonformat"/>
        <w:jc w:val="both"/>
      </w:pPr>
      <w:bookmarkStart w:id="42" w:name="P591"/>
      <w:bookmarkEnd w:id="42"/>
      <w:r>
        <w:t>1. Дата проведения экспертизы _____________________________________________</w:t>
      </w:r>
    </w:p>
    <w:p w:rsidR="009766EE" w:rsidRDefault="009766EE">
      <w:pPr>
        <w:pStyle w:val="ConsPlusNonformat"/>
        <w:jc w:val="both"/>
      </w:pPr>
      <w:r>
        <w:t>2. Фамилия, имя, отчество (при наличии) специалиста-эксперта 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3. Наименование проверяющей организации ___________________________________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4. Наименование медицинской организации ___________________________________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5. Номер счета за медицинские услуги ______________________________________</w:t>
      </w:r>
    </w:p>
    <w:p w:rsidR="009766EE" w:rsidRDefault="009766EE">
      <w:pPr>
        <w:pStyle w:val="ConsPlusNonformat"/>
        <w:jc w:val="both"/>
      </w:pPr>
      <w:r>
        <w:t>6. N полиса обязательного медицинского страхования 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7. Номер медицинской документации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8. Пол застрахованного лица ________________</w:t>
      </w:r>
    </w:p>
    <w:p w:rsidR="009766EE" w:rsidRDefault="009766EE">
      <w:pPr>
        <w:pStyle w:val="ConsPlusNonformat"/>
        <w:jc w:val="both"/>
      </w:pPr>
      <w:r>
        <w:t>Дата рождения застрахованного лица ________________________________________</w:t>
      </w:r>
    </w:p>
    <w:p w:rsidR="009766EE" w:rsidRDefault="009766EE">
      <w:pPr>
        <w:pStyle w:val="ConsPlusNonformat"/>
        <w:jc w:val="both"/>
      </w:pPr>
      <w:r>
        <w:t>9. Окончательный (клинический) диагноз основного заболевания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10. Диагноз сопутствующего заболевания ____________________________________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11. Сроки оказания медицинской помощи с _______________ по ________________</w:t>
      </w:r>
    </w:p>
    <w:p w:rsidR="009766EE" w:rsidRDefault="009766EE">
      <w:pPr>
        <w:pStyle w:val="ConsPlusNonformat"/>
        <w:jc w:val="both"/>
      </w:pPr>
      <w:r>
        <w:t>12. Стоимость оказания медицинской помощи _________________________________</w:t>
      </w:r>
    </w:p>
    <w:p w:rsidR="009766EE" w:rsidRDefault="009766EE">
      <w:pPr>
        <w:pStyle w:val="ConsPlusNonformat"/>
        <w:jc w:val="both"/>
      </w:pPr>
      <w:r>
        <w:t>13. Длительность оказания медицинской помощи ______________________________</w:t>
      </w:r>
    </w:p>
    <w:p w:rsidR="009766EE" w:rsidRDefault="009766EE">
      <w:pPr>
        <w:pStyle w:val="ConsPlusNonformat"/>
        <w:jc w:val="both"/>
      </w:pPr>
      <w:r>
        <w:t>14. Фамилия, имя, отчество (при наличии) лечащего врача ___________________</w:t>
      </w:r>
    </w:p>
    <w:p w:rsidR="009766EE" w:rsidRDefault="009766EE">
      <w:pPr>
        <w:pStyle w:val="ConsPlusNonformat"/>
        <w:jc w:val="both"/>
      </w:pPr>
      <w:bookmarkStart w:id="43" w:name="P613"/>
      <w:bookmarkEnd w:id="43"/>
      <w:r>
        <w:t>15. Дополнительно   проверена   следующая   учетно-отчетная    документация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16. Заключение об обоснованности объемов медицинских услуг, предоставленных</w:t>
      </w:r>
    </w:p>
    <w:p w:rsidR="009766EE" w:rsidRDefault="009766EE">
      <w:pPr>
        <w:pStyle w:val="ConsPlusNonformat"/>
        <w:jc w:val="both"/>
      </w:pPr>
      <w:r>
        <w:t>к  оплате,  и  их  соответствию  записям  в  медицинской  и учетно-отчетной</w:t>
      </w:r>
    </w:p>
    <w:p w:rsidR="009766EE" w:rsidRDefault="009766EE">
      <w:pPr>
        <w:pStyle w:val="ConsPlusNonformat"/>
        <w:jc w:val="both"/>
      </w:pPr>
      <w:r>
        <w:t>документации   медицинской   организации   (с  указанием  краткого  перечня</w:t>
      </w:r>
    </w:p>
    <w:p w:rsidR="009766EE" w:rsidRDefault="009766EE">
      <w:pPr>
        <w:pStyle w:val="ConsPlusNonformat"/>
        <w:jc w:val="both"/>
      </w:pPr>
      <w:r>
        <w:t>выявленных недостатков)</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bookmarkStart w:id="44" w:name="P620"/>
      <w:bookmarkEnd w:id="44"/>
      <w:r>
        <w:t>17. Заключение о профильности госпитализации</w:t>
      </w:r>
    </w:p>
    <w:p w:rsidR="009766EE" w:rsidRDefault="009766EE">
      <w:pPr>
        <w:pStyle w:val="ConsPlusNonformat"/>
        <w:jc w:val="both"/>
      </w:pPr>
      <w:r>
        <w:t>Наименование    медицинской    организации,    выдавшей    направление   на</w:t>
      </w:r>
    </w:p>
    <w:p w:rsidR="009766EE" w:rsidRDefault="009766EE">
      <w:pPr>
        <w:pStyle w:val="ConsPlusNonformat"/>
        <w:jc w:val="both"/>
      </w:pPr>
      <w:r>
        <w:t>госпитализацию ____________________________________________________________</w:t>
      </w:r>
    </w:p>
    <w:p w:rsidR="009766EE" w:rsidRDefault="009766EE">
      <w:pPr>
        <w:pStyle w:val="ConsPlusNonformat"/>
        <w:jc w:val="both"/>
      </w:pPr>
      <w:r>
        <w:lastRenderedPageBreak/>
        <w:t>Наименование медицинской организации, госпитализировавшей по</w:t>
      </w:r>
    </w:p>
    <w:p w:rsidR="009766EE" w:rsidRDefault="009766EE">
      <w:pPr>
        <w:pStyle w:val="ConsPlusNonformat"/>
        <w:jc w:val="both"/>
      </w:pPr>
      <w:r>
        <w:t>направлению в плановом порядке ____________________________________________</w:t>
      </w:r>
    </w:p>
    <w:p w:rsidR="009766EE" w:rsidRDefault="009766EE">
      <w:pPr>
        <w:pStyle w:val="ConsPlusNonformat"/>
        <w:jc w:val="both"/>
      </w:pPr>
      <w:r>
        <w:t>Диагноз при направлении на госпитализацию _________________________________</w:t>
      </w:r>
    </w:p>
    <w:p w:rsidR="009766EE" w:rsidRDefault="009766EE">
      <w:pPr>
        <w:pStyle w:val="ConsPlusNonformat"/>
        <w:jc w:val="both"/>
      </w:pPr>
      <w:r>
        <w:t>Профиль отделения и/или медицинской организации, в которую выдано</w:t>
      </w:r>
    </w:p>
    <w:p w:rsidR="009766EE" w:rsidRDefault="009766EE">
      <w:pPr>
        <w:pStyle w:val="ConsPlusNonformat"/>
        <w:jc w:val="both"/>
      </w:pPr>
      <w:r>
        <w:t>направление _______________________________________________________________</w:t>
      </w:r>
    </w:p>
    <w:p w:rsidR="009766EE" w:rsidRDefault="009766EE">
      <w:pPr>
        <w:pStyle w:val="ConsPlusNonformat"/>
        <w:jc w:val="both"/>
      </w:pPr>
      <w:r>
        <w:t>Дата госпитализации _______________________________________________________</w:t>
      </w:r>
    </w:p>
    <w:p w:rsidR="009766EE" w:rsidRDefault="009766EE">
      <w:pPr>
        <w:pStyle w:val="ConsPlusNonformat"/>
        <w:jc w:val="both"/>
      </w:pPr>
      <w:r>
        <w:t>Выводы о профильности госпитализации: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bookmarkStart w:id="45" w:name="P631"/>
      <w:bookmarkEnd w:id="45"/>
      <w:r>
        <w:t>18.   Заключение   о   наличии   в  медицинской  документации  рекомендаций</w:t>
      </w:r>
    </w:p>
    <w:p w:rsidR="009766EE" w:rsidRDefault="009766EE">
      <w:pPr>
        <w:pStyle w:val="ConsPlusNonformat"/>
        <w:jc w:val="both"/>
      </w:pPr>
      <w:r>
        <w:t>медицинских  работников,  данных  при проведении консультаций/консилиумов с</w:t>
      </w:r>
    </w:p>
    <w:p w:rsidR="009766EE" w:rsidRDefault="009766EE">
      <w:pPr>
        <w:pStyle w:val="ConsPlusNonformat"/>
        <w:jc w:val="both"/>
      </w:pPr>
      <w:r>
        <w:t>применением телемедицинских технологий</w:t>
      </w:r>
    </w:p>
    <w:p w:rsidR="009766EE" w:rsidRDefault="009766EE">
      <w:pPr>
        <w:pStyle w:val="ConsPlusNonformat"/>
        <w:jc w:val="both"/>
      </w:pPr>
      <w:r>
        <w:t>Наличие  заключения  медицинского  работника,  привлекаемого для проведения</w:t>
      </w:r>
    </w:p>
    <w:p w:rsidR="009766EE" w:rsidRDefault="009766EE">
      <w:pPr>
        <w:pStyle w:val="ConsPlusNonformat"/>
        <w:jc w:val="both"/>
      </w:pPr>
      <w:r>
        <w:t>консультации   и   (или)   участия   в   консилиуме  врачей  с  применением</w:t>
      </w:r>
    </w:p>
    <w:p w:rsidR="009766EE" w:rsidRDefault="009766EE">
      <w:pPr>
        <w:pStyle w:val="ConsPlusNonformat"/>
        <w:jc w:val="both"/>
      </w:pPr>
      <w:r>
        <w:t>телемедицинских технологий или протокола консилиума врачей: да, нет (нужное</w:t>
      </w:r>
    </w:p>
    <w:p w:rsidR="009766EE" w:rsidRDefault="009766EE">
      <w:pPr>
        <w:pStyle w:val="ConsPlusNonformat"/>
        <w:jc w:val="both"/>
      </w:pPr>
      <w:r>
        <w:t>подчеркнуть)</w:t>
      </w:r>
    </w:p>
    <w:p w:rsidR="009766EE" w:rsidRDefault="009766EE">
      <w:pPr>
        <w:pStyle w:val="ConsPlusNonformat"/>
        <w:jc w:val="both"/>
      </w:pPr>
      <w:r>
        <w:t>Цели консультаций/консилиумов с применением телемедицинских технологий:</w:t>
      </w:r>
    </w:p>
    <w:p w:rsidR="009766EE" w:rsidRDefault="009766EE">
      <w:pPr>
        <w:pStyle w:val="ConsPlusNonformat"/>
        <w:jc w:val="both"/>
      </w:pPr>
      <w:r>
        <w:t>- состояние здоровья пациента,</w:t>
      </w:r>
    </w:p>
    <w:p w:rsidR="009766EE" w:rsidRDefault="009766EE">
      <w:pPr>
        <w:pStyle w:val="ConsPlusNonformat"/>
        <w:jc w:val="both"/>
      </w:pPr>
      <w:r>
        <w:t>- уточнение диагноза,</w:t>
      </w:r>
    </w:p>
    <w:p w:rsidR="009766EE" w:rsidRDefault="009766EE">
      <w:pPr>
        <w:pStyle w:val="ConsPlusNonformat"/>
        <w:jc w:val="both"/>
      </w:pPr>
      <w:r>
        <w:t>- определение прогноза,</w:t>
      </w:r>
    </w:p>
    <w:p w:rsidR="009766EE" w:rsidRDefault="009766EE">
      <w:pPr>
        <w:pStyle w:val="ConsPlusNonformat"/>
        <w:jc w:val="both"/>
      </w:pPr>
      <w:r>
        <w:t>- определение тактики медицинского обследования и лечения,</w:t>
      </w:r>
    </w:p>
    <w:p w:rsidR="009766EE" w:rsidRDefault="009766EE">
      <w:pPr>
        <w:pStyle w:val="ConsPlusNonformat"/>
        <w:jc w:val="both"/>
      </w:pPr>
      <w:r>
        <w:t>-  целесообразность  перевода  в  специализированное  отделение медицинской</w:t>
      </w:r>
    </w:p>
    <w:p w:rsidR="009766EE" w:rsidRDefault="009766EE">
      <w:pPr>
        <w:pStyle w:val="ConsPlusNonformat"/>
        <w:jc w:val="both"/>
      </w:pPr>
      <w:r>
        <w:t>организации либо медицинской эвакуации.</w:t>
      </w:r>
    </w:p>
    <w:p w:rsidR="009766EE" w:rsidRDefault="009766EE">
      <w:pPr>
        <w:pStyle w:val="ConsPlusNonformat"/>
        <w:jc w:val="both"/>
      </w:pPr>
      <w:r>
        <w:t>Дата   проведения  консультации/консилиума  с  применением  телемедицинских</w:t>
      </w:r>
    </w:p>
    <w:p w:rsidR="009766EE" w:rsidRDefault="009766EE">
      <w:pPr>
        <w:pStyle w:val="ConsPlusNonformat"/>
        <w:jc w:val="both"/>
      </w:pPr>
      <w:r>
        <w:t>технологий ________________________________________________________________</w:t>
      </w:r>
    </w:p>
    <w:p w:rsidR="009766EE" w:rsidRDefault="009766EE">
      <w:pPr>
        <w:pStyle w:val="ConsPlusNonformat"/>
        <w:jc w:val="both"/>
      </w:pPr>
      <w:r>
        <w:t>Наличие  факта  отражения  рекомендаций  в  медицинской документации, в том</w:t>
      </w:r>
    </w:p>
    <w:p w:rsidR="009766EE" w:rsidRDefault="009766EE">
      <w:pPr>
        <w:pStyle w:val="ConsPlusNonformat"/>
        <w:jc w:val="both"/>
      </w:pPr>
      <w:r>
        <w:t>числе в листе назначения: да, нет (нужное подчеркнуть).</w:t>
      </w:r>
    </w:p>
    <w:p w:rsidR="009766EE" w:rsidRDefault="009766EE">
      <w:pPr>
        <w:pStyle w:val="ConsPlusNonformat"/>
        <w:jc w:val="both"/>
      </w:pPr>
      <w:r>
        <w:t>19. ВЫВОДЫ:</w:t>
      </w:r>
    </w:p>
    <w:p w:rsidR="009766EE" w:rsidRDefault="009766EE">
      <w:pPr>
        <w:pStyle w:val="ConsPlusNonformat"/>
        <w:jc w:val="both"/>
      </w:pPr>
      <w:r>
        <w:t>Не подлежит оплате (сумма, код нарушения) _________________________________</w:t>
      </w:r>
    </w:p>
    <w:p w:rsidR="009766EE" w:rsidRDefault="009766EE">
      <w:pPr>
        <w:pStyle w:val="ConsPlusNonformat"/>
        <w:jc w:val="both"/>
      </w:pPr>
      <w:r>
        <w:t>штраф (сумма, код нарушения) ______________________________________________</w:t>
      </w:r>
    </w:p>
    <w:p w:rsidR="009766EE" w:rsidRDefault="009766EE">
      <w:pPr>
        <w:pStyle w:val="ConsPlusNonformat"/>
        <w:jc w:val="both"/>
      </w:pPr>
      <w:r>
        <w:t>Подлежит оплате ___________________________________________________________</w:t>
      </w:r>
    </w:p>
    <w:p w:rsidR="009766EE" w:rsidRDefault="009766EE">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9766EE" w:rsidRDefault="009766EE">
      <w:pPr>
        <w:pStyle w:val="ConsPlusNonformat"/>
        <w:jc w:val="both"/>
      </w:pPr>
      <w:r>
        <w:t>Срок проведения экспертизы с "__" ________ 201_ г. по "__" ________ 201_ г.</w:t>
      </w:r>
    </w:p>
    <w:p w:rsidR="009766EE" w:rsidRDefault="009766EE">
      <w:pPr>
        <w:pStyle w:val="ConsPlusNonformat"/>
        <w:jc w:val="both"/>
      </w:pPr>
      <w:r>
        <w:t>Дата счета: _________________</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9766EE">
        <w:tc>
          <w:tcPr>
            <w:tcW w:w="581" w:type="dxa"/>
            <w:vMerge w:val="restart"/>
          </w:tcPr>
          <w:p w:rsidR="009766EE" w:rsidRDefault="009766EE">
            <w:pPr>
              <w:pStyle w:val="ConsPlusNormal"/>
              <w:jc w:val="center"/>
            </w:pPr>
            <w:r>
              <w:t>N п/п</w:t>
            </w:r>
          </w:p>
        </w:tc>
        <w:tc>
          <w:tcPr>
            <w:tcW w:w="1699" w:type="dxa"/>
            <w:vMerge w:val="restart"/>
          </w:tcPr>
          <w:p w:rsidR="009766EE" w:rsidRDefault="009766EE">
            <w:pPr>
              <w:pStyle w:val="ConsPlusNormal"/>
              <w:jc w:val="center"/>
            </w:pPr>
            <w:r>
              <w:t>N полиса обязательного медицинского страхования</w:t>
            </w:r>
          </w:p>
        </w:tc>
        <w:tc>
          <w:tcPr>
            <w:tcW w:w="1531" w:type="dxa"/>
            <w:vMerge w:val="restart"/>
          </w:tcPr>
          <w:p w:rsidR="009766EE" w:rsidRDefault="009766EE">
            <w:pPr>
              <w:pStyle w:val="ConsPlusNormal"/>
              <w:jc w:val="center"/>
            </w:pPr>
            <w:r>
              <w:t>Вид, N медицинской документации</w:t>
            </w:r>
          </w:p>
        </w:tc>
        <w:tc>
          <w:tcPr>
            <w:tcW w:w="1872" w:type="dxa"/>
            <w:gridSpan w:val="2"/>
          </w:tcPr>
          <w:p w:rsidR="009766EE" w:rsidRDefault="009766EE">
            <w:pPr>
              <w:pStyle w:val="ConsPlusNormal"/>
              <w:jc w:val="center"/>
            </w:pPr>
            <w:r>
              <w:t>Даты обращений</w:t>
            </w:r>
          </w:p>
        </w:tc>
        <w:tc>
          <w:tcPr>
            <w:tcW w:w="854" w:type="dxa"/>
            <w:vMerge w:val="restart"/>
          </w:tcPr>
          <w:p w:rsidR="009766EE" w:rsidRDefault="009766EE">
            <w:pPr>
              <w:pStyle w:val="ConsPlusNormal"/>
              <w:jc w:val="center"/>
            </w:pPr>
            <w:r>
              <w:t xml:space="preserve">Код </w:t>
            </w:r>
            <w:hyperlink r:id="rId73" w:history="1">
              <w:r>
                <w:rPr>
                  <w:color w:val="0000FF"/>
                </w:rPr>
                <w:t>МКБ</w:t>
              </w:r>
            </w:hyperlink>
          </w:p>
        </w:tc>
        <w:tc>
          <w:tcPr>
            <w:tcW w:w="1358" w:type="dxa"/>
            <w:vMerge w:val="restart"/>
          </w:tcPr>
          <w:p w:rsidR="009766EE" w:rsidRDefault="009766EE">
            <w:pPr>
              <w:pStyle w:val="ConsPlusNormal"/>
              <w:jc w:val="center"/>
            </w:pPr>
            <w:r>
              <w:t>Оплачено за медицинские услуги</w:t>
            </w:r>
          </w:p>
        </w:tc>
        <w:tc>
          <w:tcPr>
            <w:tcW w:w="1176" w:type="dxa"/>
            <w:vMerge w:val="restart"/>
          </w:tcPr>
          <w:p w:rsidR="009766EE" w:rsidRDefault="009766EE">
            <w:pPr>
              <w:pStyle w:val="ConsPlusNormal"/>
              <w:jc w:val="center"/>
            </w:pPr>
            <w:r>
              <w:t>Примечания</w:t>
            </w:r>
          </w:p>
        </w:tc>
      </w:tr>
      <w:tr w:rsidR="009766EE">
        <w:tc>
          <w:tcPr>
            <w:tcW w:w="581" w:type="dxa"/>
            <w:vMerge/>
          </w:tcPr>
          <w:p w:rsidR="009766EE" w:rsidRDefault="009766EE"/>
        </w:tc>
        <w:tc>
          <w:tcPr>
            <w:tcW w:w="1699" w:type="dxa"/>
            <w:vMerge/>
          </w:tcPr>
          <w:p w:rsidR="009766EE" w:rsidRDefault="009766EE"/>
        </w:tc>
        <w:tc>
          <w:tcPr>
            <w:tcW w:w="1531" w:type="dxa"/>
            <w:vMerge/>
          </w:tcPr>
          <w:p w:rsidR="009766EE" w:rsidRDefault="009766EE"/>
        </w:tc>
        <w:tc>
          <w:tcPr>
            <w:tcW w:w="907" w:type="dxa"/>
          </w:tcPr>
          <w:p w:rsidR="009766EE" w:rsidRDefault="009766EE">
            <w:pPr>
              <w:pStyle w:val="ConsPlusNormal"/>
              <w:jc w:val="center"/>
            </w:pPr>
            <w:r>
              <w:t>начало</w:t>
            </w:r>
          </w:p>
        </w:tc>
        <w:tc>
          <w:tcPr>
            <w:tcW w:w="965" w:type="dxa"/>
          </w:tcPr>
          <w:p w:rsidR="009766EE" w:rsidRDefault="009766EE">
            <w:pPr>
              <w:pStyle w:val="ConsPlusNormal"/>
              <w:jc w:val="center"/>
            </w:pPr>
            <w:r>
              <w:t>конец</w:t>
            </w:r>
          </w:p>
        </w:tc>
        <w:tc>
          <w:tcPr>
            <w:tcW w:w="854" w:type="dxa"/>
            <w:vMerge/>
          </w:tcPr>
          <w:p w:rsidR="009766EE" w:rsidRDefault="009766EE"/>
        </w:tc>
        <w:tc>
          <w:tcPr>
            <w:tcW w:w="1358" w:type="dxa"/>
            <w:vMerge/>
          </w:tcPr>
          <w:p w:rsidR="009766EE" w:rsidRDefault="009766EE"/>
        </w:tc>
        <w:tc>
          <w:tcPr>
            <w:tcW w:w="1176" w:type="dxa"/>
            <w:vMerge/>
          </w:tcPr>
          <w:p w:rsidR="009766EE" w:rsidRDefault="009766EE"/>
        </w:tc>
      </w:tr>
      <w:tr w:rsidR="009766EE">
        <w:tc>
          <w:tcPr>
            <w:tcW w:w="581" w:type="dxa"/>
          </w:tcPr>
          <w:p w:rsidR="009766EE" w:rsidRDefault="009766EE">
            <w:pPr>
              <w:pStyle w:val="ConsPlusNormal"/>
              <w:jc w:val="center"/>
            </w:pPr>
            <w:r>
              <w:t>1</w:t>
            </w:r>
          </w:p>
        </w:tc>
        <w:tc>
          <w:tcPr>
            <w:tcW w:w="1699" w:type="dxa"/>
          </w:tcPr>
          <w:p w:rsidR="009766EE" w:rsidRDefault="009766EE">
            <w:pPr>
              <w:pStyle w:val="ConsPlusNormal"/>
              <w:jc w:val="center"/>
            </w:pPr>
            <w:r>
              <w:t>2</w:t>
            </w:r>
          </w:p>
        </w:tc>
        <w:tc>
          <w:tcPr>
            <w:tcW w:w="1531" w:type="dxa"/>
          </w:tcPr>
          <w:p w:rsidR="009766EE" w:rsidRDefault="009766EE">
            <w:pPr>
              <w:pStyle w:val="ConsPlusNormal"/>
              <w:jc w:val="center"/>
            </w:pPr>
            <w:r>
              <w:t>3</w:t>
            </w:r>
          </w:p>
        </w:tc>
        <w:tc>
          <w:tcPr>
            <w:tcW w:w="907" w:type="dxa"/>
          </w:tcPr>
          <w:p w:rsidR="009766EE" w:rsidRDefault="009766EE">
            <w:pPr>
              <w:pStyle w:val="ConsPlusNormal"/>
              <w:jc w:val="center"/>
            </w:pPr>
            <w:r>
              <w:t>4</w:t>
            </w:r>
          </w:p>
        </w:tc>
        <w:tc>
          <w:tcPr>
            <w:tcW w:w="965" w:type="dxa"/>
          </w:tcPr>
          <w:p w:rsidR="009766EE" w:rsidRDefault="009766EE">
            <w:pPr>
              <w:pStyle w:val="ConsPlusNormal"/>
              <w:jc w:val="center"/>
            </w:pPr>
            <w:r>
              <w:t>5</w:t>
            </w:r>
          </w:p>
        </w:tc>
        <w:tc>
          <w:tcPr>
            <w:tcW w:w="854" w:type="dxa"/>
          </w:tcPr>
          <w:p w:rsidR="009766EE" w:rsidRDefault="009766EE">
            <w:pPr>
              <w:pStyle w:val="ConsPlusNormal"/>
              <w:jc w:val="center"/>
            </w:pPr>
            <w:r>
              <w:t>6</w:t>
            </w:r>
          </w:p>
        </w:tc>
        <w:tc>
          <w:tcPr>
            <w:tcW w:w="1358" w:type="dxa"/>
          </w:tcPr>
          <w:p w:rsidR="009766EE" w:rsidRDefault="009766EE">
            <w:pPr>
              <w:pStyle w:val="ConsPlusNormal"/>
              <w:jc w:val="center"/>
            </w:pPr>
            <w:r>
              <w:t>7</w:t>
            </w:r>
          </w:p>
        </w:tc>
        <w:tc>
          <w:tcPr>
            <w:tcW w:w="1176" w:type="dxa"/>
          </w:tcPr>
          <w:p w:rsidR="009766EE" w:rsidRDefault="009766EE">
            <w:pPr>
              <w:pStyle w:val="ConsPlusNormal"/>
              <w:jc w:val="center"/>
            </w:pPr>
            <w:r>
              <w:t>8</w:t>
            </w:r>
          </w:p>
        </w:tc>
      </w:tr>
      <w:tr w:rsidR="009766EE">
        <w:tc>
          <w:tcPr>
            <w:tcW w:w="581" w:type="dxa"/>
          </w:tcPr>
          <w:p w:rsidR="009766EE" w:rsidRDefault="009766EE">
            <w:pPr>
              <w:pStyle w:val="ConsPlusNormal"/>
            </w:pPr>
          </w:p>
        </w:tc>
        <w:tc>
          <w:tcPr>
            <w:tcW w:w="1699" w:type="dxa"/>
          </w:tcPr>
          <w:p w:rsidR="009766EE" w:rsidRDefault="009766EE">
            <w:pPr>
              <w:pStyle w:val="ConsPlusNormal"/>
            </w:pPr>
          </w:p>
        </w:tc>
        <w:tc>
          <w:tcPr>
            <w:tcW w:w="1531" w:type="dxa"/>
          </w:tcPr>
          <w:p w:rsidR="009766EE" w:rsidRDefault="009766EE">
            <w:pPr>
              <w:pStyle w:val="ConsPlusNormal"/>
            </w:pPr>
          </w:p>
        </w:tc>
        <w:tc>
          <w:tcPr>
            <w:tcW w:w="907" w:type="dxa"/>
          </w:tcPr>
          <w:p w:rsidR="009766EE" w:rsidRDefault="009766EE">
            <w:pPr>
              <w:pStyle w:val="ConsPlusNormal"/>
            </w:pPr>
          </w:p>
        </w:tc>
        <w:tc>
          <w:tcPr>
            <w:tcW w:w="965" w:type="dxa"/>
          </w:tcPr>
          <w:p w:rsidR="009766EE" w:rsidRDefault="009766EE">
            <w:pPr>
              <w:pStyle w:val="ConsPlusNormal"/>
            </w:pPr>
          </w:p>
        </w:tc>
        <w:tc>
          <w:tcPr>
            <w:tcW w:w="854" w:type="dxa"/>
          </w:tcPr>
          <w:p w:rsidR="009766EE" w:rsidRDefault="009766EE">
            <w:pPr>
              <w:pStyle w:val="ConsPlusNormal"/>
            </w:pPr>
          </w:p>
        </w:tc>
        <w:tc>
          <w:tcPr>
            <w:tcW w:w="1358" w:type="dxa"/>
          </w:tcPr>
          <w:p w:rsidR="009766EE" w:rsidRDefault="009766EE">
            <w:pPr>
              <w:pStyle w:val="ConsPlusNormal"/>
            </w:pPr>
          </w:p>
        </w:tc>
        <w:tc>
          <w:tcPr>
            <w:tcW w:w="1176"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ИТОГО:</w:t>
      </w:r>
    </w:p>
    <w:p w:rsidR="009766EE" w:rsidRDefault="009766EE">
      <w:pPr>
        <w:pStyle w:val="ConsPlusNonformat"/>
        <w:jc w:val="both"/>
      </w:pPr>
      <w:r>
        <w:t>Всего проверено случаев ____________.</w:t>
      </w:r>
    </w:p>
    <w:p w:rsidR="009766EE" w:rsidRDefault="009766EE">
      <w:pPr>
        <w:pStyle w:val="ConsPlusNonformat"/>
        <w:jc w:val="both"/>
      </w:pPr>
    </w:p>
    <w:p w:rsidR="009766EE" w:rsidRDefault="009766EE">
      <w:pPr>
        <w:pStyle w:val="ConsPlusNonformat"/>
        <w:jc w:val="both"/>
      </w:pPr>
      <w:r>
        <w:t>21. Специалист-эксперт ___________________</w:t>
      </w:r>
    </w:p>
    <w:p w:rsidR="009766EE" w:rsidRDefault="009766EE">
      <w:pPr>
        <w:pStyle w:val="ConsPlusNonformat"/>
        <w:jc w:val="both"/>
      </w:pPr>
      <w:r>
        <w:t xml:space="preserve">                            (подпись)</w:t>
      </w:r>
    </w:p>
    <w:p w:rsidR="009766EE" w:rsidRDefault="009766EE">
      <w:pPr>
        <w:pStyle w:val="ConsPlusNonformat"/>
        <w:jc w:val="both"/>
      </w:pPr>
    </w:p>
    <w:p w:rsidR="009766EE" w:rsidRDefault="009766EE">
      <w:pPr>
        <w:pStyle w:val="ConsPlusNonformat"/>
        <w:jc w:val="both"/>
      </w:pPr>
      <w:r>
        <w:t>Руководитель  страховой  медицинской   организации/территориального  фонда:</w:t>
      </w:r>
    </w:p>
    <w:p w:rsidR="009766EE" w:rsidRDefault="009766EE">
      <w:pPr>
        <w:pStyle w:val="ConsPlusNonformat"/>
        <w:jc w:val="both"/>
      </w:pPr>
      <w:r>
        <w:t>_____________________________________________</w:t>
      </w:r>
    </w:p>
    <w:p w:rsidR="009766EE" w:rsidRDefault="009766EE">
      <w:pPr>
        <w:pStyle w:val="ConsPlusNonformat"/>
        <w:jc w:val="both"/>
      </w:pPr>
      <w:r>
        <w:t xml:space="preserve">    М.П. подпись, Ф.И.О., дата подписания</w:t>
      </w:r>
    </w:p>
    <w:p w:rsidR="009766EE" w:rsidRDefault="009766EE">
      <w:pPr>
        <w:pStyle w:val="ConsPlusNonformat"/>
        <w:jc w:val="both"/>
      </w:pPr>
    </w:p>
    <w:p w:rsidR="009766EE" w:rsidRDefault="009766EE">
      <w:pPr>
        <w:pStyle w:val="ConsPlusNonformat"/>
        <w:jc w:val="both"/>
      </w:pPr>
      <w:r>
        <w:t>Руководитель медицинской организации:</w:t>
      </w:r>
    </w:p>
    <w:p w:rsidR="009766EE" w:rsidRDefault="009766EE">
      <w:pPr>
        <w:pStyle w:val="ConsPlusNonformat"/>
        <w:jc w:val="both"/>
      </w:pPr>
      <w:r>
        <w:t>_____________________________________________</w:t>
      </w:r>
    </w:p>
    <w:p w:rsidR="009766EE" w:rsidRDefault="009766EE">
      <w:pPr>
        <w:pStyle w:val="ConsPlusNonformat"/>
        <w:jc w:val="both"/>
      </w:pPr>
      <w:r>
        <w:t xml:space="preserve">    М.П. подпись, Ф.И.О., дата подписания</w:t>
      </w:r>
    </w:p>
    <w:p w:rsidR="009766EE" w:rsidRDefault="009766EE">
      <w:pPr>
        <w:pStyle w:val="ConsPlusNonformat"/>
        <w:jc w:val="both"/>
      </w:pPr>
    </w:p>
    <w:p w:rsidR="009766EE" w:rsidRDefault="009766EE">
      <w:pPr>
        <w:pStyle w:val="ConsPlusNonformat"/>
        <w:jc w:val="both"/>
      </w:pPr>
      <w:r>
        <w:t>"__" _________ 20__ г.</w:t>
      </w:r>
    </w:p>
    <w:p w:rsidR="009766EE" w:rsidRDefault="009766EE">
      <w:pPr>
        <w:pStyle w:val="ConsPlusNormal"/>
        <w:jc w:val="both"/>
      </w:pPr>
    </w:p>
    <w:p w:rsidR="009766EE" w:rsidRDefault="009766EE">
      <w:pPr>
        <w:pStyle w:val="ConsPlusNormal"/>
        <w:ind w:firstLine="540"/>
        <w:jc w:val="both"/>
      </w:pPr>
      <w:r>
        <w:t>--------------------------------</w:t>
      </w:r>
    </w:p>
    <w:p w:rsidR="009766EE" w:rsidRDefault="009766EE">
      <w:pPr>
        <w:pStyle w:val="ConsPlusNormal"/>
        <w:spacing w:before="220"/>
        <w:ind w:firstLine="540"/>
        <w:jc w:val="both"/>
      </w:pPr>
      <w:bookmarkStart w:id="46" w:name="P700"/>
      <w:bookmarkEnd w:id="46"/>
      <w:r>
        <w:lastRenderedPageBreak/>
        <w:t>&lt;17&gt; Заполняется в случаях отсутствия выявленных при медико-экономической экспертизе нарушений.</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3</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nformat"/>
        <w:jc w:val="both"/>
      </w:pPr>
      <w:bookmarkStart w:id="47" w:name="P714"/>
      <w:bookmarkEnd w:id="47"/>
      <w:r>
        <w:t xml:space="preserve">                Акт экспертизы качества медицинской помощи</w:t>
      </w:r>
    </w:p>
    <w:p w:rsidR="009766EE" w:rsidRDefault="009766EE">
      <w:pPr>
        <w:pStyle w:val="ConsPlusNonformat"/>
        <w:jc w:val="both"/>
      </w:pPr>
      <w:r>
        <w:t xml:space="preserve">                    N ________ от "__" ________ 201_ г.</w:t>
      </w:r>
    </w:p>
    <w:p w:rsidR="009766EE" w:rsidRDefault="009766EE">
      <w:pPr>
        <w:pStyle w:val="ConsPlusNonformat"/>
        <w:jc w:val="both"/>
      </w:pPr>
    </w:p>
    <w:p w:rsidR="009766EE" w:rsidRDefault="009766EE">
      <w:pPr>
        <w:pStyle w:val="ConsPlusNonformat"/>
        <w:jc w:val="both"/>
      </w:pPr>
      <w:r>
        <w:t>I. ОБЩАЯ ЧАСТЬ.</w:t>
      </w:r>
    </w:p>
    <w:p w:rsidR="009766EE" w:rsidRDefault="009766EE">
      <w:pPr>
        <w:pStyle w:val="ConsPlusNonformat"/>
        <w:jc w:val="both"/>
      </w:pPr>
      <w:r>
        <w:t>Экспертом качества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(Ф.И.О. эксперта) или идентификационный номер)</w:t>
      </w:r>
    </w:p>
    <w:p w:rsidR="009766EE" w:rsidRDefault="009766EE">
      <w:pPr>
        <w:pStyle w:val="ConsPlusNonformat"/>
        <w:jc w:val="both"/>
      </w:pPr>
      <w:r>
        <w:t>по поручению ______________________________________________________________</w:t>
      </w:r>
    </w:p>
    <w:p w:rsidR="009766EE" w:rsidRDefault="009766EE">
      <w:pPr>
        <w:pStyle w:val="ConsPlusNonformat"/>
        <w:jc w:val="both"/>
      </w:pPr>
      <w:r>
        <w:t xml:space="preserve">                         (наименование направившей организации)</w:t>
      </w:r>
    </w:p>
    <w:p w:rsidR="009766EE" w:rsidRDefault="009766EE">
      <w:pPr>
        <w:pStyle w:val="ConsPlusNonformat"/>
        <w:jc w:val="both"/>
      </w:pPr>
      <w:r>
        <w:t>Поручение N _______________________________________________________________</w:t>
      </w:r>
    </w:p>
    <w:p w:rsidR="009766EE" w:rsidRDefault="009766EE">
      <w:pPr>
        <w:pStyle w:val="ConsPlusNonformat"/>
        <w:jc w:val="both"/>
      </w:pPr>
      <w:r>
        <w:t>в связи с _________________________________________________________________</w:t>
      </w:r>
    </w:p>
    <w:p w:rsidR="009766EE" w:rsidRDefault="009766EE">
      <w:pPr>
        <w:pStyle w:val="ConsPlusNonformat"/>
        <w:jc w:val="both"/>
      </w:pPr>
      <w:r>
        <w:t xml:space="preserve">                  (повод для проверки - жалоба, претензия и т.д.)</w:t>
      </w:r>
    </w:p>
    <w:p w:rsidR="009766EE" w:rsidRDefault="009766EE">
      <w:pPr>
        <w:pStyle w:val="ConsPlusNonformat"/>
        <w:jc w:val="both"/>
      </w:pPr>
      <w:r>
        <w:t>произведена  экспертиза  качества  медицинской  помощи  с  целью  выявления</w:t>
      </w:r>
    </w:p>
    <w:p w:rsidR="009766EE" w:rsidRDefault="009766EE">
      <w:pPr>
        <w:pStyle w:val="ConsPlusNonformat"/>
        <w:jc w:val="both"/>
      </w:pPr>
      <w:r>
        <w:t>нарушений прав застрахованного лица ______________________________________,</w:t>
      </w:r>
    </w:p>
    <w:p w:rsidR="009766EE" w:rsidRDefault="009766EE">
      <w:pPr>
        <w:pStyle w:val="ConsPlusNonformat"/>
        <w:jc w:val="both"/>
      </w:pPr>
      <w:r>
        <w:t>N полиса обязательного медицинского страхования</w:t>
      </w:r>
    </w:p>
    <w:p w:rsidR="009766EE" w:rsidRDefault="009766EE">
      <w:pPr>
        <w:pStyle w:val="ConsPlusNonformat"/>
        <w:jc w:val="both"/>
      </w:pPr>
      <w:r>
        <w:t>_________________________________________________</w:t>
      </w:r>
    </w:p>
    <w:p w:rsidR="009766EE" w:rsidRDefault="009766EE">
      <w:pPr>
        <w:pStyle w:val="ConsPlusNonformat"/>
        <w:jc w:val="both"/>
      </w:pPr>
      <w:r>
        <w:t>Место оказания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(наименование медицинской организации, отделения)</w:t>
      </w:r>
    </w:p>
    <w:p w:rsidR="009766EE" w:rsidRDefault="009766EE">
      <w:pPr>
        <w:pStyle w:val="ConsPlusNonformat"/>
        <w:jc w:val="both"/>
      </w:pPr>
      <w:r>
        <w:t>Ф.И.О. лечащего врача _____________________________________________________</w:t>
      </w:r>
    </w:p>
    <w:p w:rsidR="009766EE" w:rsidRDefault="009766EE">
      <w:pPr>
        <w:pStyle w:val="ConsPlusNonformat"/>
        <w:jc w:val="both"/>
      </w:pPr>
      <w:r>
        <w:t>Медицинская документация N __________________</w:t>
      </w:r>
    </w:p>
    <w:p w:rsidR="009766EE" w:rsidRDefault="009766EE">
      <w:pPr>
        <w:pStyle w:val="ConsPlusNonformat"/>
        <w:jc w:val="both"/>
      </w:pPr>
      <w:r>
        <w:t>учетно-отчетная документация N _________________</w:t>
      </w:r>
    </w:p>
    <w:p w:rsidR="009766EE" w:rsidRDefault="009766EE">
      <w:pPr>
        <w:pStyle w:val="ConsPlusNonformat"/>
        <w:jc w:val="both"/>
      </w:pPr>
      <w:r>
        <w:t>Период оказания медицинской помощи:</w:t>
      </w:r>
    </w:p>
    <w:p w:rsidR="009766EE" w:rsidRDefault="009766EE">
      <w:pPr>
        <w:pStyle w:val="ConsPlusNonformat"/>
        <w:jc w:val="both"/>
      </w:pPr>
      <w:r>
        <w:t>с "__" _________ 201_ г. по "__" __________ 201_ г.</w:t>
      </w:r>
    </w:p>
    <w:p w:rsidR="009766EE" w:rsidRDefault="009766EE">
      <w:pPr>
        <w:pStyle w:val="ConsPlusNonformat"/>
        <w:jc w:val="both"/>
      </w:pPr>
      <w:r>
        <w:t>Диагноз, установленный медицинской организацией ___________________________</w:t>
      </w:r>
    </w:p>
    <w:p w:rsidR="009766EE" w:rsidRDefault="009766EE">
      <w:pPr>
        <w:pStyle w:val="ConsPlusNonformat"/>
        <w:jc w:val="both"/>
      </w:pPr>
    </w:p>
    <w:p w:rsidR="009766EE" w:rsidRDefault="009766EE">
      <w:pPr>
        <w:pStyle w:val="ConsPlusNonformat"/>
        <w:jc w:val="both"/>
      </w:pPr>
      <w:r>
        <w:t>II. КРАТКОЕ ЭКСПЕРТНОЕ ЗАКЛЮЧЕНИЕ.</w:t>
      </w:r>
    </w:p>
    <w:p w:rsidR="009766EE" w:rsidRDefault="009766EE">
      <w:pPr>
        <w:pStyle w:val="ConsPlusNonformat"/>
        <w:jc w:val="both"/>
      </w:pPr>
      <w:r>
        <w:t>(подготовлено на основании экспертного заключения, являющегося неотъемлемой</w:t>
      </w:r>
    </w:p>
    <w:p w:rsidR="009766EE" w:rsidRDefault="009766EE">
      <w:pPr>
        <w:pStyle w:val="ConsPlusNonformat"/>
        <w:jc w:val="both"/>
      </w:pPr>
      <w:r>
        <w:t>частью настоящего акта):</w:t>
      </w:r>
    </w:p>
    <w:p w:rsidR="009766EE" w:rsidRDefault="009766EE">
      <w:pPr>
        <w:pStyle w:val="ConsPlusNonformat"/>
        <w:jc w:val="both"/>
      </w:pPr>
    </w:p>
    <w:p w:rsidR="009766EE" w:rsidRDefault="009766EE">
      <w:pPr>
        <w:pStyle w:val="ConsPlusNonformat"/>
        <w:jc w:val="both"/>
      </w:pPr>
      <w:r>
        <w:t>III.   Заключение   о   выполнении  медицинской  организацией  рекомендаций</w:t>
      </w:r>
    </w:p>
    <w:p w:rsidR="009766EE" w:rsidRDefault="009766EE">
      <w:pPr>
        <w:pStyle w:val="ConsPlusNonformat"/>
        <w:jc w:val="both"/>
      </w:pPr>
      <w:r>
        <w:t>медицинских   работников,   данных   при   проведении  указанными  центрами</w:t>
      </w:r>
    </w:p>
    <w:p w:rsidR="009766EE" w:rsidRDefault="009766EE">
      <w:pPr>
        <w:pStyle w:val="ConsPlusNonformat"/>
        <w:jc w:val="both"/>
      </w:pPr>
      <w:r>
        <w:t>консультаций/консилиумов  с применением телемедицинских технологий:</w:t>
      </w:r>
    </w:p>
    <w:p w:rsidR="009766EE" w:rsidRDefault="009766EE">
      <w:pPr>
        <w:pStyle w:val="ConsPlusNonformat"/>
        <w:jc w:val="both"/>
      </w:pPr>
      <w:r>
        <w:t>Наличие  заключения  медицинского  работника,  привлекаемого для проведения</w:t>
      </w:r>
    </w:p>
    <w:p w:rsidR="009766EE" w:rsidRDefault="009766EE">
      <w:pPr>
        <w:pStyle w:val="ConsPlusNonformat"/>
        <w:jc w:val="both"/>
      </w:pPr>
      <w:r>
        <w:t>консультации   и   (или)   участия   в   консилиуме  врачей  с  применением</w:t>
      </w:r>
    </w:p>
    <w:p w:rsidR="009766EE" w:rsidRDefault="009766EE">
      <w:pPr>
        <w:pStyle w:val="ConsPlusNonformat"/>
        <w:jc w:val="both"/>
      </w:pPr>
      <w:r>
        <w:t>телемедицинских технологий или протокола консилиума врачей: да, нет (нужное</w:t>
      </w:r>
    </w:p>
    <w:p w:rsidR="009766EE" w:rsidRDefault="009766EE">
      <w:pPr>
        <w:pStyle w:val="ConsPlusNonformat"/>
        <w:jc w:val="both"/>
      </w:pPr>
      <w:r>
        <w:t>подчеркнуть)</w:t>
      </w:r>
    </w:p>
    <w:p w:rsidR="009766EE" w:rsidRDefault="009766EE">
      <w:pPr>
        <w:pStyle w:val="ConsPlusNonformat"/>
        <w:jc w:val="both"/>
      </w:pPr>
      <w:r>
        <w:t>Цели консультаций/консилиумов с применением телемедицинских технологий:</w:t>
      </w:r>
    </w:p>
    <w:p w:rsidR="009766EE" w:rsidRDefault="009766EE">
      <w:pPr>
        <w:pStyle w:val="ConsPlusNonformat"/>
        <w:jc w:val="both"/>
      </w:pPr>
      <w:r>
        <w:t>- состояние здоровья пациента,</w:t>
      </w:r>
    </w:p>
    <w:p w:rsidR="009766EE" w:rsidRDefault="009766EE">
      <w:pPr>
        <w:pStyle w:val="ConsPlusNonformat"/>
        <w:jc w:val="both"/>
      </w:pPr>
      <w:r>
        <w:t>- уточнение диагноза,</w:t>
      </w:r>
    </w:p>
    <w:p w:rsidR="009766EE" w:rsidRDefault="009766EE">
      <w:pPr>
        <w:pStyle w:val="ConsPlusNonformat"/>
        <w:jc w:val="both"/>
      </w:pPr>
      <w:r>
        <w:t>- определение прогноза,</w:t>
      </w:r>
    </w:p>
    <w:p w:rsidR="009766EE" w:rsidRDefault="009766EE">
      <w:pPr>
        <w:pStyle w:val="ConsPlusNonformat"/>
        <w:jc w:val="both"/>
      </w:pPr>
      <w:r>
        <w:t>- определение тактики медицинского обследования и лечения,</w:t>
      </w:r>
    </w:p>
    <w:p w:rsidR="009766EE" w:rsidRDefault="009766EE">
      <w:pPr>
        <w:pStyle w:val="ConsPlusNonformat"/>
        <w:jc w:val="both"/>
      </w:pPr>
      <w:r>
        <w:t>-  целесообразность  перевода  в  специализированное  отделение медицинской</w:t>
      </w:r>
    </w:p>
    <w:p w:rsidR="009766EE" w:rsidRDefault="009766EE">
      <w:pPr>
        <w:pStyle w:val="ConsPlusNonformat"/>
        <w:jc w:val="both"/>
      </w:pPr>
      <w:r>
        <w:t>организации либо медицинской эвакуации.</w:t>
      </w:r>
    </w:p>
    <w:p w:rsidR="009766EE" w:rsidRDefault="009766EE">
      <w:pPr>
        <w:pStyle w:val="ConsPlusNonformat"/>
        <w:jc w:val="both"/>
      </w:pPr>
      <w:r>
        <w:t>Наличие  в  медицинской  документации медицинских показаний, не позволяющих</w:t>
      </w:r>
    </w:p>
    <w:p w:rsidR="009766EE" w:rsidRDefault="009766EE">
      <w:pPr>
        <w:pStyle w:val="ConsPlusNonformat"/>
        <w:jc w:val="both"/>
      </w:pPr>
      <w:r>
        <w:t>применить рекомендацию(и): да, нет (нужное подчеркнуть).</w:t>
      </w:r>
    </w:p>
    <w:p w:rsidR="009766EE" w:rsidRDefault="009766EE">
      <w:pPr>
        <w:pStyle w:val="ConsPlusNonformat"/>
        <w:jc w:val="both"/>
      </w:pPr>
      <w:r>
        <w:lastRenderedPageBreak/>
        <w:t>Оценка   полноты   выполнения   медицинскими   организациями   рекомендаций</w:t>
      </w:r>
    </w:p>
    <w:p w:rsidR="009766EE" w:rsidRDefault="009766EE">
      <w:pPr>
        <w:pStyle w:val="ConsPlusNonformat"/>
        <w:jc w:val="both"/>
      </w:pPr>
      <w:r>
        <w:t>медицинских  работников  национальных медицинских исследовательских центров</w:t>
      </w:r>
    </w:p>
    <w:p w:rsidR="009766EE" w:rsidRDefault="009766EE">
      <w:pPr>
        <w:pStyle w:val="ConsPlusNonformat"/>
        <w:jc w:val="both"/>
      </w:pPr>
      <w:r>
        <w:t>по  применению  методов  профилактики, диагностики, лечения и реабилитации,</w:t>
      </w:r>
    </w:p>
    <w:p w:rsidR="009766EE" w:rsidRDefault="009766EE">
      <w:pPr>
        <w:pStyle w:val="ConsPlusNonformat"/>
        <w:jc w:val="both"/>
      </w:pPr>
      <w:r>
        <w:t>данных   при  проведении  указанными  центрами  консультаций/консилиумов  с</w:t>
      </w:r>
    </w:p>
    <w:p w:rsidR="009766EE" w:rsidRDefault="009766EE">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9766EE" w:rsidRDefault="009766EE">
      <w:pPr>
        <w:pStyle w:val="ConsPlusNonformat"/>
        <w:jc w:val="both"/>
      </w:pPr>
      <w:r>
        <w:t>исполнение (нужное подчеркнуть)</w:t>
      </w:r>
    </w:p>
    <w:p w:rsidR="009766EE" w:rsidRDefault="009766EE">
      <w:pPr>
        <w:pStyle w:val="ConsPlusNonformat"/>
        <w:jc w:val="both"/>
      </w:pPr>
      <w:r>
        <w:t>Констатировано неисполнение следующих рекомендаций</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Заключение  эксперта качества медицинской помощи об обоснованности действий</w:t>
      </w:r>
    </w:p>
    <w:p w:rsidR="009766EE" w:rsidRDefault="009766EE">
      <w:pPr>
        <w:pStyle w:val="ConsPlusNonformat"/>
        <w:jc w:val="both"/>
      </w:pPr>
      <w:r>
        <w:t>лечащего врача</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IV. РЕЗУЛЬТАТЫ.</w:t>
      </w:r>
    </w:p>
    <w:p w:rsidR="009766EE" w:rsidRDefault="009766EE">
      <w:pPr>
        <w:pStyle w:val="ConsPlusNonformat"/>
        <w:jc w:val="both"/>
      </w:pPr>
      <w:r>
        <w:t>Выявленные нарушения при оказании медицинской помощи ______________________</w:t>
      </w:r>
    </w:p>
    <w:p w:rsidR="009766EE" w:rsidRDefault="009766EE">
      <w:pPr>
        <w:pStyle w:val="ConsPlusNonformat"/>
        <w:jc w:val="both"/>
      </w:pPr>
      <w:r>
        <w:t>Выводы ____________________________________________________________________</w:t>
      </w:r>
    </w:p>
    <w:p w:rsidR="009766EE" w:rsidRDefault="009766EE">
      <w:pPr>
        <w:pStyle w:val="ConsPlusNonformat"/>
        <w:jc w:val="both"/>
      </w:pPr>
      <w:r>
        <w:t>Рекомендации ______________________________________________________________</w:t>
      </w:r>
    </w:p>
    <w:p w:rsidR="009766EE" w:rsidRDefault="009766EE">
      <w:pPr>
        <w:pStyle w:val="ConsPlusNonformat"/>
        <w:jc w:val="both"/>
      </w:pPr>
      <w:r>
        <w:t>Сумма оплаты _________________________________________________________ руб.</w:t>
      </w:r>
    </w:p>
    <w:p w:rsidR="009766EE" w:rsidRDefault="009766EE">
      <w:pPr>
        <w:pStyle w:val="ConsPlusNonformat"/>
        <w:jc w:val="both"/>
      </w:pPr>
      <w:r>
        <w:t>Код(ы) нарушения (нарушений): _____________________________________________</w:t>
      </w:r>
    </w:p>
    <w:p w:rsidR="009766EE" w:rsidRDefault="009766EE">
      <w:pPr>
        <w:pStyle w:val="ConsPlusNonformat"/>
        <w:jc w:val="both"/>
      </w:pPr>
      <w:r>
        <w:t>Неоплата (неполная оплата) в размере _________________________________ руб.</w:t>
      </w:r>
    </w:p>
    <w:p w:rsidR="009766EE" w:rsidRDefault="009766EE">
      <w:pPr>
        <w:pStyle w:val="ConsPlusNonformat"/>
        <w:jc w:val="both"/>
      </w:pPr>
      <w:r>
        <w:t>Штраф в размере ___________ руб.</w:t>
      </w:r>
    </w:p>
    <w:p w:rsidR="009766EE" w:rsidRDefault="009766EE">
      <w:pPr>
        <w:pStyle w:val="ConsPlusNonformat"/>
        <w:jc w:val="both"/>
      </w:pPr>
    </w:p>
    <w:p w:rsidR="009766EE" w:rsidRDefault="009766EE">
      <w:pPr>
        <w:pStyle w:val="ConsPlusNonformat"/>
        <w:jc w:val="both"/>
      </w:pPr>
      <w:r>
        <w:t>По   итогам   проверки   проведен  разбор  данного  случая  с  руководством</w:t>
      </w:r>
    </w:p>
    <w:p w:rsidR="009766EE" w:rsidRDefault="009766EE">
      <w:pPr>
        <w:pStyle w:val="ConsPlusNonformat"/>
        <w:jc w:val="both"/>
      </w:pPr>
      <w:r>
        <w:t>медицинской организации.</w:t>
      </w:r>
    </w:p>
    <w:p w:rsidR="009766EE" w:rsidRDefault="009766EE">
      <w:pPr>
        <w:pStyle w:val="ConsPlusNonformat"/>
        <w:jc w:val="both"/>
      </w:pPr>
    </w:p>
    <w:p w:rsidR="009766EE" w:rsidRDefault="009766EE">
      <w:pPr>
        <w:pStyle w:val="ConsPlusNonformat"/>
        <w:jc w:val="both"/>
      </w:pPr>
      <w:r>
        <w:t xml:space="preserve">V. РЕКОМЕНДАЦИИ </w:t>
      </w:r>
      <w:hyperlink w:anchor="P870" w:history="1">
        <w:r>
          <w:rPr>
            <w:color w:val="0000FF"/>
          </w:rPr>
          <w:t>&lt;19&gt;</w:t>
        </w:r>
      </w:hyperlink>
      <w:r>
        <w:t>.</w:t>
      </w:r>
    </w:p>
    <w:p w:rsidR="009766EE" w:rsidRDefault="009766EE">
      <w:pPr>
        <w:pStyle w:val="ConsPlusNonformat"/>
        <w:jc w:val="both"/>
      </w:pPr>
      <w:r>
        <w:t>Срок проведения экспертизы качества медицинской помощи:</w:t>
      </w:r>
    </w:p>
    <w:p w:rsidR="009766EE" w:rsidRDefault="009766EE">
      <w:pPr>
        <w:pStyle w:val="ConsPlusNonformat"/>
        <w:jc w:val="both"/>
      </w:pPr>
      <w:r>
        <w:t>"__" ________ 201_ г.</w:t>
      </w:r>
    </w:p>
    <w:p w:rsidR="009766EE" w:rsidRDefault="009766EE">
      <w:pPr>
        <w:pStyle w:val="ConsPlusNonformat"/>
        <w:jc w:val="both"/>
      </w:pPr>
      <w:r>
        <w:t>Проверено принятых к оплате страховых случаев:</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9766EE">
        <w:tc>
          <w:tcPr>
            <w:tcW w:w="576" w:type="dxa"/>
            <w:vMerge w:val="restart"/>
          </w:tcPr>
          <w:p w:rsidR="009766EE" w:rsidRDefault="009766EE">
            <w:pPr>
              <w:pStyle w:val="ConsPlusNormal"/>
              <w:jc w:val="center"/>
            </w:pPr>
            <w:r>
              <w:t>N п/п</w:t>
            </w:r>
          </w:p>
        </w:tc>
        <w:tc>
          <w:tcPr>
            <w:tcW w:w="1699" w:type="dxa"/>
            <w:vMerge w:val="restart"/>
          </w:tcPr>
          <w:p w:rsidR="009766EE" w:rsidRDefault="009766EE">
            <w:pPr>
              <w:pStyle w:val="ConsPlusNormal"/>
              <w:jc w:val="center"/>
            </w:pPr>
            <w:r>
              <w:t>N полиса обязательного медицинского страхования</w:t>
            </w:r>
          </w:p>
        </w:tc>
        <w:tc>
          <w:tcPr>
            <w:tcW w:w="1536" w:type="dxa"/>
            <w:vMerge w:val="restart"/>
          </w:tcPr>
          <w:p w:rsidR="009766EE" w:rsidRDefault="009766EE">
            <w:pPr>
              <w:pStyle w:val="ConsPlusNormal"/>
              <w:jc w:val="center"/>
            </w:pPr>
            <w:r>
              <w:t>Вид, N медицинской документации</w:t>
            </w:r>
          </w:p>
        </w:tc>
        <w:tc>
          <w:tcPr>
            <w:tcW w:w="1872" w:type="dxa"/>
            <w:gridSpan w:val="2"/>
          </w:tcPr>
          <w:p w:rsidR="009766EE" w:rsidRDefault="009766EE">
            <w:pPr>
              <w:pStyle w:val="ConsPlusNormal"/>
              <w:jc w:val="center"/>
            </w:pPr>
            <w:r>
              <w:t>Даты обращений</w:t>
            </w:r>
          </w:p>
        </w:tc>
        <w:tc>
          <w:tcPr>
            <w:tcW w:w="850" w:type="dxa"/>
            <w:vMerge w:val="restart"/>
          </w:tcPr>
          <w:p w:rsidR="009766EE" w:rsidRDefault="009766EE">
            <w:pPr>
              <w:pStyle w:val="ConsPlusNormal"/>
              <w:jc w:val="center"/>
            </w:pPr>
            <w:r>
              <w:t xml:space="preserve">Код </w:t>
            </w:r>
            <w:hyperlink r:id="rId74" w:history="1">
              <w:r>
                <w:rPr>
                  <w:color w:val="0000FF"/>
                </w:rPr>
                <w:t>МКБ</w:t>
              </w:r>
            </w:hyperlink>
          </w:p>
        </w:tc>
        <w:tc>
          <w:tcPr>
            <w:tcW w:w="1493" w:type="dxa"/>
            <w:vMerge w:val="restart"/>
          </w:tcPr>
          <w:p w:rsidR="009766EE" w:rsidRDefault="009766EE">
            <w:pPr>
              <w:pStyle w:val="ConsPlusNormal"/>
              <w:jc w:val="center"/>
            </w:pPr>
            <w:r>
              <w:t>Оплачено за медицинские услуги</w:t>
            </w:r>
          </w:p>
        </w:tc>
        <w:tc>
          <w:tcPr>
            <w:tcW w:w="1035" w:type="dxa"/>
            <w:vMerge w:val="restart"/>
          </w:tcPr>
          <w:p w:rsidR="009766EE" w:rsidRDefault="009766EE">
            <w:pPr>
              <w:pStyle w:val="ConsPlusNormal"/>
              <w:jc w:val="center"/>
            </w:pPr>
            <w:r>
              <w:t>Примечания</w:t>
            </w:r>
          </w:p>
        </w:tc>
      </w:tr>
      <w:tr w:rsidR="009766EE">
        <w:tc>
          <w:tcPr>
            <w:tcW w:w="576" w:type="dxa"/>
            <w:vMerge/>
          </w:tcPr>
          <w:p w:rsidR="009766EE" w:rsidRDefault="009766EE"/>
        </w:tc>
        <w:tc>
          <w:tcPr>
            <w:tcW w:w="1699" w:type="dxa"/>
            <w:vMerge/>
          </w:tcPr>
          <w:p w:rsidR="009766EE" w:rsidRDefault="009766EE"/>
        </w:tc>
        <w:tc>
          <w:tcPr>
            <w:tcW w:w="1536" w:type="dxa"/>
            <w:vMerge/>
          </w:tcPr>
          <w:p w:rsidR="009766EE" w:rsidRDefault="009766EE"/>
        </w:tc>
        <w:tc>
          <w:tcPr>
            <w:tcW w:w="902" w:type="dxa"/>
          </w:tcPr>
          <w:p w:rsidR="009766EE" w:rsidRDefault="009766EE">
            <w:pPr>
              <w:pStyle w:val="ConsPlusNormal"/>
              <w:jc w:val="center"/>
            </w:pPr>
            <w:r>
              <w:t>начало</w:t>
            </w:r>
          </w:p>
        </w:tc>
        <w:tc>
          <w:tcPr>
            <w:tcW w:w="970" w:type="dxa"/>
          </w:tcPr>
          <w:p w:rsidR="009766EE" w:rsidRDefault="009766EE">
            <w:pPr>
              <w:pStyle w:val="ConsPlusNormal"/>
              <w:jc w:val="center"/>
            </w:pPr>
            <w:r>
              <w:t>конец</w:t>
            </w:r>
          </w:p>
        </w:tc>
        <w:tc>
          <w:tcPr>
            <w:tcW w:w="850" w:type="dxa"/>
            <w:vMerge/>
          </w:tcPr>
          <w:p w:rsidR="009766EE" w:rsidRDefault="009766EE"/>
        </w:tc>
        <w:tc>
          <w:tcPr>
            <w:tcW w:w="1493" w:type="dxa"/>
            <w:vMerge/>
          </w:tcPr>
          <w:p w:rsidR="009766EE" w:rsidRDefault="009766EE"/>
        </w:tc>
        <w:tc>
          <w:tcPr>
            <w:tcW w:w="1035" w:type="dxa"/>
            <w:vMerge/>
          </w:tcPr>
          <w:p w:rsidR="009766EE" w:rsidRDefault="009766EE"/>
        </w:tc>
      </w:tr>
      <w:tr w:rsidR="009766EE">
        <w:tc>
          <w:tcPr>
            <w:tcW w:w="576" w:type="dxa"/>
          </w:tcPr>
          <w:p w:rsidR="009766EE" w:rsidRDefault="009766EE">
            <w:pPr>
              <w:pStyle w:val="ConsPlusNormal"/>
              <w:jc w:val="center"/>
            </w:pPr>
            <w:r>
              <w:t>1</w:t>
            </w:r>
          </w:p>
        </w:tc>
        <w:tc>
          <w:tcPr>
            <w:tcW w:w="1699" w:type="dxa"/>
          </w:tcPr>
          <w:p w:rsidR="009766EE" w:rsidRDefault="009766EE">
            <w:pPr>
              <w:pStyle w:val="ConsPlusNormal"/>
              <w:jc w:val="center"/>
            </w:pPr>
            <w:r>
              <w:t>2</w:t>
            </w:r>
          </w:p>
        </w:tc>
        <w:tc>
          <w:tcPr>
            <w:tcW w:w="1536" w:type="dxa"/>
          </w:tcPr>
          <w:p w:rsidR="009766EE" w:rsidRDefault="009766EE">
            <w:pPr>
              <w:pStyle w:val="ConsPlusNormal"/>
              <w:jc w:val="center"/>
            </w:pPr>
            <w:r>
              <w:t>3</w:t>
            </w:r>
          </w:p>
        </w:tc>
        <w:tc>
          <w:tcPr>
            <w:tcW w:w="902" w:type="dxa"/>
          </w:tcPr>
          <w:p w:rsidR="009766EE" w:rsidRDefault="009766EE">
            <w:pPr>
              <w:pStyle w:val="ConsPlusNormal"/>
              <w:jc w:val="center"/>
            </w:pPr>
            <w:r>
              <w:t>4</w:t>
            </w:r>
          </w:p>
        </w:tc>
        <w:tc>
          <w:tcPr>
            <w:tcW w:w="970" w:type="dxa"/>
          </w:tcPr>
          <w:p w:rsidR="009766EE" w:rsidRDefault="009766EE">
            <w:pPr>
              <w:pStyle w:val="ConsPlusNormal"/>
              <w:jc w:val="center"/>
            </w:pPr>
            <w:r>
              <w:t>5</w:t>
            </w:r>
          </w:p>
        </w:tc>
        <w:tc>
          <w:tcPr>
            <w:tcW w:w="850" w:type="dxa"/>
          </w:tcPr>
          <w:p w:rsidR="009766EE" w:rsidRDefault="009766EE">
            <w:pPr>
              <w:pStyle w:val="ConsPlusNormal"/>
              <w:jc w:val="center"/>
            </w:pPr>
            <w:r>
              <w:t>6</w:t>
            </w:r>
          </w:p>
        </w:tc>
        <w:tc>
          <w:tcPr>
            <w:tcW w:w="1493" w:type="dxa"/>
          </w:tcPr>
          <w:p w:rsidR="009766EE" w:rsidRDefault="009766EE">
            <w:pPr>
              <w:pStyle w:val="ConsPlusNormal"/>
              <w:jc w:val="center"/>
            </w:pPr>
            <w:r>
              <w:t>7</w:t>
            </w:r>
          </w:p>
        </w:tc>
        <w:tc>
          <w:tcPr>
            <w:tcW w:w="1035" w:type="dxa"/>
          </w:tcPr>
          <w:p w:rsidR="009766EE" w:rsidRDefault="009766EE">
            <w:pPr>
              <w:pStyle w:val="ConsPlusNormal"/>
              <w:jc w:val="center"/>
            </w:pPr>
            <w:r>
              <w:t>8</w:t>
            </w:r>
          </w:p>
        </w:tc>
      </w:tr>
      <w:tr w:rsidR="009766EE">
        <w:tc>
          <w:tcPr>
            <w:tcW w:w="576" w:type="dxa"/>
          </w:tcPr>
          <w:p w:rsidR="009766EE" w:rsidRDefault="009766EE">
            <w:pPr>
              <w:pStyle w:val="ConsPlusNormal"/>
            </w:pPr>
          </w:p>
        </w:tc>
        <w:tc>
          <w:tcPr>
            <w:tcW w:w="1699" w:type="dxa"/>
          </w:tcPr>
          <w:p w:rsidR="009766EE" w:rsidRDefault="009766EE">
            <w:pPr>
              <w:pStyle w:val="ConsPlusNormal"/>
            </w:pPr>
          </w:p>
        </w:tc>
        <w:tc>
          <w:tcPr>
            <w:tcW w:w="1536" w:type="dxa"/>
          </w:tcPr>
          <w:p w:rsidR="009766EE" w:rsidRDefault="009766EE">
            <w:pPr>
              <w:pStyle w:val="ConsPlusNormal"/>
            </w:pPr>
          </w:p>
        </w:tc>
        <w:tc>
          <w:tcPr>
            <w:tcW w:w="902" w:type="dxa"/>
          </w:tcPr>
          <w:p w:rsidR="009766EE" w:rsidRDefault="009766EE">
            <w:pPr>
              <w:pStyle w:val="ConsPlusNormal"/>
            </w:pPr>
          </w:p>
        </w:tc>
        <w:tc>
          <w:tcPr>
            <w:tcW w:w="970" w:type="dxa"/>
          </w:tcPr>
          <w:p w:rsidR="009766EE" w:rsidRDefault="009766EE">
            <w:pPr>
              <w:pStyle w:val="ConsPlusNormal"/>
            </w:pPr>
          </w:p>
        </w:tc>
        <w:tc>
          <w:tcPr>
            <w:tcW w:w="850" w:type="dxa"/>
          </w:tcPr>
          <w:p w:rsidR="009766EE" w:rsidRDefault="009766EE">
            <w:pPr>
              <w:pStyle w:val="ConsPlusNormal"/>
            </w:pPr>
          </w:p>
        </w:tc>
        <w:tc>
          <w:tcPr>
            <w:tcW w:w="1493" w:type="dxa"/>
          </w:tcPr>
          <w:p w:rsidR="009766EE" w:rsidRDefault="009766EE">
            <w:pPr>
              <w:pStyle w:val="ConsPlusNormal"/>
            </w:pPr>
          </w:p>
        </w:tc>
        <w:tc>
          <w:tcPr>
            <w:tcW w:w="1035"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Всего проверено принятых к оплате страховых случаев: ______________________</w:t>
      </w:r>
    </w:p>
    <w:p w:rsidR="009766EE" w:rsidRDefault="009766EE">
      <w:pPr>
        <w:pStyle w:val="ConsPlusNonformat"/>
        <w:jc w:val="both"/>
      </w:pPr>
      <w:r>
        <w:t>Выводы: ___________________________________________________________________</w:t>
      </w:r>
    </w:p>
    <w:p w:rsidR="009766EE" w:rsidRDefault="009766EE">
      <w:pPr>
        <w:pStyle w:val="ConsPlusNonformat"/>
        <w:jc w:val="both"/>
      </w:pPr>
      <w:r>
        <w:t>Рекомендации: _____________________________________________________________</w:t>
      </w:r>
    </w:p>
    <w:p w:rsidR="009766EE" w:rsidRDefault="009766EE">
      <w:pPr>
        <w:pStyle w:val="ConsPlusNonformat"/>
        <w:jc w:val="both"/>
      </w:pPr>
    </w:p>
    <w:p w:rsidR="009766EE" w:rsidRDefault="009766EE">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9766EE" w:rsidRDefault="009766EE">
      <w:pPr>
        <w:pStyle w:val="ConsPlusNonformat"/>
        <w:jc w:val="both"/>
      </w:pPr>
      <w:r>
        <w:t>Ф.И.О. руководителя экспертной группы _____________________________________</w:t>
      </w:r>
    </w:p>
    <w:p w:rsidR="009766EE" w:rsidRDefault="009766EE">
      <w:pPr>
        <w:pStyle w:val="ConsPlusNonformat"/>
        <w:jc w:val="both"/>
      </w:pPr>
      <w:r>
        <w:t>Ф.И.О. эксперта качества медицинской помощи (или идентификационный  номер):</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Ф.И.О. эксперта качества медицинской помощи (или идентификационный  номер):</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проверяемый период с _________ по __________</w:t>
      </w:r>
    </w:p>
    <w:p w:rsidR="009766EE" w:rsidRDefault="009766EE">
      <w:pPr>
        <w:pStyle w:val="ConsPlusNonformat"/>
        <w:jc w:val="both"/>
      </w:pPr>
      <w:r>
        <w:t>Выявленные  нарушения  при  оказании  медицинской  помощи (в соответствии с</w:t>
      </w:r>
    </w:p>
    <w:p w:rsidR="009766EE" w:rsidRDefault="009766EE">
      <w:pPr>
        <w:pStyle w:val="ConsPlusNonformat"/>
        <w:jc w:val="both"/>
      </w:pPr>
      <w:r>
        <w:t>Перечнем  оснований  для  отказа  (уменьшения)  оплаты медицинской помощи -</w:t>
      </w:r>
    </w:p>
    <w:p w:rsidR="009766EE" w:rsidRDefault="009766EE">
      <w:pPr>
        <w:pStyle w:val="ConsPlusNonformat"/>
        <w:jc w:val="both"/>
      </w:pPr>
      <w:hyperlink w:anchor="P1541" w:history="1">
        <w:r>
          <w:rPr>
            <w:color w:val="0000FF"/>
          </w:rPr>
          <w:t>Приложение 8</w:t>
        </w:r>
      </w:hyperlink>
      <w:r>
        <w:t xml:space="preserve"> к Порядку контроля):</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9766EE">
        <w:tc>
          <w:tcPr>
            <w:tcW w:w="510" w:type="dxa"/>
            <w:vMerge w:val="restart"/>
          </w:tcPr>
          <w:p w:rsidR="009766EE" w:rsidRDefault="009766EE">
            <w:pPr>
              <w:pStyle w:val="ConsPlusNormal"/>
              <w:jc w:val="center"/>
            </w:pPr>
            <w:r>
              <w:t>N п/п</w:t>
            </w:r>
          </w:p>
        </w:tc>
        <w:tc>
          <w:tcPr>
            <w:tcW w:w="1810" w:type="dxa"/>
            <w:vMerge w:val="restart"/>
          </w:tcPr>
          <w:p w:rsidR="009766EE" w:rsidRDefault="009766EE">
            <w:pPr>
              <w:pStyle w:val="ConsPlusNormal"/>
              <w:jc w:val="center"/>
            </w:pPr>
            <w:r>
              <w:t>Медицинская организация/структурное подразделение</w:t>
            </w:r>
          </w:p>
        </w:tc>
        <w:tc>
          <w:tcPr>
            <w:tcW w:w="1704" w:type="dxa"/>
            <w:vMerge w:val="restart"/>
          </w:tcPr>
          <w:p w:rsidR="009766EE" w:rsidRDefault="009766EE">
            <w:pPr>
              <w:pStyle w:val="ConsPlusNormal"/>
              <w:jc w:val="center"/>
            </w:pPr>
            <w:r>
              <w:t>Вид, N медицинской документации</w:t>
            </w:r>
          </w:p>
        </w:tc>
        <w:tc>
          <w:tcPr>
            <w:tcW w:w="794" w:type="dxa"/>
            <w:vMerge w:val="restart"/>
          </w:tcPr>
          <w:p w:rsidR="009766EE" w:rsidRDefault="009766EE">
            <w:pPr>
              <w:pStyle w:val="ConsPlusNormal"/>
              <w:jc w:val="center"/>
            </w:pPr>
            <w:r>
              <w:t>Код нарушения</w:t>
            </w:r>
          </w:p>
        </w:tc>
        <w:tc>
          <w:tcPr>
            <w:tcW w:w="3232" w:type="dxa"/>
            <w:gridSpan w:val="2"/>
          </w:tcPr>
          <w:p w:rsidR="009766EE" w:rsidRDefault="009766EE">
            <w:pPr>
              <w:pStyle w:val="ConsPlusNormal"/>
              <w:jc w:val="center"/>
            </w:pPr>
            <w:r>
              <w:t>Подлежит неоплате/уменьшению оплаты</w:t>
            </w:r>
          </w:p>
        </w:tc>
        <w:tc>
          <w:tcPr>
            <w:tcW w:w="1020" w:type="dxa"/>
            <w:vMerge w:val="restart"/>
          </w:tcPr>
          <w:p w:rsidR="009766EE" w:rsidRDefault="009766EE">
            <w:pPr>
              <w:pStyle w:val="ConsPlusNormal"/>
              <w:jc w:val="center"/>
            </w:pPr>
            <w:r>
              <w:t>Размер штрафа, руб.</w:t>
            </w:r>
          </w:p>
        </w:tc>
      </w:tr>
      <w:tr w:rsidR="009766EE">
        <w:tc>
          <w:tcPr>
            <w:tcW w:w="510" w:type="dxa"/>
            <w:vMerge/>
          </w:tcPr>
          <w:p w:rsidR="009766EE" w:rsidRDefault="009766EE"/>
        </w:tc>
        <w:tc>
          <w:tcPr>
            <w:tcW w:w="1810" w:type="dxa"/>
            <w:vMerge/>
          </w:tcPr>
          <w:p w:rsidR="009766EE" w:rsidRDefault="009766EE"/>
        </w:tc>
        <w:tc>
          <w:tcPr>
            <w:tcW w:w="1704" w:type="dxa"/>
            <w:vMerge/>
          </w:tcPr>
          <w:p w:rsidR="009766EE" w:rsidRDefault="009766EE"/>
        </w:tc>
        <w:tc>
          <w:tcPr>
            <w:tcW w:w="794" w:type="dxa"/>
            <w:vMerge/>
          </w:tcPr>
          <w:p w:rsidR="009766EE" w:rsidRDefault="009766EE"/>
        </w:tc>
        <w:tc>
          <w:tcPr>
            <w:tcW w:w="1928" w:type="dxa"/>
          </w:tcPr>
          <w:p w:rsidR="009766EE" w:rsidRDefault="009766EE">
            <w:pPr>
              <w:pStyle w:val="ConsPlusNormal"/>
              <w:jc w:val="center"/>
            </w:pPr>
            <w:r>
              <w:t>% от стоимости</w:t>
            </w:r>
          </w:p>
        </w:tc>
        <w:tc>
          <w:tcPr>
            <w:tcW w:w="1304" w:type="dxa"/>
          </w:tcPr>
          <w:p w:rsidR="009766EE" w:rsidRDefault="009766EE">
            <w:pPr>
              <w:pStyle w:val="ConsPlusNormal"/>
              <w:jc w:val="center"/>
            </w:pPr>
            <w:r>
              <w:t>сумма, руб.</w:t>
            </w:r>
          </w:p>
        </w:tc>
        <w:tc>
          <w:tcPr>
            <w:tcW w:w="1020" w:type="dxa"/>
            <w:vMerge/>
          </w:tcPr>
          <w:p w:rsidR="009766EE" w:rsidRDefault="009766EE"/>
        </w:tc>
      </w:tr>
      <w:tr w:rsidR="009766EE">
        <w:tc>
          <w:tcPr>
            <w:tcW w:w="510" w:type="dxa"/>
          </w:tcPr>
          <w:p w:rsidR="009766EE" w:rsidRDefault="009766EE">
            <w:pPr>
              <w:pStyle w:val="ConsPlusNormal"/>
            </w:pPr>
          </w:p>
        </w:tc>
        <w:tc>
          <w:tcPr>
            <w:tcW w:w="1810" w:type="dxa"/>
          </w:tcPr>
          <w:p w:rsidR="009766EE" w:rsidRDefault="009766EE">
            <w:pPr>
              <w:pStyle w:val="ConsPlusNormal"/>
            </w:pPr>
          </w:p>
        </w:tc>
        <w:tc>
          <w:tcPr>
            <w:tcW w:w="1704" w:type="dxa"/>
          </w:tcPr>
          <w:p w:rsidR="009766EE" w:rsidRDefault="009766EE">
            <w:pPr>
              <w:pStyle w:val="ConsPlusNormal"/>
            </w:pPr>
          </w:p>
        </w:tc>
        <w:tc>
          <w:tcPr>
            <w:tcW w:w="794" w:type="dxa"/>
          </w:tcPr>
          <w:p w:rsidR="009766EE" w:rsidRDefault="009766EE">
            <w:pPr>
              <w:pStyle w:val="ConsPlusNormal"/>
            </w:pPr>
          </w:p>
        </w:tc>
        <w:tc>
          <w:tcPr>
            <w:tcW w:w="1928" w:type="dxa"/>
          </w:tcPr>
          <w:p w:rsidR="009766EE" w:rsidRDefault="009766EE">
            <w:pPr>
              <w:pStyle w:val="ConsPlusNormal"/>
            </w:pPr>
          </w:p>
        </w:tc>
        <w:tc>
          <w:tcPr>
            <w:tcW w:w="1304" w:type="dxa"/>
          </w:tcPr>
          <w:p w:rsidR="009766EE" w:rsidRDefault="009766EE">
            <w:pPr>
              <w:pStyle w:val="ConsPlusNormal"/>
            </w:pPr>
          </w:p>
        </w:tc>
        <w:tc>
          <w:tcPr>
            <w:tcW w:w="1020"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Всего проверено страховых случаев: ________________________________________</w:t>
      </w:r>
    </w:p>
    <w:p w:rsidR="009766EE" w:rsidRDefault="009766EE">
      <w:pPr>
        <w:pStyle w:val="ConsPlusNonformat"/>
        <w:jc w:val="both"/>
      </w:pPr>
      <w:r>
        <w:t>из них признано содержащими  нарушения  при  оказании  медицинской  помощи:</w:t>
      </w:r>
    </w:p>
    <w:p w:rsidR="009766EE" w:rsidRDefault="009766EE">
      <w:pPr>
        <w:pStyle w:val="ConsPlusNonformat"/>
        <w:jc w:val="both"/>
      </w:pPr>
      <w:r>
        <w:t>_________________________</w:t>
      </w:r>
    </w:p>
    <w:p w:rsidR="009766EE" w:rsidRDefault="009766EE">
      <w:pPr>
        <w:pStyle w:val="ConsPlusNonformat"/>
        <w:jc w:val="both"/>
      </w:pPr>
      <w:r>
        <w:t>Выводы: ___________________________________________________________________</w:t>
      </w:r>
    </w:p>
    <w:p w:rsidR="009766EE" w:rsidRDefault="009766EE">
      <w:pPr>
        <w:pStyle w:val="ConsPlusNonformat"/>
        <w:jc w:val="both"/>
      </w:pPr>
      <w:r>
        <w:t>Рекомендации: _____________________________________________________________</w:t>
      </w:r>
    </w:p>
    <w:p w:rsidR="009766EE" w:rsidRDefault="009766EE">
      <w:pPr>
        <w:pStyle w:val="ConsPlusNonformat"/>
        <w:jc w:val="both"/>
      </w:pPr>
      <w:r>
        <w:t>Руководитель экспертной группы: ___________________________________________</w:t>
      </w:r>
    </w:p>
    <w:p w:rsidR="009766EE" w:rsidRDefault="009766EE">
      <w:pPr>
        <w:pStyle w:val="ConsPlusNonformat"/>
        <w:jc w:val="both"/>
      </w:pPr>
      <w:r>
        <w:t>Организатор   экспертизы   качества   медицинской   помощи   с  применением</w:t>
      </w:r>
    </w:p>
    <w:p w:rsidR="009766EE" w:rsidRDefault="009766EE">
      <w:pPr>
        <w:pStyle w:val="ConsPlusNonformat"/>
        <w:jc w:val="both"/>
      </w:pPr>
      <w:r>
        <w:t>мультидисциплинарного подхода: ____________________________________________</w:t>
      </w:r>
    </w:p>
    <w:p w:rsidR="009766EE" w:rsidRDefault="009766EE">
      <w:pPr>
        <w:pStyle w:val="ConsPlusNonformat"/>
        <w:jc w:val="both"/>
      </w:pPr>
    </w:p>
    <w:p w:rsidR="009766EE" w:rsidRDefault="009766EE">
      <w:pPr>
        <w:pStyle w:val="ConsPlusNonformat"/>
        <w:jc w:val="both"/>
      </w:pPr>
      <w:r>
        <w:t>VII. Эксперт качества медицинской помощи</w:t>
      </w:r>
    </w:p>
    <w:p w:rsidR="009766EE" w:rsidRDefault="009766EE">
      <w:pPr>
        <w:pStyle w:val="ConsPlusNonformat"/>
        <w:jc w:val="both"/>
      </w:pPr>
      <w:r>
        <w:t>________________________________</w:t>
      </w:r>
    </w:p>
    <w:p w:rsidR="009766EE" w:rsidRDefault="009766EE">
      <w:pPr>
        <w:pStyle w:val="ConsPlusNonformat"/>
        <w:jc w:val="both"/>
      </w:pPr>
    </w:p>
    <w:p w:rsidR="009766EE" w:rsidRDefault="009766EE">
      <w:pPr>
        <w:pStyle w:val="ConsPlusNonformat"/>
        <w:jc w:val="both"/>
      </w:pPr>
      <w:r>
        <w:t>Специалист-эксперт: _______________________________________________________</w:t>
      </w:r>
    </w:p>
    <w:p w:rsidR="009766EE" w:rsidRDefault="009766EE">
      <w:pPr>
        <w:pStyle w:val="ConsPlusNonformat"/>
        <w:jc w:val="both"/>
      </w:pPr>
    </w:p>
    <w:p w:rsidR="009766EE" w:rsidRDefault="009766EE">
      <w:pPr>
        <w:pStyle w:val="ConsPlusNonformat"/>
        <w:jc w:val="both"/>
      </w:pPr>
      <w:r>
        <w:t>Руководитель  страховой  медицинской  организации/территориального   фонда:</w:t>
      </w:r>
    </w:p>
    <w:p w:rsidR="009766EE" w:rsidRDefault="009766EE">
      <w:pPr>
        <w:pStyle w:val="ConsPlusNonformat"/>
        <w:jc w:val="both"/>
      </w:pPr>
      <w:r>
        <w:t>_____________________________________________</w:t>
      </w:r>
    </w:p>
    <w:p w:rsidR="009766EE" w:rsidRDefault="009766EE">
      <w:pPr>
        <w:pStyle w:val="ConsPlusNonformat"/>
        <w:jc w:val="both"/>
      </w:pPr>
      <w:r>
        <w:t xml:space="preserve">    М.П. подпись, Ф.И.О., дата подписания</w:t>
      </w:r>
    </w:p>
    <w:p w:rsidR="009766EE" w:rsidRDefault="009766EE">
      <w:pPr>
        <w:pStyle w:val="ConsPlusNonformat"/>
        <w:jc w:val="both"/>
      </w:pPr>
    </w:p>
    <w:p w:rsidR="009766EE" w:rsidRDefault="009766EE">
      <w:pPr>
        <w:pStyle w:val="ConsPlusNonformat"/>
        <w:jc w:val="both"/>
      </w:pPr>
      <w:r>
        <w:t>Руководитель медицинской организации:</w:t>
      </w:r>
    </w:p>
    <w:p w:rsidR="009766EE" w:rsidRDefault="009766EE">
      <w:pPr>
        <w:pStyle w:val="ConsPlusNonformat"/>
        <w:jc w:val="both"/>
      </w:pPr>
      <w:r>
        <w:t>_____________________________________________</w:t>
      </w:r>
    </w:p>
    <w:p w:rsidR="009766EE" w:rsidRDefault="009766EE">
      <w:pPr>
        <w:pStyle w:val="ConsPlusNonformat"/>
        <w:jc w:val="both"/>
      </w:pPr>
      <w:r>
        <w:t>М.П.    подпись, Ф.И.О., дата подписания</w:t>
      </w:r>
    </w:p>
    <w:p w:rsidR="009766EE" w:rsidRDefault="009766EE">
      <w:pPr>
        <w:pStyle w:val="ConsPlusNormal"/>
        <w:jc w:val="both"/>
      </w:pPr>
    </w:p>
    <w:p w:rsidR="009766EE" w:rsidRDefault="009766EE">
      <w:pPr>
        <w:pStyle w:val="ConsPlusNormal"/>
        <w:ind w:firstLine="540"/>
        <w:jc w:val="both"/>
      </w:pPr>
      <w:r>
        <w:t>--------------------------------</w:t>
      </w:r>
    </w:p>
    <w:p w:rsidR="009766EE" w:rsidRDefault="009766EE">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9766EE" w:rsidRDefault="009766EE">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9766EE" w:rsidRDefault="009766EE">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2"/>
      </w:pPr>
      <w:r>
        <w:t>Приложение</w:t>
      </w:r>
    </w:p>
    <w:p w:rsidR="009766EE" w:rsidRDefault="009766EE">
      <w:pPr>
        <w:pStyle w:val="ConsPlusNormal"/>
        <w:jc w:val="right"/>
      </w:pPr>
      <w:r>
        <w:t>к акту экспертизы</w:t>
      </w:r>
    </w:p>
    <w:p w:rsidR="009766EE" w:rsidRDefault="009766EE">
      <w:pPr>
        <w:pStyle w:val="ConsPlusNormal"/>
        <w:jc w:val="right"/>
      </w:pPr>
      <w:r>
        <w:t>качества медицинской помощи</w:t>
      </w:r>
    </w:p>
    <w:p w:rsidR="009766EE" w:rsidRDefault="009766EE">
      <w:pPr>
        <w:pStyle w:val="ConsPlusNormal"/>
        <w:jc w:val="right"/>
      </w:pPr>
      <w:r>
        <w:t>N _____ от "__" ________ 201_ г.</w:t>
      </w:r>
    </w:p>
    <w:p w:rsidR="009766EE" w:rsidRDefault="009766EE">
      <w:pPr>
        <w:pStyle w:val="ConsPlusNormal"/>
        <w:jc w:val="right"/>
      </w:pPr>
    </w:p>
    <w:p w:rsidR="009766EE" w:rsidRDefault="009766EE">
      <w:pPr>
        <w:pStyle w:val="ConsPlusNonformat"/>
        <w:jc w:val="both"/>
      </w:pPr>
      <w:r>
        <w:t xml:space="preserve">                           Экспертное заключение</w:t>
      </w:r>
    </w:p>
    <w:p w:rsidR="009766EE" w:rsidRDefault="009766EE">
      <w:pPr>
        <w:pStyle w:val="ConsPlusNonformat"/>
        <w:jc w:val="both"/>
      </w:pPr>
      <w:r>
        <w:t xml:space="preserve">               (протокол оценки качества медицинской помощи)</w:t>
      </w:r>
    </w:p>
    <w:p w:rsidR="009766EE" w:rsidRDefault="009766EE">
      <w:pPr>
        <w:pStyle w:val="ConsPlusNonformat"/>
        <w:jc w:val="both"/>
      </w:pPr>
    </w:p>
    <w:p w:rsidR="009766EE" w:rsidRDefault="009766EE">
      <w:pPr>
        <w:pStyle w:val="ConsPlusNonformat"/>
        <w:jc w:val="both"/>
      </w:pPr>
      <w:r>
        <w:t>Наименование проверяющей организации ______________________________________</w:t>
      </w:r>
    </w:p>
    <w:p w:rsidR="009766EE" w:rsidRDefault="009766EE">
      <w:pPr>
        <w:pStyle w:val="ConsPlusNonformat"/>
        <w:jc w:val="both"/>
      </w:pPr>
      <w:r>
        <w:t>Медицинская документация N __________________________,</w:t>
      </w:r>
    </w:p>
    <w:p w:rsidR="009766EE" w:rsidRDefault="009766EE">
      <w:pPr>
        <w:pStyle w:val="ConsPlusNonformat"/>
        <w:jc w:val="both"/>
      </w:pPr>
      <w:r>
        <w:t>лечащий врач ______________________________________________________________</w:t>
      </w:r>
    </w:p>
    <w:p w:rsidR="009766EE" w:rsidRDefault="009766EE">
      <w:pPr>
        <w:pStyle w:val="ConsPlusNonformat"/>
        <w:jc w:val="both"/>
      </w:pPr>
      <w:r>
        <w:t>N полиса обязательного медицинского страхования ___________________________</w:t>
      </w:r>
    </w:p>
    <w:p w:rsidR="009766EE" w:rsidRDefault="009766EE">
      <w:pPr>
        <w:pStyle w:val="ConsPlusNonformat"/>
        <w:jc w:val="both"/>
      </w:pPr>
      <w:r>
        <w:t>Пол _____________ Дата рождения ___________________________________________</w:t>
      </w:r>
    </w:p>
    <w:p w:rsidR="009766EE" w:rsidRDefault="009766EE">
      <w:pPr>
        <w:pStyle w:val="ConsPlusNonformat"/>
        <w:jc w:val="both"/>
      </w:pPr>
      <w:r>
        <w:t>Адрес застрахованного лица ________________________________________________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Наименование медицинской организации ______________________________________</w:t>
      </w:r>
    </w:p>
    <w:p w:rsidR="009766EE" w:rsidRDefault="009766EE">
      <w:pPr>
        <w:pStyle w:val="ConsPlusNonformat"/>
        <w:jc w:val="both"/>
      </w:pPr>
      <w:r>
        <w:t>Счет N _______ от "__" ____________________ 201_ г.</w:t>
      </w:r>
    </w:p>
    <w:p w:rsidR="009766EE" w:rsidRDefault="009766EE">
      <w:pPr>
        <w:pStyle w:val="ConsPlusNonformat"/>
        <w:jc w:val="both"/>
      </w:pPr>
      <w:r>
        <w:t>Длительность лечения (к/дни) всего ________________________________________</w:t>
      </w:r>
    </w:p>
    <w:p w:rsidR="009766EE" w:rsidRDefault="009766EE">
      <w:pPr>
        <w:pStyle w:val="ConsPlusNonformat"/>
        <w:jc w:val="both"/>
      </w:pPr>
      <w:r>
        <w:t>Стоимость всего _________________________________________________ руб.</w:t>
      </w:r>
    </w:p>
    <w:p w:rsidR="009766EE" w:rsidRDefault="009766EE">
      <w:pPr>
        <w:pStyle w:val="ConsPlusNonformat"/>
        <w:jc w:val="both"/>
      </w:pPr>
      <w:r>
        <w:t>отделение ________________________ с _____ по ____, к/д. _______;</w:t>
      </w:r>
    </w:p>
    <w:p w:rsidR="009766EE" w:rsidRDefault="009766EE">
      <w:pPr>
        <w:pStyle w:val="ConsPlusNonformat"/>
        <w:jc w:val="both"/>
      </w:pPr>
      <w:r>
        <w:t>отделение ________________________ с _____ по ____, к/д. _______;</w:t>
      </w:r>
    </w:p>
    <w:p w:rsidR="009766EE" w:rsidRDefault="009766EE">
      <w:pPr>
        <w:pStyle w:val="ConsPlusNonformat"/>
        <w:jc w:val="both"/>
      </w:pPr>
      <w:r>
        <w:t>отделение ________________________ с _____ по ____, к/д. _______.</w:t>
      </w:r>
    </w:p>
    <w:p w:rsidR="009766EE" w:rsidRDefault="009766EE">
      <w:pPr>
        <w:pStyle w:val="ConsPlusNonformat"/>
        <w:jc w:val="both"/>
      </w:pPr>
    </w:p>
    <w:p w:rsidR="009766EE" w:rsidRDefault="009766EE">
      <w:pPr>
        <w:pStyle w:val="ConsPlusNonformat"/>
        <w:jc w:val="both"/>
      </w:pPr>
      <w:r>
        <w:t>Эксперт качества медицинской помощи _______________________________________</w:t>
      </w:r>
    </w:p>
    <w:p w:rsidR="009766EE" w:rsidRDefault="009766EE">
      <w:pPr>
        <w:pStyle w:val="ConsPlusNonformat"/>
        <w:jc w:val="both"/>
      </w:pPr>
    </w:p>
    <w:p w:rsidR="009766EE" w:rsidRDefault="009766EE">
      <w:pPr>
        <w:pStyle w:val="ConsPlusNonformat"/>
        <w:jc w:val="both"/>
      </w:pPr>
      <w:r>
        <w:lastRenderedPageBreak/>
        <w:t>Дата проведения экспертизы качества медицинской помощи: "__" ______ 201_ г.</w:t>
      </w:r>
    </w:p>
    <w:p w:rsidR="009766EE" w:rsidRDefault="009766EE">
      <w:pPr>
        <w:pStyle w:val="ConsPlusNonformat"/>
        <w:jc w:val="both"/>
      </w:pPr>
    </w:p>
    <w:p w:rsidR="009766EE" w:rsidRDefault="009766EE">
      <w:pPr>
        <w:pStyle w:val="ConsPlusNonformat"/>
        <w:jc w:val="both"/>
      </w:pPr>
      <w:r>
        <w:t>Поступление: экстренное, плановое.</w:t>
      </w:r>
    </w:p>
    <w:p w:rsidR="009766EE" w:rsidRDefault="009766EE">
      <w:pPr>
        <w:pStyle w:val="ConsPlusNonformat"/>
        <w:jc w:val="both"/>
      </w:pPr>
      <w:r>
        <w:t>Исход  случая:  выздоровление,  улучшение,  без перемен, ухудшение, смерть,</w:t>
      </w:r>
    </w:p>
    <w:p w:rsidR="009766EE" w:rsidRDefault="009766EE">
      <w:pPr>
        <w:pStyle w:val="ConsPlusNonformat"/>
        <w:jc w:val="both"/>
      </w:pPr>
      <w:r>
        <w:t>самовольный уход, переведен (направлен) на  госпитализацию  (куда),  другое</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Операция _________________________, дата "__" _____________________ 201_ г.</w:t>
      </w:r>
    </w:p>
    <w:p w:rsidR="009766EE" w:rsidRDefault="009766EE">
      <w:pPr>
        <w:pStyle w:val="ConsPlusNonformat"/>
        <w:jc w:val="both"/>
      </w:pPr>
      <w:r>
        <w:t>Диагноз клинический заключительный:</w:t>
      </w:r>
    </w:p>
    <w:p w:rsidR="009766EE" w:rsidRDefault="009766EE">
      <w:pPr>
        <w:pStyle w:val="ConsPlusNonformat"/>
        <w:jc w:val="both"/>
      </w:pPr>
      <w:r>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r>
        <w:t>Диагноз патологоанатомический:</w:t>
      </w:r>
    </w:p>
    <w:p w:rsidR="009766EE" w:rsidRDefault="009766EE">
      <w:pPr>
        <w:pStyle w:val="ConsPlusNonformat"/>
        <w:jc w:val="both"/>
      </w:pPr>
      <w:r>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p>
    <w:p w:rsidR="009766EE" w:rsidRDefault="009766EE">
      <w:pPr>
        <w:pStyle w:val="ConsPlusNonformat"/>
        <w:jc w:val="both"/>
      </w:pPr>
      <w:r>
        <w:t>I.  СБОР  ИНФОРМАЦИИ  (расспрос,  физикальное  обследование, лабораторные и</w:t>
      </w:r>
    </w:p>
    <w:p w:rsidR="009766EE" w:rsidRDefault="009766EE">
      <w:pPr>
        <w:pStyle w:val="ConsPlusNonformat"/>
        <w:jc w:val="both"/>
      </w:pPr>
      <w:r>
        <w:t>инструментальные   исследования,   консультации   специалистов,  консилиум)</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Обоснование негативных последствий нарушений в сборе информации: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II. ДИАГНОЗ (формулировка, содержание, время постановки)</w:t>
      </w:r>
    </w:p>
    <w:p w:rsidR="009766EE" w:rsidRDefault="009766EE">
      <w:pPr>
        <w:pStyle w:val="ConsPlusNonformat"/>
        <w:jc w:val="both"/>
      </w:pPr>
      <w:r>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r>
        <w:t>Обоснование негативных последствий нарушений в диагнозе:</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III.  ОКАЗАНИЕ  МЕДИЦИНСКОЙ  ПОМОЩИ  (в  том числе назначение лекарственных</w:t>
      </w:r>
    </w:p>
    <w:p w:rsidR="009766EE" w:rsidRDefault="009766EE">
      <w:pPr>
        <w:pStyle w:val="ConsPlusNonformat"/>
        <w:jc w:val="both"/>
      </w:pPr>
      <w:r>
        <w:t>препаратов и (или) медицинских изделий)</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Обоснование негативных последствий нарушений в лечении: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IV.  ПРЕЕМСТВЕННОСТЬ  (обоснованность  поступления,  длительности  лечения,</w:t>
      </w:r>
    </w:p>
    <w:p w:rsidR="009766EE" w:rsidRDefault="009766EE">
      <w:pPr>
        <w:pStyle w:val="ConsPlusNonformat"/>
        <w:jc w:val="both"/>
      </w:pPr>
      <w:r>
        <w:t>перевод, содержание рекомендаций)</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Обоснование негативных последствий  нарушений  в  преемственности  лечения: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ЗАКЛЮЧЕНИЕ эксперта качества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НАИБОЛЕЕ ЗНАЧИМЫЕ ОШИБКИ, ПОВЛИЯВШИЕ НА ИСХОД ЗАБОЛЕВАНИЯ: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Представитель медицинской организации: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 xml:space="preserve">               (должность) подпись, Ф.И.О., дата подписания</w:t>
      </w:r>
    </w:p>
    <w:p w:rsidR="009766EE" w:rsidRDefault="009766EE">
      <w:pPr>
        <w:pStyle w:val="ConsPlusNonformat"/>
        <w:jc w:val="both"/>
      </w:pPr>
    </w:p>
    <w:p w:rsidR="009766EE" w:rsidRDefault="009766EE">
      <w:pPr>
        <w:pStyle w:val="ConsPlusNonformat"/>
        <w:jc w:val="both"/>
      </w:pPr>
      <w:r>
        <w:t>Эксперт качества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 xml:space="preserve">                     подпись, Ф.И.О., дата подписания</w:t>
      </w:r>
    </w:p>
    <w:p w:rsidR="009766EE" w:rsidRDefault="009766EE">
      <w:pPr>
        <w:pStyle w:val="ConsPlusNonformat"/>
        <w:jc w:val="both"/>
      </w:pPr>
      <w:r>
        <w:t xml:space="preserve">                                   М.П.</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4</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lastRenderedPageBreak/>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nformat"/>
        <w:jc w:val="both"/>
      </w:pPr>
      <w:bookmarkStart w:id="51" w:name="P968"/>
      <w:bookmarkEnd w:id="51"/>
      <w:r>
        <w:t xml:space="preserve">         Акт повторной медико-экономической экспертизы/экспертизы</w:t>
      </w:r>
    </w:p>
    <w:p w:rsidR="009766EE" w:rsidRDefault="009766EE">
      <w:pPr>
        <w:pStyle w:val="ConsPlusNonformat"/>
        <w:jc w:val="both"/>
      </w:pPr>
      <w:r>
        <w:t xml:space="preserve">                        качества медицинской помощи</w:t>
      </w:r>
    </w:p>
    <w:p w:rsidR="009766EE" w:rsidRDefault="009766EE">
      <w:pPr>
        <w:pStyle w:val="ConsPlusNonformat"/>
        <w:jc w:val="both"/>
      </w:pPr>
      <w:r>
        <w:t xml:space="preserve">                           (нужное подчеркнуть)</w:t>
      </w:r>
    </w:p>
    <w:p w:rsidR="009766EE" w:rsidRDefault="009766EE">
      <w:pPr>
        <w:pStyle w:val="ConsPlusNonformat"/>
        <w:jc w:val="both"/>
      </w:pPr>
      <w:r>
        <w:t xml:space="preserve">                   N _________ от "__" ________ 201_ г.</w:t>
      </w:r>
    </w:p>
    <w:p w:rsidR="009766EE" w:rsidRDefault="009766EE">
      <w:pPr>
        <w:pStyle w:val="ConsPlusNonformat"/>
        <w:jc w:val="both"/>
      </w:pPr>
    </w:p>
    <w:p w:rsidR="009766EE" w:rsidRDefault="009766EE">
      <w:pPr>
        <w:pStyle w:val="ConsPlusNonformat"/>
        <w:jc w:val="both"/>
      </w:pPr>
      <w:r>
        <w:t>На   основании   приказа  директора  территориального  фонда  обязательного</w:t>
      </w:r>
    </w:p>
    <w:p w:rsidR="009766EE" w:rsidRDefault="009766EE">
      <w:pPr>
        <w:pStyle w:val="ConsPlusNonformat"/>
        <w:jc w:val="both"/>
      </w:pPr>
      <w:r>
        <w:t>медицинского страхования _______________________________________ (название)</w:t>
      </w:r>
    </w:p>
    <w:p w:rsidR="009766EE" w:rsidRDefault="009766EE">
      <w:pPr>
        <w:pStyle w:val="ConsPlusNonformat"/>
        <w:jc w:val="both"/>
      </w:pPr>
      <w:r>
        <w:t>от "__" _________ 201_ г. N _______________________________________________</w:t>
      </w:r>
    </w:p>
    <w:p w:rsidR="009766EE" w:rsidRDefault="009766EE">
      <w:pPr>
        <w:pStyle w:val="ConsPlusNonformat"/>
        <w:jc w:val="both"/>
      </w:pPr>
      <w:r>
        <w:t>Экспертами (специалист-эксперт/эксперт качества медицинской помощи - нужное</w:t>
      </w:r>
    </w:p>
    <w:p w:rsidR="009766EE" w:rsidRDefault="009766EE">
      <w:pPr>
        <w:pStyle w:val="ConsPlusNonformat"/>
        <w:jc w:val="both"/>
      </w:pPr>
      <w:r>
        <w:t>подчеркнуть): _________________________________________________ (должность)</w:t>
      </w:r>
    </w:p>
    <w:p w:rsidR="009766EE" w:rsidRDefault="009766EE">
      <w:pPr>
        <w:pStyle w:val="ConsPlusNonformat"/>
        <w:jc w:val="both"/>
      </w:pPr>
      <w:r>
        <w:t>_____________________________________________________________________ (ФИО)</w:t>
      </w:r>
    </w:p>
    <w:p w:rsidR="009766EE" w:rsidRDefault="009766EE">
      <w:pPr>
        <w:pStyle w:val="ConsPlusNonformat"/>
        <w:jc w:val="both"/>
      </w:pPr>
      <w:r>
        <w:t>проведена  повторная  медико-экономическая  экспертиза/экспертиза  качества</w:t>
      </w:r>
    </w:p>
    <w:p w:rsidR="009766EE" w:rsidRDefault="009766EE">
      <w:pPr>
        <w:pStyle w:val="ConsPlusNonformat"/>
        <w:jc w:val="both"/>
      </w:pPr>
      <w:r>
        <w:t>медицинской помощи (нужное подчеркнуть) (далее - реэкспертиза),</w:t>
      </w:r>
    </w:p>
    <w:p w:rsidR="009766EE" w:rsidRDefault="009766EE">
      <w:pPr>
        <w:pStyle w:val="ConsPlusNonformat"/>
        <w:jc w:val="both"/>
      </w:pPr>
      <w:r>
        <w:t>проведенной страховой медицинской организацией ____________________________</w:t>
      </w:r>
    </w:p>
    <w:p w:rsidR="009766EE" w:rsidRDefault="009766EE">
      <w:pPr>
        <w:pStyle w:val="ConsPlusNonformat"/>
        <w:jc w:val="both"/>
      </w:pPr>
      <w:r>
        <w:t>(наименование)</w:t>
      </w:r>
    </w:p>
    <w:p w:rsidR="009766EE" w:rsidRDefault="009766EE">
      <w:pPr>
        <w:pStyle w:val="ConsPlusNonformat"/>
        <w:jc w:val="both"/>
      </w:pPr>
      <w:r>
        <w:t>Адрес местонахождения страховой медицинской организации ___________________</w:t>
      </w:r>
    </w:p>
    <w:p w:rsidR="009766EE" w:rsidRDefault="009766EE">
      <w:pPr>
        <w:pStyle w:val="ConsPlusNonformat"/>
        <w:jc w:val="both"/>
      </w:pPr>
      <w:r>
        <w:t>Дата проведения проверки "__" _________ 201_ г.</w:t>
      </w:r>
    </w:p>
    <w:p w:rsidR="009766EE" w:rsidRDefault="009766EE">
      <w:pPr>
        <w:pStyle w:val="ConsPlusNonformat"/>
        <w:jc w:val="both"/>
      </w:pPr>
      <w:r>
        <w:t>Проверка проведена за период с "__" _______ 201_ г. по "__" _______ 201_ г.</w:t>
      </w:r>
    </w:p>
    <w:p w:rsidR="009766EE" w:rsidRDefault="009766EE">
      <w:pPr>
        <w:pStyle w:val="ConsPlusNonformat"/>
        <w:jc w:val="both"/>
      </w:pPr>
      <w:r>
        <w:t>в медицинской организации _________________________________________________</w:t>
      </w:r>
    </w:p>
    <w:p w:rsidR="009766EE" w:rsidRDefault="009766EE">
      <w:pPr>
        <w:pStyle w:val="ConsPlusNonformat"/>
        <w:jc w:val="both"/>
      </w:pPr>
      <w:r>
        <w:t>наименование медицинской организации, город, район</w:t>
      </w:r>
    </w:p>
    <w:p w:rsidR="009766EE" w:rsidRDefault="009766EE">
      <w:pPr>
        <w:pStyle w:val="ConsPlusNonformat"/>
        <w:jc w:val="both"/>
      </w:pPr>
      <w:r>
        <w:t>Принято к оплате __________________________ счетов за оказанную медицинскую</w:t>
      </w:r>
    </w:p>
    <w:p w:rsidR="009766EE" w:rsidRDefault="009766EE">
      <w:pPr>
        <w:pStyle w:val="ConsPlusNonformat"/>
        <w:jc w:val="both"/>
      </w:pPr>
      <w:r>
        <w:t>помощь, из них:</w:t>
      </w:r>
    </w:p>
    <w:p w:rsidR="009766EE" w:rsidRDefault="009766EE">
      <w:pPr>
        <w:pStyle w:val="ConsPlusNonformat"/>
        <w:jc w:val="both"/>
      </w:pPr>
      <w:r>
        <w:t>вне медицинской организации - ___________________,</w:t>
      </w:r>
    </w:p>
    <w:p w:rsidR="009766EE" w:rsidRDefault="009766EE">
      <w:pPr>
        <w:pStyle w:val="ConsPlusNonformat"/>
        <w:jc w:val="both"/>
      </w:pPr>
      <w:r>
        <w:t>стационарно - __________________________________,</w:t>
      </w:r>
    </w:p>
    <w:p w:rsidR="009766EE" w:rsidRDefault="009766EE">
      <w:pPr>
        <w:pStyle w:val="ConsPlusNonformat"/>
        <w:jc w:val="both"/>
      </w:pPr>
      <w:r>
        <w:t>в дневном стационаре - _______________________,</w:t>
      </w:r>
    </w:p>
    <w:p w:rsidR="009766EE" w:rsidRDefault="009766EE">
      <w:pPr>
        <w:pStyle w:val="ConsPlusNonformat"/>
        <w:jc w:val="both"/>
      </w:pPr>
      <w:r>
        <w:t>амбулаторно - ___________________________.</w:t>
      </w:r>
    </w:p>
    <w:p w:rsidR="009766EE" w:rsidRDefault="009766EE">
      <w:pPr>
        <w:pStyle w:val="ConsPlusNonformat"/>
        <w:jc w:val="both"/>
      </w:pPr>
      <w:r>
        <w:t>Страховой    медицинской    организацией   проведена   медико-экономическая</w:t>
      </w:r>
    </w:p>
    <w:p w:rsidR="009766EE" w:rsidRDefault="009766EE">
      <w:pPr>
        <w:pStyle w:val="ConsPlusNonformat"/>
        <w:jc w:val="both"/>
      </w:pPr>
      <w:r>
        <w:t>экспертиза/экспертиза  качества  медицинской  помощи  (нужное  подчеркнуть)</w:t>
      </w:r>
    </w:p>
    <w:p w:rsidR="009766EE" w:rsidRDefault="009766EE">
      <w:pPr>
        <w:pStyle w:val="ConsPlusNonformat"/>
        <w:jc w:val="both"/>
      </w:pPr>
      <w:r>
        <w:t>________ случаев (___%):</w:t>
      </w:r>
    </w:p>
    <w:p w:rsidR="009766EE" w:rsidRDefault="009766EE">
      <w:pPr>
        <w:pStyle w:val="ConsPlusNonformat"/>
        <w:jc w:val="both"/>
      </w:pPr>
      <w:r>
        <w:t>из них: оказанной стационарно - _________________ случаев (___%),</w:t>
      </w:r>
    </w:p>
    <w:p w:rsidR="009766EE" w:rsidRDefault="009766EE">
      <w:pPr>
        <w:pStyle w:val="ConsPlusNonformat"/>
        <w:jc w:val="both"/>
      </w:pPr>
      <w:r>
        <w:t>в дневном стационаре - _____________ случаев (___%),</w:t>
      </w:r>
    </w:p>
    <w:p w:rsidR="009766EE" w:rsidRDefault="009766EE">
      <w:pPr>
        <w:pStyle w:val="ConsPlusNonformat"/>
        <w:jc w:val="both"/>
      </w:pPr>
      <w:r>
        <w:t>амбулаторно - ____________ случаев (___%),</w:t>
      </w:r>
    </w:p>
    <w:p w:rsidR="009766EE" w:rsidRDefault="009766EE">
      <w:pPr>
        <w:pStyle w:val="ConsPlusNonformat"/>
        <w:jc w:val="both"/>
      </w:pPr>
      <w:r>
        <w:t>вне медицинской организации - __________ случаев (___%).</w:t>
      </w:r>
    </w:p>
    <w:p w:rsidR="009766EE" w:rsidRDefault="009766EE">
      <w:pPr>
        <w:pStyle w:val="ConsPlusNonformat"/>
        <w:jc w:val="both"/>
      </w:pPr>
      <w:r>
        <w:t>При этом страховой медицинской организацией выявлено _______ случаев (___%)</w:t>
      </w:r>
    </w:p>
    <w:p w:rsidR="009766EE" w:rsidRDefault="009766EE">
      <w:pPr>
        <w:pStyle w:val="ConsPlusNonformat"/>
        <w:jc w:val="both"/>
      </w:pPr>
      <w:r>
        <w:t>нарушений при оказании медицинской помощи.</w:t>
      </w:r>
    </w:p>
    <w:p w:rsidR="009766EE" w:rsidRDefault="009766EE">
      <w:pPr>
        <w:pStyle w:val="ConsPlusNonformat"/>
        <w:jc w:val="both"/>
      </w:pPr>
    </w:p>
    <w:p w:rsidR="009766EE" w:rsidRDefault="009766EE">
      <w:pPr>
        <w:pStyle w:val="ConsPlusNonformat"/>
        <w:jc w:val="both"/>
      </w:pPr>
      <w:r>
        <w:t>1. Проведена реэкспертиза _______________ случаев (___%).</w:t>
      </w:r>
    </w:p>
    <w:p w:rsidR="009766EE" w:rsidRDefault="009766EE">
      <w:pPr>
        <w:pStyle w:val="ConsPlusNonformat"/>
        <w:jc w:val="both"/>
      </w:pPr>
    </w:p>
    <w:p w:rsidR="009766EE" w:rsidRDefault="009766EE">
      <w:pPr>
        <w:pStyle w:val="ConsPlusNonformat"/>
        <w:jc w:val="both"/>
      </w:pPr>
      <w:r>
        <w:t>2. При реэкспертизе ____________________________ случаев (___%), признанных</w:t>
      </w:r>
    </w:p>
    <w:p w:rsidR="009766EE" w:rsidRDefault="009766EE">
      <w:pPr>
        <w:pStyle w:val="ConsPlusNonformat"/>
        <w:jc w:val="both"/>
      </w:pPr>
      <w:r>
        <w:t>страховой медицинской организацией удовлетворительными,</w:t>
      </w:r>
    </w:p>
    <w:p w:rsidR="009766EE" w:rsidRDefault="009766EE">
      <w:pPr>
        <w:pStyle w:val="ConsPlusNonformat"/>
        <w:jc w:val="both"/>
      </w:pPr>
      <w:r>
        <w:t>экспертное   заключение   специалистов  территориального  фонда  совпало  с</w:t>
      </w:r>
    </w:p>
    <w:p w:rsidR="009766EE" w:rsidRDefault="009766EE">
      <w:pPr>
        <w:pStyle w:val="ConsPlusNonformat"/>
        <w:jc w:val="both"/>
      </w:pPr>
      <w:r>
        <w:t>экспертным  заключением  страховой  медицинской  организации в ____________</w:t>
      </w:r>
    </w:p>
    <w:p w:rsidR="009766EE" w:rsidRDefault="009766EE">
      <w:pPr>
        <w:pStyle w:val="ConsPlusNonformat"/>
        <w:jc w:val="both"/>
      </w:pPr>
      <w:r>
        <w:t>случаях (___%), а именно:</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9766EE">
        <w:tc>
          <w:tcPr>
            <w:tcW w:w="453" w:type="dxa"/>
          </w:tcPr>
          <w:p w:rsidR="009766EE" w:rsidRDefault="009766EE">
            <w:pPr>
              <w:pStyle w:val="ConsPlusNormal"/>
              <w:jc w:val="center"/>
            </w:pPr>
            <w:r>
              <w:t>N п/п</w:t>
            </w:r>
          </w:p>
        </w:tc>
        <w:tc>
          <w:tcPr>
            <w:tcW w:w="2607" w:type="dxa"/>
          </w:tcPr>
          <w:p w:rsidR="009766EE" w:rsidRDefault="009766EE">
            <w:pPr>
              <w:pStyle w:val="ConsPlusNormal"/>
              <w:jc w:val="center"/>
            </w:pPr>
            <w:r>
              <w:t>N полиса обязательного медицинского страхования</w:t>
            </w:r>
          </w:p>
        </w:tc>
        <w:tc>
          <w:tcPr>
            <w:tcW w:w="1587" w:type="dxa"/>
          </w:tcPr>
          <w:p w:rsidR="009766EE" w:rsidRDefault="009766EE">
            <w:pPr>
              <w:pStyle w:val="ConsPlusNormal"/>
              <w:jc w:val="center"/>
            </w:pPr>
            <w:r>
              <w:t>N медицинской документации</w:t>
            </w:r>
          </w:p>
        </w:tc>
        <w:tc>
          <w:tcPr>
            <w:tcW w:w="1984" w:type="dxa"/>
          </w:tcPr>
          <w:p w:rsidR="009766EE" w:rsidRDefault="009766EE">
            <w:pPr>
              <w:pStyle w:val="ConsPlusNormal"/>
              <w:jc w:val="center"/>
            </w:pPr>
            <w:r>
              <w:t>Период оказания медицинской помощи</w:t>
            </w:r>
          </w:p>
        </w:tc>
        <w:tc>
          <w:tcPr>
            <w:tcW w:w="1133" w:type="dxa"/>
          </w:tcPr>
          <w:p w:rsidR="009766EE" w:rsidRDefault="009766EE">
            <w:pPr>
              <w:pStyle w:val="ConsPlusNormal"/>
              <w:jc w:val="center"/>
            </w:pPr>
            <w:r>
              <w:t>Код отделения</w:t>
            </w:r>
          </w:p>
        </w:tc>
        <w:tc>
          <w:tcPr>
            <w:tcW w:w="1303" w:type="dxa"/>
          </w:tcPr>
          <w:p w:rsidR="009766EE" w:rsidRDefault="009766EE">
            <w:pPr>
              <w:pStyle w:val="ConsPlusNormal"/>
              <w:jc w:val="center"/>
            </w:pPr>
            <w:r>
              <w:t xml:space="preserve">Диагноз по </w:t>
            </w:r>
            <w:hyperlink r:id="rId75" w:history="1">
              <w:r>
                <w:rPr>
                  <w:color w:val="0000FF"/>
                </w:rPr>
                <w:t>МКБ-10</w:t>
              </w:r>
            </w:hyperlink>
          </w:p>
        </w:tc>
      </w:tr>
      <w:tr w:rsidR="009766EE">
        <w:tc>
          <w:tcPr>
            <w:tcW w:w="453" w:type="dxa"/>
          </w:tcPr>
          <w:p w:rsidR="009766EE" w:rsidRDefault="009766EE">
            <w:pPr>
              <w:pStyle w:val="ConsPlusNormal"/>
            </w:pPr>
          </w:p>
        </w:tc>
        <w:tc>
          <w:tcPr>
            <w:tcW w:w="2607" w:type="dxa"/>
          </w:tcPr>
          <w:p w:rsidR="009766EE" w:rsidRDefault="009766EE">
            <w:pPr>
              <w:pStyle w:val="ConsPlusNormal"/>
            </w:pPr>
          </w:p>
        </w:tc>
        <w:tc>
          <w:tcPr>
            <w:tcW w:w="1587" w:type="dxa"/>
          </w:tcPr>
          <w:p w:rsidR="009766EE" w:rsidRDefault="009766EE">
            <w:pPr>
              <w:pStyle w:val="ConsPlusNormal"/>
            </w:pPr>
          </w:p>
        </w:tc>
        <w:tc>
          <w:tcPr>
            <w:tcW w:w="1984" w:type="dxa"/>
          </w:tcPr>
          <w:p w:rsidR="009766EE" w:rsidRDefault="009766EE">
            <w:pPr>
              <w:pStyle w:val="ConsPlusNormal"/>
            </w:pPr>
          </w:p>
        </w:tc>
        <w:tc>
          <w:tcPr>
            <w:tcW w:w="1133" w:type="dxa"/>
          </w:tcPr>
          <w:p w:rsidR="009766EE" w:rsidRDefault="009766EE">
            <w:pPr>
              <w:pStyle w:val="ConsPlusNormal"/>
            </w:pPr>
          </w:p>
        </w:tc>
        <w:tc>
          <w:tcPr>
            <w:tcW w:w="1303"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2.1. По _____________________ случаям (___%) специалистами территориального</w:t>
      </w:r>
    </w:p>
    <w:p w:rsidR="009766EE" w:rsidRDefault="009766EE">
      <w:pPr>
        <w:pStyle w:val="ConsPlusNonformat"/>
        <w:jc w:val="both"/>
      </w:pPr>
      <w:r>
        <w:t>фонда обязательного медицинского страхования выявлены нарушения, допущенные</w:t>
      </w:r>
    </w:p>
    <w:p w:rsidR="009766EE" w:rsidRDefault="009766EE">
      <w:pPr>
        <w:pStyle w:val="ConsPlusNonformat"/>
        <w:jc w:val="both"/>
      </w:pPr>
      <w:r>
        <w:t>медицинской   организацией,   но   не   выявленные   страховой  медицинской</w:t>
      </w:r>
    </w:p>
    <w:p w:rsidR="009766EE" w:rsidRDefault="009766EE">
      <w:pPr>
        <w:pStyle w:val="ConsPlusNonformat"/>
        <w:jc w:val="both"/>
      </w:pPr>
      <w:r>
        <w:t>организацией.</w:t>
      </w:r>
    </w:p>
    <w:p w:rsidR="009766EE" w:rsidRDefault="009766EE">
      <w:pPr>
        <w:pStyle w:val="ConsPlusNonformat"/>
        <w:jc w:val="both"/>
      </w:pPr>
      <w:r>
        <w:t>Описание конкретного случая выявленного нарушения включает:</w:t>
      </w:r>
    </w:p>
    <w:p w:rsidR="009766EE" w:rsidRDefault="009766EE">
      <w:pPr>
        <w:pStyle w:val="ConsPlusNonformat"/>
        <w:jc w:val="both"/>
      </w:pPr>
      <w:r>
        <w:t>-  N  п/п, N полиса обязательного медицинского страхования, период оказания</w:t>
      </w:r>
    </w:p>
    <w:p w:rsidR="009766EE" w:rsidRDefault="009766EE">
      <w:pPr>
        <w:pStyle w:val="ConsPlusNonformat"/>
        <w:jc w:val="both"/>
      </w:pPr>
      <w:r>
        <w:t>медицинской  помощи,  количество  единиц  объема  медицинской помощи, тариф</w:t>
      </w:r>
    </w:p>
    <w:p w:rsidR="009766EE" w:rsidRDefault="009766EE">
      <w:pPr>
        <w:pStyle w:val="ConsPlusNonformat"/>
        <w:jc w:val="both"/>
      </w:pPr>
      <w:r>
        <w:lastRenderedPageBreak/>
        <w:t>случая  оказания  медицинской  помощи,  диагноз  (основной, сопутствующий),</w:t>
      </w:r>
    </w:p>
    <w:p w:rsidR="009766EE" w:rsidRDefault="009766EE">
      <w:pPr>
        <w:pStyle w:val="ConsPlusNonformat"/>
        <w:jc w:val="both"/>
      </w:pPr>
      <w:r>
        <w:t>категория застрахованного лица (работающий, неработающий);</w:t>
      </w:r>
    </w:p>
    <w:p w:rsidR="009766EE" w:rsidRDefault="009766EE">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9766EE" w:rsidRDefault="009766EE">
      <w:pPr>
        <w:pStyle w:val="ConsPlusNonformat"/>
        <w:jc w:val="both"/>
      </w:pPr>
      <w:r>
        <w:t>к настоящему Порядку, допущенные медицинской организацией, но не выявленные</w:t>
      </w:r>
    </w:p>
    <w:p w:rsidR="009766EE" w:rsidRDefault="009766EE">
      <w:pPr>
        <w:pStyle w:val="ConsPlusNonformat"/>
        <w:jc w:val="both"/>
      </w:pPr>
      <w:r>
        <w:t>страховой медицинской организацией;</w:t>
      </w:r>
    </w:p>
    <w:p w:rsidR="009766EE" w:rsidRDefault="009766EE">
      <w:pPr>
        <w:pStyle w:val="ConsPlusNonformat"/>
        <w:jc w:val="both"/>
      </w:pPr>
      <w:r>
        <w:t>-  экспертное  заключение специалистов территориального фонда обязательного</w:t>
      </w:r>
    </w:p>
    <w:p w:rsidR="009766EE" w:rsidRDefault="009766EE">
      <w:pPr>
        <w:pStyle w:val="ConsPlusNonformat"/>
        <w:jc w:val="both"/>
      </w:pPr>
      <w:r>
        <w:t>медицинского  страхования,  являющееся неотъемлемой частью настоящего акта,</w:t>
      </w:r>
    </w:p>
    <w:p w:rsidR="009766EE" w:rsidRDefault="009766EE">
      <w:pPr>
        <w:pStyle w:val="ConsPlusNonformat"/>
        <w:jc w:val="both"/>
      </w:pPr>
      <w:r>
        <w:t>формулируется  согласно  договору  со  страховой медицинской организацией с</w:t>
      </w:r>
    </w:p>
    <w:p w:rsidR="009766EE" w:rsidRDefault="009766EE">
      <w:pPr>
        <w:pStyle w:val="ConsPlusNonformat"/>
        <w:jc w:val="both"/>
      </w:pPr>
      <w:r>
        <w:t>указанием  номера  пункта  перечня  нарушений  и  сумм  финансовых санкций,</w:t>
      </w:r>
    </w:p>
    <w:p w:rsidR="009766EE" w:rsidRDefault="009766EE">
      <w:pPr>
        <w:pStyle w:val="ConsPlusNonformat"/>
        <w:jc w:val="both"/>
      </w:pPr>
      <w:r>
        <w:t>наименования нарушений.</w:t>
      </w:r>
    </w:p>
    <w:p w:rsidR="009766EE" w:rsidRDefault="009766EE">
      <w:pPr>
        <w:pStyle w:val="ConsPlusNonformat"/>
        <w:jc w:val="both"/>
      </w:pPr>
      <w:r>
        <w:t>Сумма по счету ______ руб., сумма финансовых санкций _______ руб.</w:t>
      </w:r>
    </w:p>
    <w:p w:rsidR="009766EE" w:rsidRDefault="009766EE">
      <w:pPr>
        <w:pStyle w:val="ConsPlusNonformat"/>
        <w:jc w:val="both"/>
      </w:pPr>
    </w:p>
    <w:p w:rsidR="009766EE" w:rsidRDefault="009766EE">
      <w:pPr>
        <w:pStyle w:val="ConsPlusNonformat"/>
        <w:jc w:val="both"/>
      </w:pPr>
      <w:r>
        <w:t>3.   Проведена   реэкспертиза   ______   случаев  с  выявленными  страховой</w:t>
      </w:r>
    </w:p>
    <w:p w:rsidR="009766EE" w:rsidRDefault="009766EE">
      <w:pPr>
        <w:pStyle w:val="ConsPlusNonformat"/>
        <w:jc w:val="both"/>
      </w:pPr>
      <w:r>
        <w:t>медицинской организацией нарушениями.</w:t>
      </w:r>
    </w:p>
    <w:p w:rsidR="009766EE" w:rsidRDefault="009766EE">
      <w:pPr>
        <w:pStyle w:val="ConsPlusNonformat"/>
        <w:jc w:val="both"/>
      </w:pPr>
      <w:r>
        <w:t>По  ______  случаям  (___%)  экспертное  заключение  страховой  медицинской</w:t>
      </w:r>
    </w:p>
    <w:p w:rsidR="009766EE" w:rsidRDefault="009766EE">
      <w:pPr>
        <w:pStyle w:val="ConsPlusNonformat"/>
        <w:jc w:val="both"/>
      </w:pPr>
      <w:r>
        <w:t>организации,  являющееся  неотъемлемой  частью  настоящего  акта, совпало с</w:t>
      </w:r>
    </w:p>
    <w:p w:rsidR="009766EE" w:rsidRDefault="009766EE">
      <w:pPr>
        <w:pStyle w:val="ConsPlusNonformat"/>
        <w:jc w:val="both"/>
      </w:pPr>
      <w:r>
        <w:t>экспертным  заключением  специалистов  территориального фонда обязательного</w:t>
      </w:r>
    </w:p>
    <w:p w:rsidR="009766EE" w:rsidRDefault="009766EE">
      <w:pPr>
        <w:pStyle w:val="ConsPlusNonformat"/>
        <w:jc w:val="both"/>
      </w:pPr>
      <w:r>
        <w:t>медицинского страхования:</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9766EE">
        <w:tc>
          <w:tcPr>
            <w:tcW w:w="667" w:type="dxa"/>
          </w:tcPr>
          <w:p w:rsidR="009766EE" w:rsidRDefault="009766EE">
            <w:pPr>
              <w:pStyle w:val="ConsPlusNormal"/>
              <w:jc w:val="center"/>
            </w:pPr>
            <w:r>
              <w:t>N п/п</w:t>
            </w:r>
          </w:p>
        </w:tc>
        <w:tc>
          <w:tcPr>
            <w:tcW w:w="1968" w:type="dxa"/>
          </w:tcPr>
          <w:p w:rsidR="009766EE" w:rsidRDefault="009766EE">
            <w:pPr>
              <w:pStyle w:val="ConsPlusNormal"/>
              <w:jc w:val="center"/>
            </w:pPr>
            <w:r>
              <w:t>N полиса обязательного медицинского страхования</w:t>
            </w:r>
          </w:p>
        </w:tc>
        <w:tc>
          <w:tcPr>
            <w:tcW w:w="1871" w:type="dxa"/>
          </w:tcPr>
          <w:p w:rsidR="009766EE" w:rsidRDefault="009766EE">
            <w:pPr>
              <w:pStyle w:val="ConsPlusNormal"/>
              <w:jc w:val="center"/>
            </w:pPr>
            <w:r>
              <w:t>N медицинской документации</w:t>
            </w:r>
          </w:p>
        </w:tc>
        <w:tc>
          <w:tcPr>
            <w:tcW w:w="2154" w:type="dxa"/>
          </w:tcPr>
          <w:p w:rsidR="009766EE" w:rsidRDefault="009766EE">
            <w:pPr>
              <w:pStyle w:val="ConsPlusNormal"/>
              <w:jc w:val="center"/>
            </w:pPr>
            <w:r>
              <w:t>Период оказания медицинской помощи</w:t>
            </w:r>
          </w:p>
        </w:tc>
        <w:tc>
          <w:tcPr>
            <w:tcW w:w="964" w:type="dxa"/>
          </w:tcPr>
          <w:p w:rsidR="009766EE" w:rsidRDefault="009766EE">
            <w:pPr>
              <w:pStyle w:val="ConsPlusNormal"/>
              <w:jc w:val="center"/>
            </w:pPr>
            <w:r>
              <w:t>Код отделения</w:t>
            </w:r>
          </w:p>
        </w:tc>
        <w:tc>
          <w:tcPr>
            <w:tcW w:w="1430" w:type="dxa"/>
          </w:tcPr>
          <w:p w:rsidR="009766EE" w:rsidRDefault="009766EE">
            <w:pPr>
              <w:pStyle w:val="ConsPlusNormal"/>
              <w:jc w:val="center"/>
            </w:pPr>
            <w:r>
              <w:t xml:space="preserve">Диагноз или код </w:t>
            </w:r>
            <w:hyperlink r:id="rId76" w:history="1">
              <w:r>
                <w:rPr>
                  <w:color w:val="0000FF"/>
                </w:rPr>
                <w:t>МКБ-10</w:t>
              </w:r>
            </w:hyperlink>
          </w:p>
        </w:tc>
      </w:tr>
      <w:tr w:rsidR="009766EE">
        <w:tc>
          <w:tcPr>
            <w:tcW w:w="667" w:type="dxa"/>
          </w:tcPr>
          <w:p w:rsidR="009766EE" w:rsidRDefault="009766EE">
            <w:pPr>
              <w:pStyle w:val="ConsPlusNormal"/>
            </w:pPr>
          </w:p>
        </w:tc>
        <w:tc>
          <w:tcPr>
            <w:tcW w:w="1968" w:type="dxa"/>
          </w:tcPr>
          <w:p w:rsidR="009766EE" w:rsidRDefault="009766EE">
            <w:pPr>
              <w:pStyle w:val="ConsPlusNormal"/>
            </w:pPr>
          </w:p>
        </w:tc>
        <w:tc>
          <w:tcPr>
            <w:tcW w:w="1871" w:type="dxa"/>
          </w:tcPr>
          <w:p w:rsidR="009766EE" w:rsidRDefault="009766EE">
            <w:pPr>
              <w:pStyle w:val="ConsPlusNormal"/>
            </w:pPr>
          </w:p>
        </w:tc>
        <w:tc>
          <w:tcPr>
            <w:tcW w:w="2154" w:type="dxa"/>
          </w:tcPr>
          <w:p w:rsidR="009766EE" w:rsidRDefault="009766EE">
            <w:pPr>
              <w:pStyle w:val="ConsPlusNormal"/>
            </w:pPr>
          </w:p>
        </w:tc>
        <w:tc>
          <w:tcPr>
            <w:tcW w:w="964" w:type="dxa"/>
          </w:tcPr>
          <w:p w:rsidR="009766EE" w:rsidRDefault="009766EE">
            <w:pPr>
              <w:pStyle w:val="ConsPlusNormal"/>
            </w:pPr>
          </w:p>
        </w:tc>
        <w:tc>
          <w:tcPr>
            <w:tcW w:w="1430"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3.1.   По   ______  случаям  (___%)  специалистами  территориального  фонда</w:t>
      </w:r>
    </w:p>
    <w:p w:rsidR="009766EE" w:rsidRDefault="009766EE">
      <w:pPr>
        <w:pStyle w:val="ConsPlusNonformat"/>
        <w:jc w:val="both"/>
      </w:pPr>
      <w:r>
        <w:t>обязательного   медицинского  страхования  выявлены  нарушения,  допущенные</w:t>
      </w:r>
    </w:p>
    <w:p w:rsidR="009766EE" w:rsidRDefault="009766EE">
      <w:pPr>
        <w:pStyle w:val="ConsPlusNonformat"/>
        <w:jc w:val="both"/>
      </w:pPr>
      <w:r>
        <w:t>специалистами  страховой  медицинской  организации при медико-экономической</w:t>
      </w:r>
    </w:p>
    <w:p w:rsidR="009766EE" w:rsidRDefault="009766EE">
      <w:pPr>
        <w:pStyle w:val="ConsPlusNonformat"/>
        <w:jc w:val="both"/>
      </w:pPr>
      <w:r>
        <w:t>экспертизе/экспертизе качества медицинской помощи (нужное подчеркнуть).</w:t>
      </w:r>
    </w:p>
    <w:p w:rsidR="009766EE" w:rsidRDefault="009766EE">
      <w:pPr>
        <w:pStyle w:val="ConsPlusNonformat"/>
        <w:jc w:val="both"/>
      </w:pPr>
      <w:r>
        <w:t>Описание конкретного случая выявленного нарушения включает:</w:t>
      </w:r>
    </w:p>
    <w:p w:rsidR="009766EE" w:rsidRDefault="009766EE">
      <w:pPr>
        <w:pStyle w:val="ConsPlusNonformat"/>
        <w:jc w:val="both"/>
      </w:pPr>
      <w:r>
        <w:t>-  N  п/п, N полиса обязательного медицинского страхования, период оказания</w:t>
      </w:r>
    </w:p>
    <w:p w:rsidR="009766EE" w:rsidRDefault="009766EE">
      <w:pPr>
        <w:pStyle w:val="ConsPlusNonformat"/>
        <w:jc w:val="both"/>
      </w:pPr>
      <w:r>
        <w:t>медицинской  помощи,  количество  единиц  объема медицинской помощи, тариф,</w:t>
      </w:r>
    </w:p>
    <w:p w:rsidR="009766EE" w:rsidRDefault="009766EE">
      <w:pPr>
        <w:pStyle w:val="ConsPlusNonformat"/>
        <w:jc w:val="both"/>
      </w:pPr>
      <w:r>
        <w:t>диагноз   (основной,   сопутствующий),   категорию   застрахованного   лица</w:t>
      </w:r>
    </w:p>
    <w:p w:rsidR="009766EE" w:rsidRDefault="009766EE">
      <w:pPr>
        <w:pStyle w:val="ConsPlusNonformat"/>
        <w:jc w:val="both"/>
      </w:pPr>
      <w:r>
        <w:t>(работающий, неработающий);</w:t>
      </w:r>
    </w:p>
    <w:p w:rsidR="009766EE" w:rsidRDefault="009766EE">
      <w:pPr>
        <w:pStyle w:val="ConsPlusNonformat"/>
        <w:jc w:val="both"/>
      </w:pPr>
      <w:r>
        <w:t>- суть выявленного страховой медицинской организацией нарушения;</w:t>
      </w:r>
    </w:p>
    <w:p w:rsidR="009766EE" w:rsidRDefault="009766EE">
      <w:pPr>
        <w:pStyle w:val="ConsPlusNonformat"/>
        <w:jc w:val="both"/>
      </w:pPr>
      <w:r>
        <w:t>-  экспертное  заключение,  принятое  страховой  медицинской организацией с</w:t>
      </w:r>
    </w:p>
    <w:p w:rsidR="009766EE" w:rsidRDefault="009766EE">
      <w:pPr>
        <w:pStyle w:val="ConsPlusNonformat"/>
        <w:jc w:val="both"/>
      </w:pPr>
      <w:r>
        <w:t>указанием суммы недоплаты;</w:t>
      </w:r>
    </w:p>
    <w:p w:rsidR="009766EE" w:rsidRDefault="009766EE">
      <w:pPr>
        <w:pStyle w:val="ConsPlusNonformat"/>
        <w:jc w:val="both"/>
      </w:pPr>
      <w:r>
        <w:t>-  нарушение, допущенное страховой медицинской организацией при организации</w:t>
      </w:r>
    </w:p>
    <w:p w:rsidR="009766EE" w:rsidRDefault="009766EE">
      <w:pPr>
        <w:pStyle w:val="ConsPlusNonformat"/>
        <w:jc w:val="both"/>
      </w:pPr>
      <w:r>
        <w:t>и    проведении    медико-экономической    экспертизы/экспертизы   качества</w:t>
      </w:r>
    </w:p>
    <w:p w:rsidR="009766EE" w:rsidRDefault="009766EE">
      <w:pPr>
        <w:pStyle w:val="ConsPlusNonformat"/>
        <w:jc w:val="both"/>
      </w:pPr>
      <w:r>
        <w:t>медицинской помощи.</w:t>
      </w:r>
    </w:p>
    <w:p w:rsidR="009766EE" w:rsidRDefault="009766EE">
      <w:pPr>
        <w:pStyle w:val="ConsPlusNonformat"/>
        <w:jc w:val="both"/>
      </w:pPr>
      <w:r>
        <w:t>Экспертное  заключение  специалистов  территориального  фонда обязательного</w:t>
      </w:r>
    </w:p>
    <w:p w:rsidR="009766EE" w:rsidRDefault="009766EE">
      <w:pPr>
        <w:pStyle w:val="ConsPlusNonformat"/>
        <w:jc w:val="both"/>
      </w:pPr>
      <w:r>
        <w:t>медицинского  страхования,  являющееся неотъемлемой частью настоящего акта,</w:t>
      </w:r>
    </w:p>
    <w:p w:rsidR="009766EE" w:rsidRDefault="009766EE">
      <w:pPr>
        <w:pStyle w:val="ConsPlusNonformat"/>
        <w:jc w:val="both"/>
      </w:pPr>
      <w:r>
        <w:t>формулируется  согласно  договору  со  страховой медицинской организацией с</w:t>
      </w:r>
    </w:p>
    <w:p w:rsidR="009766EE" w:rsidRDefault="009766EE">
      <w:pPr>
        <w:pStyle w:val="ConsPlusNonformat"/>
        <w:jc w:val="both"/>
      </w:pPr>
      <w:r>
        <w:t>указанием  пункта(ов)  и  наименования(ий)  нарушений  и  сумм  применяемых</w:t>
      </w:r>
    </w:p>
    <w:p w:rsidR="009766EE" w:rsidRDefault="009766EE">
      <w:pPr>
        <w:pStyle w:val="ConsPlusNonformat"/>
        <w:jc w:val="both"/>
      </w:pPr>
      <w:r>
        <w:t>санкций.</w:t>
      </w:r>
    </w:p>
    <w:p w:rsidR="009766EE" w:rsidRDefault="009766EE">
      <w:pPr>
        <w:pStyle w:val="ConsPlusNonformat"/>
        <w:jc w:val="both"/>
      </w:pPr>
      <w:r>
        <w:t>Сумма по счету _____ руб.</w:t>
      </w:r>
    </w:p>
    <w:p w:rsidR="009766EE" w:rsidRDefault="009766EE">
      <w:pPr>
        <w:pStyle w:val="ConsPlusNonformat"/>
        <w:jc w:val="both"/>
      </w:pPr>
      <w:r>
        <w:t>Необоснованно  удержанная  страховой медицинской организацией с медицинской</w:t>
      </w:r>
    </w:p>
    <w:p w:rsidR="009766EE" w:rsidRDefault="009766EE">
      <w:pPr>
        <w:pStyle w:val="ConsPlusNonformat"/>
        <w:jc w:val="both"/>
      </w:pPr>
      <w:r>
        <w:t>организации в сумме ____ руб.</w:t>
      </w:r>
    </w:p>
    <w:p w:rsidR="009766EE" w:rsidRDefault="009766EE">
      <w:pPr>
        <w:pStyle w:val="ConsPlusNonformat"/>
        <w:jc w:val="both"/>
      </w:pPr>
      <w:r>
        <w:t>Сумма санкций ___ руб.</w:t>
      </w:r>
    </w:p>
    <w:p w:rsidR="009766EE" w:rsidRDefault="009766EE">
      <w:pPr>
        <w:pStyle w:val="ConsPlusNonformat"/>
        <w:jc w:val="both"/>
      </w:pPr>
    </w:p>
    <w:p w:rsidR="009766EE" w:rsidRDefault="009766EE">
      <w:pPr>
        <w:pStyle w:val="ConsPlusNonformat"/>
        <w:jc w:val="both"/>
      </w:pPr>
      <w:r>
        <w:t>4. Выводы:</w:t>
      </w:r>
    </w:p>
    <w:p w:rsidR="009766EE" w:rsidRDefault="009766EE">
      <w:pPr>
        <w:pStyle w:val="ConsPlusNonformat"/>
        <w:jc w:val="both"/>
      </w:pPr>
      <w:r>
        <w:t>Экспертное  заключение страховой медицинской организации и территориального</w:t>
      </w:r>
    </w:p>
    <w:p w:rsidR="009766EE" w:rsidRDefault="009766EE">
      <w:pPr>
        <w:pStyle w:val="ConsPlusNonformat"/>
        <w:jc w:val="both"/>
      </w:pPr>
      <w:r>
        <w:t>фонда  обязательного  медицинского  страхования  совпало  в  ______ случаях</w:t>
      </w:r>
    </w:p>
    <w:p w:rsidR="009766EE" w:rsidRDefault="009766EE">
      <w:pPr>
        <w:pStyle w:val="ConsPlusNonformat"/>
        <w:jc w:val="both"/>
      </w:pPr>
      <w:r>
        <w:t>(___%),</w:t>
      </w:r>
    </w:p>
    <w:p w:rsidR="009766EE" w:rsidRDefault="009766EE">
      <w:pPr>
        <w:pStyle w:val="ConsPlusNonformat"/>
        <w:jc w:val="both"/>
      </w:pPr>
      <w:r>
        <w:t>выявлено   нарушений,   допущенных  страховой  медицинской  организацией  в</w:t>
      </w:r>
    </w:p>
    <w:p w:rsidR="009766EE" w:rsidRDefault="009766EE">
      <w:pPr>
        <w:pStyle w:val="ConsPlusNonformat"/>
        <w:jc w:val="both"/>
      </w:pPr>
      <w:r>
        <w:t>организации   и   проведении   медико-экономической   экспертизы/экспертизы</w:t>
      </w:r>
    </w:p>
    <w:p w:rsidR="009766EE" w:rsidRDefault="009766EE">
      <w:pPr>
        <w:pStyle w:val="ConsPlusNonformat"/>
        <w:jc w:val="both"/>
      </w:pPr>
      <w:r>
        <w:t>качества медицинской помощи (нужное подчеркнуть) в ________ случаях (___%),</w:t>
      </w:r>
    </w:p>
    <w:p w:rsidR="009766EE" w:rsidRDefault="009766EE">
      <w:pPr>
        <w:pStyle w:val="ConsPlusNonformat"/>
        <w:jc w:val="both"/>
      </w:pPr>
      <w:r>
        <w:t>в том числе по видам нарушений с указанием количества и сумм.</w:t>
      </w:r>
    </w:p>
    <w:p w:rsidR="009766EE" w:rsidRDefault="009766EE">
      <w:pPr>
        <w:pStyle w:val="ConsPlusNonformat"/>
        <w:jc w:val="both"/>
      </w:pPr>
    </w:p>
    <w:p w:rsidR="009766EE" w:rsidRDefault="009766EE">
      <w:pPr>
        <w:pStyle w:val="ConsPlusNonformat"/>
        <w:jc w:val="both"/>
      </w:pPr>
      <w:r>
        <w:t>5. Предложения:</w:t>
      </w:r>
    </w:p>
    <w:p w:rsidR="009766EE" w:rsidRDefault="009766EE">
      <w:pPr>
        <w:pStyle w:val="ConsPlusNonformat"/>
        <w:jc w:val="both"/>
      </w:pPr>
      <w:r>
        <w:t>Подлежит   восстановлению   медицинской   организации  отдельным  платежным</w:t>
      </w:r>
    </w:p>
    <w:p w:rsidR="009766EE" w:rsidRDefault="009766EE">
      <w:pPr>
        <w:pStyle w:val="ConsPlusNonformat"/>
        <w:jc w:val="both"/>
      </w:pPr>
      <w:r>
        <w:lastRenderedPageBreak/>
        <w:t>поручением необоснованно удержанная сумма в размере _________ руб.</w:t>
      </w:r>
    </w:p>
    <w:p w:rsidR="009766EE" w:rsidRDefault="009766EE">
      <w:pPr>
        <w:pStyle w:val="ConsPlusNonformat"/>
        <w:jc w:val="both"/>
      </w:pPr>
      <w:r>
        <w:t>Подлежит  перечислению  за  счет  собственных средств страховой медицинской</w:t>
      </w:r>
    </w:p>
    <w:p w:rsidR="009766EE" w:rsidRDefault="009766EE">
      <w:pPr>
        <w:pStyle w:val="ConsPlusNonformat"/>
        <w:jc w:val="both"/>
      </w:pPr>
      <w:r>
        <w:t>организации  на  счет  территориального  фонда  обязательного  медицинского</w:t>
      </w:r>
    </w:p>
    <w:p w:rsidR="009766EE" w:rsidRDefault="009766EE">
      <w:pPr>
        <w:pStyle w:val="ConsPlusNonformat"/>
        <w:jc w:val="both"/>
      </w:pPr>
      <w:r>
        <w:t>страхования санкции в размере ______ руб.</w:t>
      </w:r>
    </w:p>
    <w:p w:rsidR="009766EE" w:rsidRDefault="009766EE">
      <w:pPr>
        <w:pStyle w:val="ConsPlusNonformat"/>
        <w:jc w:val="both"/>
      </w:pPr>
      <w:r>
        <w:t>Подлежит возврату медицинской организацией в доход бюджета территориального</w:t>
      </w:r>
    </w:p>
    <w:p w:rsidR="009766EE" w:rsidRDefault="009766EE">
      <w:pPr>
        <w:pStyle w:val="ConsPlusNonformat"/>
        <w:jc w:val="both"/>
      </w:pPr>
      <w:r>
        <w:t>фонда обязательного медицинского страхования сумма в размере _____ руб.</w:t>
      </w:r>
    </w:p>
    <w:p w:rsidR="009766EE" w:rsidRDefault="009766EE">
      <w:pPr>
        <w:pStyle w:val="ConsPlusNonformat"/>
        <w:jc w:val="both"/>
      </w:pPr>
    </w:p>
    <w:p w:rsidR="009766EE" w:rsidRDefault="009766EE">
      <w:pPr>
        <w:pStyle w:val="ConsPlusNonformat"/>
        <w:jc w:val="both"/>
      </w:pPr>
      <w:r>
        <w:t>Подпись специалистов, проводивших реэкспертизу:</w:t>
      </w:r>
    </w:p>
    <w:p w:rsidR="009766EE" w:rsidRDefault="009766EE">
      <w:pPr>
        <w:pStyle w:val="ConsPlusNonformat"/>
        <w:jc w:val="both"/>
      </w:pPr>
      <w:r>
        <w:t>______________________________ ФИО ____________ подпись</w:t>
      </w:r>
    </w:p>
    <w:p w:rsidR="009766EE" w:rsidRDefault="009766EE">
      <w:pPr>
        <w:pStyle w:val="ConsPlusNonformat"/>
        <w:jc w:val="both"/>
      </w:pPr>
      <w:r>
        <w:t>______________________________ ФИО ____________ подпись</w:t>
      </w:r>
    </w:p>
    <w:p w:rsidR="009766EE" w:rsidRDefault="009766EE">
      <w:pPr>
        <w:pStyle w:val="ConsPlusNonformat"/>
        <w:jc w:val="both"/>
      </w:pPr>
    </w:p>
    <w:p w:rsidR="009766EE" w:rsidRDefault="009766EE">
      <w:pPr>
        <w:pStyle w:val="ConsPlusNonformat"/>
        <w:jc w:val="both"/>
      </w:pPr>
      <w:r>
        <w:t>Директор  территориального  фонда  обязательного  медицинского  страхования</w:t>
      </w:r>
    </w:p>
    <w:p w:rsidR="009766EE" w:rsidRDefault="009766EE">
      <w:pPr>
        <w:pStyle w:val="ConsPlusNonformat"/>
        <w:jc w:val="both"/>
      </w:pPr>
      <w:r>
        <w:t>______________________________ ФИО ____________ подпись</w:t>
      </w:r>
    </w:p>
    <w:p w:rsidR="009766EE" w:rsidRDefault="009766EE">
      <w:pPr>
        <w:pStyle w:val="ConsPlusNonformat"/>
        <w:jc w:val="both"/>
      </w:pPr>
    </w:p>
    <w:p w:rsidR="009766EE" w:rsidRDefault="009766EE">
      <w:pPr>
        <w:pStyle w:val="ConsPlusNonformat"/>
        <w:jc w:val="both"/>
      </w:pPr>
      <w:r>
        <w:t>С актом ознакомлены:</w:t>
      </w:r>
    </w:p>
    <w:p w:rsidR="009766EE" w:rsidRDefault="009766EE">
      <w:pPr>
        <w:pStyle w:val="ConsPlusNonformat"/>
        <w:jc w:val="both"/>
      </w:pPr>
    </w:p>
    <w:p w:rsidR="009766EE" w:rsidRDefault="009766EE">
      <w:pPr>
        <w:pStyle w:val="ConsPlusNonformat"/>
        <w:jc w:val="both"/>
      </w:pPr>
      <w:r>
        <w:t>Руководитель страховой медицинской организации ____________________________</w:t>
      </w:r>
    </w:p>
    <w:p w:rsidR="009766EE" w:rsidRDefault="009766EE">
      <w:pPr>
        <w:pStyle w:val="ConsPlusNonformat"/>
        <w:jc w:val="both"/>
      </w:pPr>
      <w:r>
        <w:t>ФИО ____________ подпись</w:t>
      </w:r>
    </w:p>
    <w:p w:rsidR="009766EE" w:rsidRDefault="009766EE">
      <w:pPr>
        <w:pStyle w:val="ConsPlusNonformat"/>
        <w:jc w:val="both"/>
      </w:pPr>
      <w:r>
        <w:t xml:space="preserve">                М.П.</w:t>
      </w:r>
    </w:p>
    <w:p w:rsidR="009766EE" w:rsidRDefault="009766EE">
      <w:pPr>
        <w:pStyle w:val="ConsPlusNonformat"/>
        <w:jc w:val="both"/>
      </w:pPr>
    </w:p>
    <w:p w:rsidR="009766EE" w:rsidRDefault="009766EE">
      <w:pPr>
        <w:pStyle w:val="ConsPlusNonformat"/>
        <w:jc w:val="both"/>
      </w:pPr>
      <w:r>
        <w:t>Руководитель медицинской организации ______________________________________</w:t>
      </w:r>
    </w:p>
    <w:p w:rsidR="009766EE" w:rsidRDefault="009766EE">
      <w:pPr>
        <w:pStyle w:val="ConsPlusNonformat"/>
        <w:jc w:val="both"/>
      </w:pPr>
      <w:r>
        <w:t>ФИО ____________ подпись</w:t>
      </w:r>
    </w:p>
    <w:p w:rsidR="009766EE" w:rsidRDefault="009766EE">
      <w:pPr>
        <w:pStyle w:val="ConsPlusNonformat"/>
        <w:jc w:val="both"/>
      </w:pPr>
      <w:r>
        <w:t xml:space="preserve">                М.П.</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2"/>
      </w:pPr>
      <w:r>
        <w:t>Приложение</w:t>
      </w:r>
    </w:p>
    <w:p w:rsidR="009766EE" w:rsidRDefault="009766EE">
      <w:pPr>
        <w:pStyle w:val="ConsPlusNormal"/>
        <w:jc w:val="right"/>
      </w:pPr>
      <w:r>
        <w:t>к акту повторной медико-экономической</w:t>
      </w:r>
    </w:p>
    <w:p w:rsidR="009766EE" w:rsidRDefault="009766EE">
      <w:pPr>
        <w:pStyle w:val="ConsPlusNormal"/>
        <w:jc w:val="right"/>
      </w:pPr>
      <w:r>
        <w:t>экспертизы/экспертизы качества</w:t>
      </w:r>
    </w:p>
    <w:p w:rsidR="009766EE" w:rsidRDefault="009766EE">
      <w:pPr>
        <w:pStyle w:val="ConsPlusNormal"/>
        <w:jc w:val="right"/>
      </w:pPr>
      <w:r>
        <w:t>медицинской помощи</w:t>
      </w:r>
    </w:p>
    <w:p w:rsidR="009766EE" w:rsidRDefault="009766EE">
      <w:pPr>
        <w:pStyle w:val="ConsPlusNormal"/>
        <w:jc w:val="right"/>
      </w:pPr>
      <w:r>
        <w:t>N ___ от "__" _____ 201_ г.</w:t>
      </w:r>
    </w:p>
    <w:p w:rsidR="009766EE" w:rsidRDefault="009766EE">
      <w:pPr>
        <w:pStyle w:val="ConsPlusNormal"/>
        <w:jc w:val="both"/>
      </w:pPr>
    </w:p>
    <w:p w:rsidR="009766EE" w:rsidRDefault="009766EE">
      <w:pPr>
        <w:pStyle w:val="ConsPlusNonformat"/>
        <w:jc w:val="both"/>
      </w:pPr>
      <w:r>
        <w:t xml:space="preserve">                           Экспертное заключение</w:t>
      </w:r>
    </w:p>
    <w:p w:rsidR="009766EE" w:rsidRDefault="009766EE">
      <w:pPr>
        <w:pStyle w:val="ConsPlusNonformat"/>
        <w:jc w:val="both"/>
      </w:pPr>
      <w:r>
        <w:t xml:space="preserve">               (протокол оценки качества медицинской помощи)</w:t>
      </w:r>
    </w:p>
    <w:p w:rsidR="009766EE" w:rsidRDefault="009766EE">
      <w:pPr>
        <w:pStyle w:val="ConsPlusNonformat"/>
        <w:jc w:val="both"/>
      </w:pPr>
    </w:p>
    <w:p w:rsidR="009766EE" w:rsidRDefault="009766EE">
      <w:pPr>
        <w:pStyle w:val="ConsPlusNonformat"/>
        <w:jc w:val="both"/>
      </w:pPr>
      <w:r>
        <w:t>Наименование проверяющей организации ______________________________________</w:t>
      </w:r>
    </w:p>
    <w:p w:rsidR="009766EE" w:rsidRDefault="009766EE">
      <w:pPr>
        <w:pStyle w:val="ConsPlusNonformat"/>
        <w:jc w:val="both"/>
      </w:pPr>
      <w:r>
        <w:t>Медицинская документация N __________________,</w:t>
      </w:r>
    </w:p>
    <w:p w:rsidR="009766EE" w:rsidRDefault="009766EE">
      <w:pPr>
        <w:pStyle w:val="ConsPlusNonformat"/>
        <w:jc w:val="both"/>
      </w:pPr>
      <w:r>
        <w:t>лечащий врач ______________________________________________________________</w:t>
      </w:r>
    </w:p>
    <w:p w:rsidR="009766EE" w:rsidRDefault="009766EE">
      <w:pPr>
        <w:pStyle w:val="ConsPlusNonformat"/>
        <w:jc w:val="both"/>
      </w:pPr>
      <w:r>
        <w:t>N полиса обязательного медицинского страхования ___________________________</w:t>
      </w:r>
    </w:p>
    <w:p w:rsidR="009766EE" w:rsidRDefault="009766EE">
      <w:pPr>
        <w:pStyle w:val="ConsPlusNonformat"/>
        <w:jc w:val="both"/>
      </w:pPr>
      <w:r>
        <w:t>Пол _____ Дата рождения ___________________________________________________</w:t>
      </w:r>
    </w:p>
    <w:p w:rsidR="009766EE" w:rsidRDefault="009766EE">
      <w:pPr>
        <w:pStyle w:val="ConsPlusNonformat"/>
        <w:jc w:val="both"/>
      </w:pPr>
      <w:r>
        <w:t>Адрес застрахованного лица ________________________________________________</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Наименование медицинской организации ______________________________________</w:t>
      </w:r>
    </w:p>
    <w:p w:rsidR="009766EE" w:rsidRDefault="009766EE">
      <w:pPr>
        <w:pStyle w:val="ConsPlusNonformat"/>
        <w:jc w:val="both"/>
      </w:pPr>
      <w:r>
        <w:t>Счет N __________ от "__" _____________ 201_ г.</w:t>
      </w:r>
    </w:p>
    <w:p w:rsidR="009766EE" w:rsidRDefault="009766EE">
      <w:pPr>
        <w:pStyle w:val="ConsPlusNonformat"/>
        <w:jc w:val="both"/>
      </w:pPr>
      <w:r>
        <w:t>Длительность лечения (к/дни) всего ________________________________________</w:t>
      </w:r>
    </w:p>
    <w:p w:rsidR="009766EE" w:rsidRDefault="009766EE">
      <w:pPr>
        <w:pStyle w:val="ConsPlusNonformat"/>
        <w:jc w:val="both"/>
      </w:pPr>
      <w:r>
        <w:t>Стоимость всего ______________________________________________________ руб.</w:t>
      </w:r>
    </w:p>
    <w:p w:rsidR="009766EE" w:rsidRDefault="009766EE">
      <w:pPr>
        <w:pStyle w:val="ConsPlusNonformat"/>
        <w:jc w:val="both"/>
      </w:pPr>
      <w:r>
        <w:t>отделение ____________________ с ____________ по ___________, к/д. _______;</w:t>
      </w:r>
    </w:p>
    <w:p w:rsidR="009766EE" w:rsidRDefault="009766EE">
      <w:pPr>
        <w:pStyle w:val="ConsPlusNonformat"/>
        <w:jc w:val="both"/>
      </w:pPr>
      <w:r>
        <w:t>отделение ____________________ с ____________ по ___________, к/д. _______;</w:t>
      </w:r>
    </w:p>
    <w:p w:rsidR="009766EE" w:rsidRDefault="009766EE">
      <w:pPr>
        <w:pStyle w:val="ConsPlusNonformat"/>
        <w:jc w:val="both"/>
      </w:pPr>
      <w:r>
        <w:t>отделение ____________________ с ____________ по ___________, к/д. _______.</w:t>
      </w:r>
    </w:p>
    <w:p w:rsidR="009766EE" w:rsidRDefault="009766EE">
      <w:pPr>
        <w:pStyle w:val="ConsPlusNonformat"/>
        <w:jc w:val="both"/>
      </w:pPr>
    </w:p>
    <w:p w:rsidR="009766EE" w:rsidRDefault="009766EE">
      <w:pPr>
        <w:pStyle w:val="ConsPlusNonformat"/>
        <w:jc w:val="both"/>
      </w:pPr>
      <w:r>
        <w:t>Эксперт качества медицинской помощи _______________________________________</w:t>
      </w:r>
    </w:p>
    <w:p w:rsidR="009766EE" w:rsidRDefault="009766EE">
      <w:pPr>
        <w:pStyle w:val="ConsPlusNonformat"/>
        <w:jc w:val="both"/>
      </w:pPr>
    </w:p>
    <w:p w:rsidR="009766EE" w:rsidRDefault="009766EE">
      <w:pPr>
        <w:pStyle w:val="ConsPlusNonformat"/>
        <w:jc w:val="both"/>
      </w:pPr>
      <w:r>
        <w:t>Дата проведения экспертизы качества медицинской помощи: "__" ______ 201_ г.</w:t>
      </w:r>
    </w:p>
    <w:p w:rsidR="009766EE" w:rsidRDefault="009766EE">
      <w:pPr>
        <w:pStyle w:val="ConsPlusNonformat"/>
        <w:jc w:val="both"/>
      </w:pPr>
    </w:p>
    <w:p w:rsidR="009766EE" w:rsidRDefault="009766EE">
      <w:pPr>
        <w:pStyle w:val="ConsPlusNonformat"/>
        <w:jc w:val="both"/>
      </w:pPr>
      <w:r>
        <w:t>Поступление: экстренное, плановое.</w:t>
      </w:r>
    </w:p>
    <w:p w:rsidR="009766EE" w:rsidRDefault="009766EE">
      <w:pPr>
        <w:pStyle w:val="ConsPlusNonformat"/>
        <w:jc w:val="both"/>
      </w:pPr>
      <w:r>
        <w:t>Исход случая:  выздоровление,  улучшение,  без перемен,  ухудшение, смерть,</w:t>
      </w:r>
    </w:p>
    <w:p w:rsidR="009766EE" w:rsidRDefault="009766EE">
      <w:pPr>
        <w:pStyle w:val="ConsPlusNonformat"/>
        <w:jc w:val="both"/>
      </w:pPr>
      <w:r>
        <w:t>самовольный уход, переведен (направлен) на  госпитализацию  (куда),  другое</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Операция ______________________________, дата "__" ________________ 201_ г.</w:t>
      </w:r>
    </w:p>
    <w:p w:rsidR="009766EE" w:rsidRDefault="009766EE">
      <w:pPr>
        <w:pStyle w:val="ConsPlusNonformat"/>
        <w:jc w:val="both"/>
      </w:pPr>
      <w:r>
        <w:t>Диагноз клинический заключительный:</w:t>
      </w:r>
    </w:p>
    <w:p w:rsidR="009766EE" w:rsidRDefault="009766EE">
      <w:pPr>
        <w:pStyle w:val="ConsPlusNonformat"/>
        <w:jc w:val="both"/>
      </w:pPr>
      <w:r>
        <w:lastRenderedPageBreak/>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r>
        <w:t>Диагноз патологоанатомический:</w:t>
      </w:r>
    </w:p>
    <w:p w:rsidR="009766EE" w:rsidRDefault="009766EE">
      <w:pPr>
        <w:pStyle w:val="ConsPlusNonformat"/>
        <w:jc w:val="both"/>
      </w:pPr>
      <w:r>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p>
    <w:p w:rsidR="009766EE" w:rsidRDefault="009766EE">
      <w:pPr>
        <w:pStyle w:val="ConsPlusNonformat"/>
        <w:jc w:val="both"/>
      </w:pPr>
      <w:r>
        <w:t>I.  СБОР  ИНФОРМАЦИИ  (расспрос,  физикальное  обследование, лабораторные и</w:t>
      </w:r>
    </w:p>
    <w:p w:rsidR="009766EE" w:rsidRDefault="009766EE">
      <w:pPr>
        <w:pStyle w:val="ConsPlusNonformat"/>
        <w:jc w:val="both"/>
      </w:pPr>
      <w:r>
        <w:t>инструментальные исследования, консультации специалистов, консилиум) ______</w:t>
      </w:r>
    </w:p>
    <w:p w:rsidR="009766EE" w:rsidRDefault="009766EE">
      <w:pPr>
        <w:pStyle w:val="ConsPlusNonformat"/>
        <w:jc w:val="both"/>
      </w:pPr>
      <w:r>
        <w:t>Обоснование негативных последствий нарушений в сборе информации: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II. ДИАГНОЗ (формулировка, содержание, время постановки)</w:t>
      </w:r>
    </w:p>
    <w:p w:rsidR="009766EE" w:rsidRDefault="009766EE">
      <w:pPr>
        <w:pStyle w:val="ConsPlusNonformat"/>
        <w:jc w:val="both"/>
      </w:pPr>
      <w:r>
        <w:t>основной __________________________________________________________________</w:t>
      </w:r>
    </w:p>
    <w:p w:rsidR="009766EE" w:rsidRDefault="009766EE">
      <w:pPr>
        <w:pStyle w:val="ConsPlusNonformat"/>
        <w:jc w:val="both"/>
      </w:pPr>
      <w:r>
        <w:t>осложнение ________________________________________________________________</w:t>
      </w:r>
    </w:p>
    <w:p w:rsidR="009766EE" w:rsidRDefault="009766EE">
      <w:pPr>
        <w:pStyle w:val="ConsPlusNonformat"/>
        <w:jc w:val="both"/>
      </w:pPr>
      <w:r>
        <w:t>сопутствующий _____________________________________________________________</w:t>
      </w:r>
    </w:p>
    <w:p w:rsidR="009766EE" w:rsidRDefault="009766EE">
      <w:pPr>
        <w:pStyle w:val="ConsPlusNonformat"/>
        <w:jc w:val="both"/>
      </w:pPr>
      <w:r>
        <w:t>Обоснование негативных последствий нарушений в диагнозе:</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III. ОКАЗАНИЕ МЕДИЦИНСКОЙ ПОМОЩИ (в   том  числе  назначение  лекарственных</w:t>
      </w:r>
    </w:p>
    <w:p w:rsidR="009766EE" w:rsidRDefault="009766EE">
      <w:pPr>
        <w:pStyle w:val="ConsPlusNonformat"/>
        <w:jc w:val="both"/>
      </w:pPr>
      <w:r>
        <w:t>препаратов и (или) медицинских изделий)</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Обоснование негативных последствий нарушений в лечении: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IV. ПРЕЕМСТВЕННОСТЬ   (обоснованность  поступления,  длительности  лечения,</w:t>
      </w:r>
    </w:p>
    <w:p w:rsidR="009766EE" w:rsidRDefault="009766EE">
      <w:pPr>
        <w:pStyle w:val="ConsPlusNonformat"/>
        <w:jc w:val="both"/>
      </w:pPr>
      <w:r>
        <w:t>перевод, содержание рекомендаций)</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Обоснование негативных последствий нарушений в преемственности лечения: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ЗАКЛЮЧЕНИЕ эксперта качества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НАИБОЛЕЕ   ЗНАЧИМЫЕ    ОШИБКИ,     ПОВЛИЯВШИЕ     НА   ИСХОД   ЗАБОЛЕВАНИЯ:</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Представитель медицинской организации: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 xml:space="preserve">               (должность) подпись, Ф.И.О., дата подписания</w:t>
      </w:r>
    </w:p>
    <w:p w:rsidR="009766EE" w:rsidRDefault="009766EE">
      <w:pPr>
        <w:pStyle w:val="ConsPlusNonformat"/>
        <w:jc w:val="both"/>
      </w:pPr>
    </w:p>
    <w:p w:rsidR="009766EE" w:rsidRDefault="009766EE">
      <w:pPr>
        <w:pStyle w:val="ConsPlusNonformat"/>
        <w:jc w:val="both"/>
      </w:pPr>
      <w:r>
        <w:t>Эксперт качества медицинской помощи: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 xml:space="preserve">                     подпись, Ф.И.О., дата подписания</w:t>
      </w:r>
    </w:p>
    <w:p w:rsidR="009766EE" w:rsidRDefault="009766EE">
      <w:pPr>
        <w:pStyle w:val="ConsPlusNonformat"/>
        <w:jc w:val="both"/>
      </w:pPr>
      <w:r>
        <w:t xml:space="preserve">                                   М.П.</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5</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rmal"/>
        <w:jc w:val="right"/>
      </w:pPr>
      <w:r>
        <w:t>Рекомендуемый образец</w:t>
      </w:r>
    </w:p>
    <w:p w:rsidR="009766EE" w:rsidRDefault="009766EE">
      <w:pPr>
        <w:pStyle w:val="ConsPlusNormal"/>
        <w:jc w:val="both"/>
      </w:pPr>
    </w:p>
    <w:p w:rsidR="009766EE" w:rsidRDefault="009766EE">
      <w:pPr>
        <w:pStyle w:val="ConsPlusNonformat"/>
        <w:jc w:val="both"/>
      </w:pPr>
      <w:bookmarkStart w:id="52" w:name="P1223"/>
      <w:bookmarkEnd w:id="52"/>
      <w:r>
        <w:lastRenderedPageBreak/>
        <w:t xml:space="preserve">                Реестр актов медико-экономического контроля</w:t>
      </w:r>
    </w:p>
    <w:p w:rsidR="009766EE" w:rsidRDefault="009766EE">
      <w:pPr>
        <w:pStyle w:val="ConsPlusNonformat"/>
        <w:jc w:val="both"/>
      </w:pPr>
      <w:r>
        <w:t xml:space="preserve">                         N ____ от ___________ г.</w:t>
      </w:r>
    </w:p>
    <w:p w:rsidR="009766EE" w:rsidRDefault="009766EE">
      <w:pPr>
        <w:pStyle w:val="ConsPlusNonformat"/>
        <w:jc w:val="both"/>
      </w:pPr>
    </w:p>
    <w:p w:rsidR="009766EE" w:rsidRDefault="009766EE">
      <w:pPr>
        <w:pStyle w:val="ConsPlusNonformat"/>
        <w:jc w:val="both"/>
      </w:pPr>
      <w:r>
        <w:t>Период _________________ 201_ г. - _______________ 201_ г.</w:t>
      </w:r>
    </w:p>
    <w:p w:rsidR="009766EE" w:rsidRDefault="009766EE">
      <w:pPr>
        <w:pStyle w:val="ConsPlusNonformat"/>
        <w:jc w:val="both"/>
      </w:pPr>
      <w:r>
        <w:t>Вид медико-экономического контроля: ________ (первичный - 1, повторный - 2)</w:t>
      </w:r>
    </w:p>
    <w:p w:rsidR="009766EE" w:rsidRDefault="009766EE">
      <w:pPr>
        <w:pStyle w:val="ConsPlusNonformat"/>
        <w:jc w:val="both"/>
      </w:pPr>
      <w:r>
        <w:t>Наименование  и  код  страховой  медицинской  организации (территориального</w:t>
      </w:r>
    </w:p>
    <w:p w:rsidR="009766EE" w:rsidRDefault="009766EE">
      <w:pPr>
        <w:pStyle w:val="ConsPlusNonformat"/>
        <w:jc w:val="both"/>
      </w:pPr>
      <w:r>
        <w:t>фонда),         получившего       счета    от     медицинской   организации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Название  и   код   территории   местонахождения   страховой    медицинской</w:t>
      </w:r>
    </w:p>
    <w:p w:rsidR="009766EE" w:rsidRDefault="009766EE">
      <w:pPr>
        <w:pStyle w:val="ConsPlusNonformat"/>
        <w:jc w:val="both"/>
      </w:pPr>
      <w:r>
        <w:t>организации (территориального фонда)</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r>
        <w:t>Наименование, местонахождение и код медицинской организации, предоставившей</w:t>
      </w:r>
    </w:p>
    <w:p w:rsidR="009766EE" w:rsidRDefault="009766EE">
      <w:pPr>
        <w:pStyle w:val="ConsPlusNonformat"/>
        <w:jc w:val="both"/>
      </w:pPr>
      <w:r>
        <w:t>Счет ______________________________________________________________________</w:t>
      </w:r>
    </w:p>
    <w:p w:rsidR="009766EE" w:rsidRDefault="009766EE">
      <w:pPr>
        <w:pStyle w:val="ConsPlusNonformat"/>
        <w:jc w:val="both"/>
      </w:pPr>
      <w:r>
        <w:t>Код _______________________________________________________________________</w:t>
      </w:r>
    </w:p>
    <w:p w:rsidR="009766EE" w:rsidRDefault="009766EE">
      <w:pPr>
        <w:pStyle w:val="ConsPlusNonformat"/>
        <w:jc w:val="both"/>
      </w:pPr>
      <w:r>
        <w:t>На анализ предоставлены  реестры  счетов  (счета)  за  медицинские  услуги,</w:t>
      </w:r>
    </w:p>
    <w:p w:rsidR="009766EE" w:rsidRDefault="009766EE">
      <w:pPr>
        <w:pStyle w:val="ConsPlusNonformat"/>
        <w:jc w:val="both"/>
      </w:pPr>
      <w:r>
        <w:t>оказанные застрахованным лицам.</w:t>
      </w:r>
    </w:p>
    <w:p w:rsidR="009766EE" w:rsidRDefault="009766EE">
      <w:pPr>
        <w:pStyle w:val="ConsPlusNonformat"/>
        <w:jc w:val="both"/>
      </w:pPr>
      <w:r>
        <w:t>Всего предоставлено счетов на сумму __________________________________ руб.</w:t>
      </w:r>
    </w:p>
    <w:p w:rsidR="009766EE" w:rsidRDefault="009766EE">
      <w:pPr>
        <w:pStyle w:val="ConsPlusNonformat"/>
        <w:jc w:val="both"/>
      </w:pPr>
      <w:r>
        <w:t>Предоставленные для медико-экономического контроля счета включают:</w:t>
      </w:r>
    </w:p>
    <w:p w:rsidR="009766EE" w:rsidRDefault="009766EE">
      <w:pPr>
        <w:pStyle w:val="ConsPlusNonformat"/>
        <w:jc w:val="both"/>
      </w:pPr>
      <w:r>
        <w:t>За медицинскую помощь, оказанную стационарно:</w:t>
      </w:r>
    </w:p>
    <w:p w:rsidR="009766EE" w:rsidRDefault="009766EE">
      <w:pPr>
        <w:pStyle w:val="ConsPlusNonformat"/>
        <w:jc w:val="both"/>
      </w:pPr>
      <w:r>
        <w:t xml:space="preserve">    счет(ов) _____________________ реестров счетов ________________________</w:t>
      </w:r>
    </w:p>
    <w:p w:rsidR="009766EE" w:rsidRDefault="009766EE">
      <w:pPr>
        <w:pStyle w:val="ConsPlusNonformat"/>
        <w:jc w:val="both"/>
      </w:pPr>
      <w:r>
        <w:t>на сумму ___________________ руб.</w:t>
      </w:r>
    </w:p>
    <w:p w:rsidR="009766EE" w:rsidRDefault="009766EE">
      <w:pPr>
        <w:pStyle w:val="ConsPlusNonformat"/>
        <w:jc w:val="both"/>
      </w:pPr>
      <w:r>
        <w:t>За медицинскую помощь, оказанную в дневном стационаре:</w:t>
      </w:r>
    </w:p>
    <w:p w:rsidR="009766EE" w:rsidRDefault="009766EE">
      <w:pPr>
        <w:pStyle w:val="ConsPlusNonformat"/>
        <w:jc w:val="both"/>
      </w:pPr>
      <w:r>
        <w:t xml:space="preserve">    счетов _______________________ реестров счетов ________________________</w:t>
      </w:r>
    </w:p>
    <w:p w:rsidR="009766EE" w:rsidRDefault="009766EE">
      <w:pPr>
        <w:pStyle w:val="ConsPlusNonformat"/>
        <w:jc w:val="both"/>
      </w:pPr>
      <w:r>
        <w:t>на сумму ___________________ руб.</w:t>
      </w:r>
    </w:p>
    <w:p w:rsidR="009766EE" w:rsidRDefault="009766EE">
      <w:pPr>
        <w:pStyle w:val="ConsPlusNonformat"/>
        <w:jc w:val="both"/>
      </w:pPr>
      <w:r>
        <w:t>За медицинскую помощь, оказанную амбулаторно:</w:t>
      </w:r>
    </w:p>
    <w:p w:rsidR="009766EE" w:rsidRDefault="009766EE">
      <w:pPr>
        <w:pStyle w:val="ConsPlusNonformat"/>
        <w:jc w:val="both"/>
      </w:pPr>
      <w:r>
        <w:t xml:space="preserve">    счет(ов) ____________________ реестров счетов _________________________</w:t>
      </w:r>
    </w:p>
    <w:p w:rsidR="009766EE" w:rsidRDefault="009766EE">
      <w:pPr>
        <w:pStyle w:val="ConsPlusNonformat"/>
        <w:jc w:val="both"/>
      </w:pPr>
      <w:r>
        <w:t>на сумму ___________________ руб.</w:t>
      </w:r>
    </w:p>
    <w:p w:rsidR="009766EE" w:rsidRDefault="009766EE">
      <w:pPr>
        <w:pStyle w:val="ConsPlusNonformat"/>
        <w:jc w:val="both"/>
      </w:pPr>
      <w:r>
        <w:t>За медицинскую помощь, оказанную вне медицинской организации:</w:t>
      </w:r>
    </w:p>
    <w:p w:rsidR="009766EE" w:rsidRDefault="009766EE">
      <w:pPr>
        <w:pStyle w:val="ConsPlusNonformat"/>
        <w:jc w:val="both"/>
      </w:pPr>
      <w:r>
        <w:t xml:space="preserve">    счетов ______________________ реестров счетов _________________________</w:t>
      </w:r>
    </w:p>
    <w:p w:rsidR="009766EE" w:rsidRDefault="009766EE">
      <w:pPr>
        <w:pStyle w:val="ConsPlusNonformat"/>
        <w:jc w:val="both"/>
      </w:pPr>
      <w:r>
        <w:t>на сумму ___________________ руб.</w:t>
      </w:r>
    </w:p>
    <w:p w:rsidR="009766EE" w:rsidRDefault="009766EE">
      <w:pPr>
        <w:pStyle w:val="ConsPlusNonformat"/>
        <w:jc w:val="both"/>
      </w:pPr>
    </w:p>
    <w:p w:rsidR="009766EE" w:rsidRDefault="009766EE">
      <w:pPr>
        <w:pStyle w:val="ConsPlusNonformat"/>
        <w:jc w:val="both"/>
      </w:pPr>
      <w:r>
        <w:t>1. Согласовано к оплате всего:</w:t>
      </w:r>
    </w:p>
    <w:p w:rsidR="009766EE" w:rsidRDefault="009766EE">
      <w:pPr>
        <w:pStyle w:val="ConsPlusNonformat"/>
        <w:jc w:val="both"/>
      </w:pPr>
      <w:r>
        <w:t>Счетов __________________________ на сумму ___________________________ руб.</w:t>
      </w:r>
    </w:p>
    <w:p w:rsidR="009766EE" w:rsidRDefault="009766EE">
      <w:pPr>
        <w:pStyle w:val="ConsPlusNonformat"/>
        <w:jc w:val="both"/>
      </w:pPr>
      <w:r>
        <w:t>реестров счетов на сумму: _________________________ руб.,</w:t>
      </w:r>
    </w:p>
    <w:p w:rsidR="009766EE" w:rsidRDefault="009766EE">
      <w:pPr>
        <w:pStyle w:val="ConsPlusNonformat"/>
        <w:jc w:val="both"/>
      </w:pPr>
      <w:r>
        <w:t>в том числе:</w:t>
      </w:r>
    </w:p>
    <w:p w:rsidR="009766EE" w:rsidRDefault="009766EE">
      <w:pPr>
        <w:pStyle w:val="ConsPlusNonformat"/>
        <w:jc w:val="both"/>
      </w:pPr>
      <w:r>
        <w:t>за медицинскую помощь, оказанную стационарно</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в дневном стационаре</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оказанную амбулаторно</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оказанную вне медицинской организации</w:t>
      </w:r>
    </w:p>
    <w:p w:rsidR="009766EE" w:rsidRDefault="009766EE">
      <w:pPr>
        <w:pStyle w:val="ConsPlusNonformat"/>
        <w:jc w:val="both"/>
      </w:pPr>
      <w:r>
        <w:t>на сумму: _______ руб. __________________ счетов</w:t>
      </w:r>
    </w:p>
    <w:p w:rsidR="009766EE" w:rsidRDefault="009766EE">
      <w:pPr>
        <w:pStyle w:val="ConsPlusNonformat"/>
        <w:jc w:val="both"/>
      </w:pPr>
    </w:p>
    <w:p w:rsidR="009766EE" w:rsidRDefault="009766EE">
      <w:pPr>
        <w:pStyle w:val="ConsPlusNonformat"/>
        <w:jc w:val="both"/>
      </w:pPr>
      <w:r>
        <w:t>2. Не согласовано к оплате реестров счетов на сумму: _________________ руб.</w:t>
      </w:r>
    </w:p>
    <w:p w:rsidR="009766EE" w:rsidRDefault="009766EE">
      <w:pPr>
        <w:pStyle w:val="ConsPlusNonformat"/>
        <w:jc w:val="both"/>
      </w:pPr>
      <w:r>
        <w:t>в том числе:</w:t>
      </w:r>
    </w:p>
    <w:p w:rsidR="009766EE" w:rsidRDefault="009766EE">
      <w:pPr>
        <w:pStyle w:val="ConsPlusNonformat"/>
        <w:jc w:val="both"/>
      </w:pPr>
      <w:r>
        <w:t>за медицинскую помощь, оказанную стационарно</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в дневном стационаре</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оказанную амбулаторно</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медицинскую помощь, оказанную вне медицинской организации</w:t>
      </w:r>
    </w:p>
    <w:p w:rsidR="009766EE" w:rsidRDefault="009766EE">
      <w:pPr>
        <w:pStyle w:val="ConsPlusNonformat"/>
        <w:jc w:val="both"/>
      </w:pPr>
      <w:r>
        <w:t>на сумму: _______ руб. __________________ счетов</w:t>
      </w:r>
    </w:p>
    <w:p w:rsidR="009766EE" w:rsidRDefault="009766EE">
      <w:pPr>
        <w:pStyle w:val="ConsPlusNonformat"/>
        <w:jc w:val="both"/>
      </w:pPr>
      <w:r>
        <w:t>за   превышение  согласованных   объемов   медицинской   помощи   на  сумму:</w:t>
      </w:r>
    </w:p>
    <w:p w:rsidR="009766EE" w:rsidRDefault="009766EE">
      <w:pPr>
        <w:pStyle w:val="ConsPlusNonformat"/>
        <w:jc w:val="both"/>
      </w:pPr>
      <w:r>
        <w:t>_________________ руб.</w:t>
      </w:r>
    </w:p>
    <w:p w:rsidR="009766EE" w:rsidRDefault="009766EE">
      <w:pPr>
        <w:pStyle w:val="ConsPlusNonformat"/>
        <w:jc w:val="both"/>
      </w:pPr>
      <w:r>
        <w:t>2.1. Не подлежит оплате _______ счетов на сумму ______________________ руб.</w:t>
      </w:r>
    </w:p>
    <w:p w:rsidR="009766EE" w:rsidRDefault="009766EE">
      <w:pPr>
        <w:pStyle w:val="ConsPlusNonformat"/>
        <w:jc w:val="both"/>
      </w:pPr>
      <w:r>
        <w:t>2.1.1. за стационарную медицинскую помощь на сумму: __________________ руб.</w:t>
      </w:r>
    </w:p>
    <w:p w:rsidR="009766EE" w:rsidRDefault="009766EE">
      <w:pPr>
        <w:pStyle w:val="ConsPlusNonformat"/>
        <w:jc w:val="both"/>
      </w:pPr>
      <w:r>
        <w:t>___________________ счетов</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9766EE">
        <w:tc>
          <w:tcPr>
            <w:tcW w:w="964" w:type="dxa"/>
          </w:tcPr>
          <w:p w:rsidR="009766EE" w:rsidRDefault="009766EE">
            <w:pPr>
              <w:pStyle w:val="ConsPlusNormal"/>
              <w:jc w:val="center"/>
            </w:pPr>
            <w:r>
              <w:t>Код структур</w:t>
            </w:r>
            <w:r>
              <w:lastRenderedPageBreak/>
              <w:t>ного подразделения</w:t>
            </w:r>
          </w:p>
        </w:tc>
        <w:tc>
          <w:tcPr>
            <w:tcW w:w="1361" w:type="dxa"/>
          </w:tcPr>
          <w:p w:rsidR="009766EE" w:rsidRDefault="009766EE">
            <w:pPr>
              <w:pStyle w:val="ConsPlusNormal"/>
              <w:jc w:val="center"/>
            </w:pPr>
            <w:r>
              <w:lastRenderedPageBreak/>
              <w:t xml:space="preserve">Код отделения </w:t>
            </w:r>
            <w:r>
              <w:lastRenderedPageBreak/>
              <w:t>или профиля коек (для стационарной медицинской помощи)</w:t>
            </w:r>
          </w:p>
        </w:tc>
        <w:tc>
          <w:tcPr>
            <w:tcW w:w="737" w:type="dxa"/>
          </w:tcPr>
          <w:p w:rsidR="009766EE" w:rsidRDefault="009766EE">
            <w:pPr>
              <w:pStyle w:val="ConsPlusNormal"/>
              <w:jc w:val="center"/>
            </w:pPr>
            <w:r>
              <w:lastRenderedPageBreak/>
              <w:t>N индив</w:t>
            </w:r>
            <w:r>
              <w:lastRenderedPageBreak/>
              <w:t>идуального счета</w:t>
            </w:r>
          </w:p>
        </w:tc>
        <w:tc>
          <w:tcPr>
            <w:tcW w:w="737" w:type="dxa"/>
          </w:tcPr>
          <w:p w:rsidR="009766EE" w:rsidRDefault="009766EE">
            <w:pPr>
              <w:pStyle w:val="ConsPlusNormal"/>
              <w:jc w:val="center"/>
            </w:pPr>
            <w:r>
              <w:lastRenderedPageBreak/>
              <w:t xml:space="preserve">Период </w:t>
            </w:r>
            <w:r>
              <w:lastRenderedPageBreak/>
              <w:t>(месяц)</w:t>
            </w:r>
          </w:p>
        </w:tc>
        <w:tc>
          <w:tcPr>
            <w:tcW w:w="907" w:type="dxa"/>
          </w:tcPr>
          <w:p w:rsidR="009766EE" w:rsidRDefault="009766EE">
            <w:pPr>
              <w:pStyle w:val="ConsPlusNormal"/>
              <w:jc w:val="center"/>
            </w:pPr>
            <w:r>
              <w:lastRenderedPageBreak/>
              <w:t xml:space="preserve">N полиса </w:t>
            </w:r>
            <w:r>
              <w:lastRenderedPageBreak/>
              <w:t>обязательного медицинского страхования</w:t>
            </w:r>
          </w:p>
        </w:tc>
        <w:tc>
          <w:tcPr>
            <w:tcW w:w="794" w:type="dxa"/>
          </w:tcPr>
          <w:p w:rsidR="009766EE" w:rsidRDefault="009766EE">
            <w:pPr>
              <w:pStyle w:val="ConsPlusNormal"/>
              <w:jc w:val="center"/>
            </w:pPr>
            <w:r>
              <w:lastRenderedPageBreak/>
              <w:t>Код террит</w:t>
            </w:r>
            <w:r>
              <w:lastRenderedPageBreak/>
              <w:t>ории страхования</w:t>
            </w:r>
          </w:p>
        </w:tc>
        <w:tc>
          <w:tcPr>
            <w:tcW w:w="624" w:type="dxa"/>
          </w:tcPr>
          <w:p w:rsidR="009766EE" w:rsidRDefault="009766EE">
            <w:pPr>
              <w:pStyle w:val="ConsPlusNormal"/>
              <w:jc w:val="center"/>
            </w:pPr>
            <w:r>
              <w:lastRenderedPageBreak/>
              <w:t>Код прич</w:t>
            </w:r>
            <w:r>
              <w:lastRenderedPageBreak/>
              <w:t>ины отказа в оплате</w:t>
            </w:r>
          </w:p>
        </w:tc>
        <w:tc>
          <w:tcPr>
            <w:tcW w:w="907" w:type="dxa"/>
          </w:tcPr>
          <w:p w:rsidR="009766EE" w:rsidRDefault="009766EE">
            <w:pPr>
              <w:pStyle w:val="ConsPlusNormal"/>
              <w:jc w:val="center"/>
            </w:pPr>
            <w:r>
              <w:lastRenderedPageBreak/>
              <w:t>Сумма, подлеж</w:t>
            </w:r>
            <w:r>
              <w:lastRenderedPageBreak/>
              <w:t>ащая отказу в оплате</w:t>
            </w:r>
          </w:p>
        </w:tc>
        <w:tc>
          <w:tcPr>
            <w:tcW w:w="680" w:type="dxa"/>
          </w:tcPr>
          <w:p w:rsidR="009766EE" w:rsidRDefault="009766EE">
            <w:pPr>
              <w:pStyle w:val="ConsPlusNormal"/>
              <w:jc w:val="center"/>
            </w:pPr>
            <w:r>
              <w:lastRenderedPageBreak/>
              <w:t>Код фина</w:t>
            </w:r>
            <w:r>
              <w:lastRenderedPageBreak/>
              <w:t>нсовых санкций</w:t>
            </w:r>
          </w:p>
        </w:tc>
        <w:tc>
          <w:tcPr>
            <w:tcW w:w="680" w:type="dxa"/>
          </w:tcPr>
          <w:p w:rsidR="009766EE" w:rsidRDefault="009766EE">
            <w:pPr>
              <w:pStyle w:val="ConsPlusNormal"/>
              <w:jc w:val="center"/>
            </w:pPr>
            <w:r>
              <w:lastRenderedPageBreak/>
              <w:t xml:space="preserve">Сумма </w:t>
            </w:r>
            <w:r>
              <w:lastRenderedPageBreak/>
              <w:t>финансовых санкций</w:t>
            </w:r>
          </w:p>
        </w:tc>
        <w:tc>
          <w:tcPr>
            <w:tcW w:w="680" w:type="dxa"/>
          </w:tcPr>
          <w:p w:rsidR="009766EE" w:rsidRDefault="009766EE">
            <w:pPr>
              <w:pStyle w:val="ConsPlusNormal"/>
              <w:jc w:val="center"/>
            </w:pPr>
            <w:r>
              <w:lastRenderedPageBreak/>
              <w:t>Примечани</w:t>
            </w:r>
            <w:r>
              <w:lastRenderedPageBreak/>
              <w:t>я</w:t>
            </w:r>
          </w:p>
        </w:tc>
      </w:tr>
      <w:tr w:rsidR="009766EE">
        <w:tc>
          <w:tcPr>
            <w:tcW w:w="964" w:type="dxa"/>
          </w:tcPr>
          <w:p w:rsidR="009766EE" w:rsidRDefault="009766EE">
            <w:pPr>
              <w:pStyle w:val="ConsPlusNormal"/>
              <w:jc w:val="center"/>
            </w:pPr>
            <w:r>
              <w:lastRenderedPageBreak/>
              <w:t>1</w:t>
            </w:r>
          </w:p>
        </w:tc>
        <w:tc>
          <w:tcPr>
            <w:tcW w:w="1361" w:type="dxa"/>
          </w:tcPr>
          <w:p w:rsidR="009766EE" w:rsidRDefault="009766EE">
            <w:pPr>
              <w:pStyle w:val="ConsPlusNormal"/>
              <w:jc w:val="center"/>
            </w:pPr>
            <w:r>
              <w:t>2</w:t>
            </w:r>
          </w:p>
        </w:tc>
        <w:tc>
          <w:tcPr>
            <w:tcW w:w="737" w:type="dxa"/>
          </w:tcPr>
          <w:p w:rsidR="009766EE" w:rsidRDefault="009766EE">
            <w:pPr>
              <w:pStyle w:val="ConsPlusNormal"/>
              <w:jc w:val="center"/>
            </w:pPr>
            <w:r>
              <w:t>3</w:t>
            </w:r>
          </w:p>
        </w:tc>
        <w:tc>
          <w:tcPr>
            <w:tcW w:w="737" w:type="dxa"/>
          </w:tcPr>
          <w:p w:rsidR="009766EE" w:rsidRDefault="009766EE">
            <w:pPr>
              <w:pStyle w:val="ConsPlusNormal"/>
              <w:jc w:val="center"/>
            </w:pPr>
            <w:r>
              <w:t>4</w:t>
            </w:r>
          </w:p>
        </w:tc>
        <w:tc>
          <w:tcPr>
            <w:tcW w:w="907" w:type="dxa"/>
          </w:tcPr>
          <w:p w:rsidR="009766EE" w:rsidRDefault="009766EE">
            <w:pPr>
              <w:pStyle w:val="ConsPlusNormal"/>
              <w:jc w:val="center"/>
            </w:pPr>
            <w:r>
              <w:t>5</w:t>
            </w:r>
          </w:p>
        </w:tc>
        <w:tc>
          <w:tcPr>
            <w:tcW w:w="794" w:type="dxa"/>
          </w:tcPr>
          <w:p w:rsidR="009766EE" w:rsidRDefault="009766EE">
            <w:pPr>
              <w:pStyle w:val="ConsPlusNormal"/>
              <w:jc w:val="center"/>
            </w:pPr>
            <w:r>
              <w:t>6</w:t>
            </w:r>
          </w:p>
        </w:tc>
        <w:tc>
          <w:tcPr>
            <w:tcW w:w="624" w:type="dxa"/>
          </w:tcPr>
          <w:p w:rsidR="009766EE" w:rsidRDefault="009766EE">
            <w:pPr>
              <w:pStyle w:val="ConsPlusNormal"/>
              <w:jc w:val="center"/>
            </w:pPr>
            <w:r>
              <w:t>7</w:t>
            </w:r>
          </w:p>
        </w:tc>
        <w:tc>
          <w:tcPr>
            <w:tcW w:w="907" w:type="dxa"/>
          </w:tcPr>
          <w:p w:rsidR="009766EE" w:rsidRDefault="009766EE">
            <w:pPr>
              <w:pStyle w:val="ConsPlusNormal"/>
              <w:jc w:val="center"/>
            </w:pPr>
            <w:r>
              <w:t>8</w:t>
            </w:r>
          </w:p>
        </w:tc>
        <w:tc>
          <w:tcPr>
            <w:tcW w:w="680" w:type="dxa"/>
          </w:tcPr>
          <w:p w:rsidR="009766EE" w:rsidRDefault="009766EE">
            <w:pPr>
              <w:pStyle w:val="ConsPlusNormal"/>
              <w:jc w:val="center"/>
            </w:pPr>
            <w:r>
              <w:t>9</w:t>
            </w:r>
          </w:p>
        </w:tc>
        <w:tc>
          <w:tcPr>
            <w:tcW w:w="680" w:type="dxa"/>
          </w:tcPr>
          <w:p w:rsidR="009766EE" w:rsidRDefault="009766EE">
            <w:pPr>
              <w:pStyle w:val="ConsPlusNormal"/>
              <w:jc w:val="center"/>
            </w:pPr>
            <w:r>
              <w:t>10</w:t>
            </w:r>
          </w:p>
        </w:tc>
        <w:tc>
          <w:tcPr>
            <w:tcW w:w="680" w:type="dxa"/>
          </w:tcPr>
          <w:p w:rsidR="009766EE" w:rsidRDefault="009766EE">
            <w:pPr>
              <w:pStyle w:val="ConsPlusNormal"/>
              <w:jc w:val="center"/>
            </w:pPr>
            <w:r>
              <w:t>11</w:t>
            </w:r>
          </w:p>
        </w:tc>
      </w:tr>
      <w:tr w:rsidR="009766EE">
        <w:tc>
          <w:tcPr>
            <w:tcW w:w="964" w:type="dxa"/>
          </w:tcPr>
          <w:p w:rsidR="009766EE" w:rsidRDefault="009766EE">
            <w:pPr>
              <w:pStyle w:val="ConsPlusNormal"/>
            </w:pPr>
          </w:p>
        </w:tc>
        <w:tc>
          <w:tcPr>
            <w:tcW w:w="1361" w:type="dxa"/>
          </w:tcPr>
          <w:p w:rsidR="009766EE" w:rsidRDefault="009766EE">
            <w:pPr>
              <w:pStyle w:val="ConsPlusNormal"/>
            </w:pPr>
          </w:p>
        </w:tc>
        <w:tc>
          <w:tcPr>
            <w:tcW w:w="737" w:type="dxa"/>
          </w:tcPr>
          <w:p w:rsidR="009766EE" w:rsidRDefault="009766EE">
            <w:pPr>
              <w:pStyle w:val="ConsPlusNormal"/>
            </w:pPr>
          </w:p>
        </w:tc>
        <w:tc>
          <w:tcPr>
            <w:tcW w:w="737" w:type="dxa"/>
          </w:tcPr>
          <w:p w:rsidR="009766EE" w:rsidRDefault="009766EE">
            <w:pPr>
              <w:pStyle w:val="ConsPlusNormal"/>
            </w:pPr>
          </w:p>
        </w:tc>
        <w:tc>
          <w:tcPr>
            <w:tcW w:w="907" w:type="dxa"/>
          </w:tcPr>
          <w:p w:rsidR="009766EE" w:rsidRDefault="009766EE">
            <w:pPr>
              <w:pStyle w:val="ConsPlusNormal"/>
            </w:pPr>
          </w:p>
        </w:tc>
        <w:tc>
          <w:tcPr>
            <w:tcW w:w="794" w:type="dxa"/>
          </w:tcPr>
          <w:p w:rsidR="009766EE" w:rsidRDefault="009766EE">
            <w:pPr>
              <w:pStyle w:val="ConsPlusNormal"/>
            </w:pPr>
          </w:p>
        </w:tc>
        <w:tc>
          <w:tcPr>
            <w:tcW w:w="624" w:type="dxa"/>
          </w:tcPr>
          <w:p w:rsidR="009766EE" w:rsidRDefault="009766EE">
            <w:pPr>
              <w:pStyle w:val="ConsPlusNormal"/>
            </w:pPr>
          </w:p>
        </w:tc>
        <w:tc>
          <w:tcPr>
            <w:tcW w:w="907"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2.1.2. за медицинскую помощь в дневном стационаре на сумму: __________ руб.</w:t>
      </w:r>
    </w:p>
    <w:p w:rsidR="009766EE" w:rsidRDefault="009766EE">
      <w:pPr>
        <w:pStyle w:val="ConsPlusNonformat"/>
        <w:jc w:val="both"/>
      </w:pPr>
      <w:r>
        <w:t>___________ счетов</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9766EE">
        <w:tc>
          <w:tcPr>
            <w:tcW w:w="964" w:type="dxa"/>
          </w:tcPr>
          <w:p w:rsidR="009766EE" w:rsidRDefault="009766EE">
            <w:pPr>
              <w:pStyle w:val="ConsPlusNormal"/>
              <w:jc w:val="center"/>
            </w:pPr>
            <w:r>
              <w:t>Код структурного подразделения</w:t>
            </w:r>
          </w:p>
        </w:tc>
        <w:tc>
          <w:tcPr>
            <w:tcW w:w="1361" w:type="dxa"/>
          </w:tcPr>
          <w:p w:rsidR="009766EE" w:rsidRDefault="009766EE">
            <w:pPr>
              <w:pStyle w:val="ConsPlusNormal"/>
              <w:jc w:val="center"/>
            </w:pPr>
            <w:r>
              <w:t>Код отделения или профиля коек (для стационарной медицинской помощи)</w:t>
            </w:r>
          </w:p>
        </w:tc>
        <w:tc>
          <w:tcPr>
            <w:tcW w:w="737" w:type="dxa"/>
          </w:tcPr>
          <w:p w:rsidR="009766EE" w:rsidRDefault="009766EE">
            <w:pPr>
              <w:pStyle w:val="ConsPlusNormal"/>
              <w:jc w:val="center"/>
            </w:pPr>
            <w:r>
              <w:t>N индивидуального счета</w:t>
            </w:r>
          </w:p>
        </w:tc>
        <w:tc>
          <w:tcPr>
            <w:tcW w:w="737" w:type="dxa"/>
          </w:tcPr>
          <w:p w:rsidR="009766EE" w:rsidRDefault="009766EE">
            <w:pPr>
              <w:pStyle w:val="ConsPlusNormal"/>
              <w:jc w:val="center"/>
            </w:pPr>
            <w:r>
              <w:t>Период (месяц)</w:t>
            </w:r>
          </w:p>
        </w:tc>
        <w:tc>
          <w:tcPr>
            <w:tcW w:w="907" w:type="dxa"/>
          </w:tcPr>
          <w:p w:rsidR="009766EE" w:rsidRDefault="009766EE">
            <w:pPr>
              <w:pStyle w:val="ConsPlusNormal"/>
              <w:jc w:val="center"/>
            </w:pPr>
            <w:r>
              <w:t>N полиса обязательного медицинского страхования</w:t>
            </w:r>
          </w:p>
        </w:tc>
        <w:tc>
          <w:tcPr>
            <w:tcW w:w="794" w:type="dxa"/>
          </w:tcPr>
          <w:p w:rsidR="009766EE" w:rsidRDefault="009766EE">
            <w:pPr>
              <w:pStyle w:val="ConsPlusNormal"/>
              <w:jc w:val="center"/>
            </w:pPr>
            <w:r>
              <w:t>Код территории страхования</w:t>
            </w:r>
          </w:p>
        </w:tc>
        <w:tc>
          <w:tcPr>
            <w:tcW w:w="624" w:type="dxa"/>
          </w:tcPr>
          <w:p w:rsidR="009766EE" w:rsidRDefault="009766EE">
            <w:pPr>
              <w:pStyle w:val="ConsPlusNormal"/>
              <w:jc w:val="center"/>
            </w:pPr>
            <w:r>
              <w:t>Код причины отказа в оплате</w:t>
            </w:r>
          </w:p>
        </w:tc>
        <w:tc>
          <w:tcPr>
            <w:tcW w:w="907" w:type="dxa"/>
          </w:tcPr>
          <w:p w:rsidR="009766EE" w:rsidRDefault="009766EE">
            <w:pPr>
              <w:pStyle w:val="ConsPlusNormal"/>
              <w:jc w:val="center"/>
            </w:pPr>
            <w:r>
              <w:t>Сумма, подлежащая отказу в оплате</w:t>
            </w:r>
          </w:p>
        </w:tc>
        <w:tc>
          <w:tcPr>
            <w:tcW w:w="680" w:type="dxa"/>
          </w:tcPr>
          <w:p w:rsidR="009766EE" w:rsidRDefault="009766EE">
            <w:pPr>
              <w:pStyle w:val="ConsPlusNormal"/>
              <w:jc w:val="center"/>
            </w:pPr>
            <w:r>
              <w:t>Код финансовых санкций</w:t>
            </w:r>
          </w:p>
        </w:tc>
        <w:tc>
          <w:tcPr>
            <w:tcW w:w="680" w:type="dxa"/>
          </w:tcPr>
          <w:p w:rsidR="009766EE" w:rsidRDefault="009766EE">
            <w:pPr>
              <w:pStyle w:val="ConsPlusNormal"/>
              <w:jc w:val="center"/>
            </w:pPr>
            <w:r>
              <w:t>Сумма финансовых санкций</w:t>
            </w:r>
          </w:p>
        </w:tc>
        <w:tc>
          <w:tcPr>
            <w:tcW w:w="680" w:type="dxa"/>
          </w:tcPr>
          <w:p w:rsidR="009766EE" w:rsidRDefault="009766EE">
            <w:pPr>
              <w:pStyle w:val="ConsPlusNormal"/>
              <w:jc w:val="center"/>
            </w:pPr>
            <w:r>
              <w:t>Примечания</w:t>
            </w:r>
          </w:p>
        </w:tc>
      </w:tr>
      <w:tr w:rsidR="009766EE">
        <w:tc>
          <w:tcPr>
            <w:tcW w:w="964" w:type="dxa"/>
          </w:tcPr>
          <w:p w:rsidR="009766EE" w:rsidRDefault="009766EE">
            <w:pPr>
              <w:pStyle w:val="ConsPlusNormal"/>
              <w:jc w:val="center"/>
            </w:pPr>
            <w:r>
              <w:t>1</w:t>
            </w:r>
          </w:p>
        </w:tc>
        <w:tc>
          <w:tcPr>
            <w:tcW w:w="1361" w:type="dxa"/>
          </w:tcPr>
          <w:p w:rsidR="009766EE" w:rsidRDefault="009766EE">
            <w:pPr>
              <w:pStyle w:val="ConsPlusNormal"/>
              <w:jc w:val="center"/>
            </w:pPr>
            <w:r>
              <w:t>2</w:t>
            </w:r>
          </w:p>
        </w:tc>
        <w:tc>
          <w:tcPr>
            <w:tcW w:w="737" w:type="dxa"/>
          </w:tcPr>
          <w:p w:rsidR="009766EE" w:rsidRDefault="009766EE">
            <w:pPr>
              <w:pStyle w:val="ConsPlusNormal"/>
              <w:jc w:val="center"/>
            </w:pPr>
            <w:r>
              <w:t>3</w:t>
            </w:r>
          </w:p>
        </w:tc>
        <w:tc>
          <w:tcPr>
            <w:tcW w:w="737" w:type="dxa"/>
          </w:tcPr>
          <w:p w:rsidR="009766EE" w:rsidRDefault="009766EE">
            <w:pPr>
              <w:pStyle w:val="ConsPlusNormal"/>
              <w:jc w:val="center"/>
            </w:pPr>
            <w:r>
              <w:t>4</w:t>
            </w:r>
          </w:p>
        </w:tc>
        <w:tc>
          <w:tcPr>
            <w:tcW w:w="907" w:type="dxa"/>
          </w:tcPr>
          <w:p w:rsidR="009766EE" w:rsidRDefault="009766EE">
            <w:pPr>
              <w:pStyle w:val="ConsPlusNormal"/>
              <w:jc w:val="center"/>
            </w:pPr>
            <w:r>
              <w:t>5</w:t>
            </w:r>
          </w:p>
        </w:tc>
        <w:tc>
          <w:tcPr>
            <w:tcW w:w="794" w:type="dxa"/>
          </w:tcPr>
          <w:p w:rsidR="009766EE" w:rsidRDefault="009766EE">
            <w:pPr>
              <w:pStyle w:val="ConsPlusNormal"/>
              <w:jc w:val="center"/>
            </w:pPr>
            <w:r>
              <w:t>6</w:t>
            </w:r>
          </w:p>
        </w:tc>
        <w:tc>
          <w:tcPr>
            <w:tcW w:w="624" w:type="dxa"/>
          </w:tcPr>
          <w:p w:rsidR="009766EE" w:rsidRDefault="009766EE">
            <w:pPr>
              <w:pStyle w:val="ConsPlusNormal"/>
              <w:jc w:val="center"/>
            </w:pPr>
            <w:r>
              <w:t>7</w:t>
            </w:r>
          </w:p>
        </w:tc>
        <w:tc>
          <w:tcPr>
            <w:tcW w:w="907" w:type="dxa"/>
          </w:tcPr>
          <w:p w:rsidR="009766EE" w:rsidRDefault="009766EE">
            <w:pPr>
              <w:pStyle w:val="ConsPlusNormal"/>
              <w:jc w:val="center"/>
            </w:pPr>
            <w:r>
              <w:t>8</w:t>
            </w:r>
          </w:p>
        </w:tc>
        <w:tc>
          <w:tcPr>
            <w:tcW w:w="680" w:type="dxa"/>
          </w:tcPr>
          <w:p w:rsidR="009766EE" w:rsidRDefault="009766EE">
            <w:pPr>
              <w:pStyle w:val="ConsPlusNormal"/>
              <w:jc w:val="center"/>
            </w:pPr>
            <w:r>
              <w:t>9</w:t>
            </w:r>
          </w:p>
        </w:tc>
        <w:tc>
          <w:tcPr>
            <w:tcW w:w="680" w:type="dxa"/>
          </w:tcPr>
          <w:p w:rsidR="009766EE" w:rsidRDefault="009766EE">
            <w:pPr>
              <w:pStyle w:val="ConsPlusNormal"/>
              <w:jc w:val="center"/>
            </w:pPr>
            <w:r>
              <w:t>10</w:t>
            </w:r>
          </w:p>
        </w:tc>
        <w:tc>
          <w:tcPr>
            <w:tcW w:w="680" w:type="dxa"/>
          </w:tcPr>
          <w:p w:rsidR="009766EE" w:rsidRDefault="009766EE">
            <w:pPr>
              <w:pStyle w:val="ConsPlusNormal"/>
              <w:jc w:val="center"/>
            </w:pPr>
            <w:r>
              <w:t>11</w:t>
            </w:r>
          </w:p>
        </w:tc>
      </w:tr>
      <w:tr w:rsidR="009766EE">
        <w:tc>
          <w:tcPr>
            <w:tcW w:w="964" w:type="dxa"/>
          </w:tcPr>
          <w:p w:rsidR="009766EE" w:rsidRDefault="009766EE">
            <w:pPr>
              <w:pStyle w:val="ConsPlusNormal"/>
            </w:pPr>
          </w:p>
        </w:tc>
        <w:tc>
          <w:tcPr>
            <w:tcW w:w="1361" w:type="dxa"/>
          </w:tcPr>
          <w:p w:rsidR="009766EE" w:rsidRDefault="009766EE">
            <w:pPr>
              <w:pStyle w:val="ConsPlusNormal"/>
            </w:pPr>
          </w:p>
        </w:tc>
        <w:tc>
          <w:tcPr>
            <w:tcW w:w="737" w:type="dxa"/>
          </w:tcPr>
          <w:p w:rsidR="009766EE" w:rsidRDefault="009766EE">
            <w:pPr>
              <w:pStyle w:val="ConsPlusNormal"/>
            </w:pPr>
          </w:p>
        </w:tc>
        <w:tc>
          <w:tcPr>
            <w:tcW w:w="737" w:type="dxa"/>
          </w:tcPr>
          <w:p w:rsidR="009766EE" w:rsidRDefault="009766EE">
            <w:pPr>
              <w:pStyle w:val="ConsPlusNormal"/>
            </w:pPr>
          </w:p>
        </w:tc>
        <w:tc>
          <w:tcPr>
            <w:tcW w:w="907" w:type="dxa"/>
          </w:tcPr>
          <w:p w:rsidR="009766EE" w:rsidRDefault="009766EE">
            <w:pPr>
              <w:pStyle w:val="ConsPlusNormal"/>
            </w:pPr>
          </w:p>
        </w:tc>
        <w:tc>
          <w:tcPr>
            <w:tcW w:w="794" w:type="dxa"/>
          </w:tcPr>
          <w:p w:rsidR="009766EE" w:rsidRDefault="009766EE">
            <w:pPr>
              <w:pStyle w:val="ConsPlusNormal"/>
            </w:pPr>
          </w:p>
        </w:tc>
        <w:tc>
          <w:tcPr>
            <w:tcW w:w="624" w:type="dxa"/>
          </w:tcPr>
          <w:p w:rsidR="009766EE" w:rsidRDefault="009766EE">
            <w:pPr>
              <w:pStyle w:val="ConsPlusNormal"/>
            </w:pPr>
          </w:p>
        </w:tc>
        <w:tc>
          <w:tcPr>
            <w:tcW w:w="907"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2.1.3.  за  амбулаторно-поликлиническую  медицинскую   помощь   на   сумму:</w:t>
      </w:r>
    </w:p>
    <w:p w:rsidR="009766EE" w:rsidRDefault="009766EE">
      <w:pPr>
        <w:pStyle w:val="ConsPlusNonformat"/>
        <w:jc w:val="both"/>
      </w:pPr>
      <w:r>
        <w:t>__________ руб. ___________ счетов</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9766EE">
        <w:tc>
          <w:tcPr>
            <w:tcW w:w="964" w:type="dxa"/>
          </w:tcPr>
          <w:p w:rsidR="009766EE" w:rsidRDefault="009766EE">
            <w:pPr>
              <w:pStyle w:val="ConsPlusNormal"/>
              <w:jc w:val="center"/>
            </w:pPr>
            <w:r>
              <w:t>Код структурного подразделения</w:t>
            </w:r>
          </w:p>
        </w:tc>
        <w:tc>
          <w:tcPr>
            <w:tcW w:w="1361" w:type="dxa"/>
          </w:tcPr>
          <w:p w:rsidR="009766EE" w:rsidRDefault="009766EE">
            <w:pPr>
              <w:pStyle w:val="ConsPlusNormal"/>
              <w:jc w:val="center"/>
            </w:pPr>
            <w:r>
              <w:t>Код отделения или профиля коек (для стационарной медицинской помощи)</w:t>
            </w:r>
          </w:p>
        </w:tc>
        <w:tc>
          <w:tcPr>
            <w:tcW w:w="737" w:type="dxa"/>
          </w:tcPr>
          <w:p w:rsidR="009766EE" w:rsidRDefault="009766EE">
            <w:pPr>
              <w:pStyle w:val="ConsPlusNormal"/>
              <w:jc w:val="center"/>
            </w:pPr>
            <w:r>
              <w:t>N индивидуального счета</w:t>
            </w:r>
          </w:p>
        </w:tc>
        <w:tc>
          <w:tcPr>
            <w:tcW w:w="737" w:type="dxa"/>
          </w:tcPr>
          <w:p w:rsidR="009766EE" w:rsidRDefault="009766EE">
            <w:pPr>
              <w:pStyle w:val="ConsPlusNormal"/>
              <w:jc w:val="center"/>
            </w:pPr>
            <w:r>
              <w:t>Период (месяц)</w:t>
            </w:r>
          </w:p>
        </w:tc>
        <w:tc>
          <w:tcPr>
            <w:tcW w:w="907" w:type="dxa"/>
          </w:tcPr>
          <w:p w:rsidR="009766EE" w:rsidRDefault="009766EE">
            <w:pPr>
              <w:pStyle w:val="ConsPlusNormal"/>
              <w:jc w:val="center"/>
            </w:pPr>
            <w:r>
              <w:t>N полиса обязательного медицинского страхования</w:t>
            </w:r>
          </w:p>
        </w:tc>
        <w:tc>
          <w:tcPr>
            <w:tcW w:w="794" w:type="dxa"/>
          </w:tcPr>
          <w:p w:rsidR="009766EE" w:rsidRDefault="009766EE">
            <w:pPr>
              <w:pStyle w:val="ConsPlusNormal"/>
              <w:jc w:val="center"/>
            </w:pPr>
            <w:r>
              <w:t>Код территории страхования</w:t>
            </w:r>
          </w:p>
        </w:tc>
        <w:tc>
          <w:tcPr>
            <w:tcW w:w="624" w:type="dxa"/>
          </w:tcPr>
          <w:p w:rsidR="009766EE" w:rsidRDefault="009766EE">
            <w:pPr>
              <w:pStyle w:val="ConsPlusNormal"/>
              <w:jc w:val="center"/>
            </w:pPr>
            <w:r>
              <w:t>Код причины отказа в оплате</w:t>
            </w:r>
          </w:p>
        </w:tc>
        <w:tc>
          <w:tcPr>
            <w:tcW w:w="907" w:type="dxa"/>
          </w:tcPr>
          <w:p w:rsidR="009766EE" w:rsidRDefault="009766EE">
            <w:pPr>
              <w:pStyle w:val="ConsPlusNormal"/>
              <w:jc w:val="center"/>
            </w:pPr>
            <w:r>
              <w:t>Сумма, подлежащая отказу в оплате</w:t>
            </w:r>
          </w:p>
        </w:tc>
        <w:tc>
          <w:tcPr>
            <w:tcW w:w="680" w:type="dxa"/>
          </w:tcPr>
          <w:p w:rsidR="009766EE" w:rsidRDefault="009766EE">
            <w:pPr>
              <w:pStyle w:val="ConsPlusNormal"/>
              <w:jc w:val="center"/>
            </w:pPr>
            <w:r>
              <w:t>Код финансовых санкций</w:t>
            </w:r>
          </w:p>
        </w:tc>
        <w:tc>
          <w:tcPr>
            <w:tcW w:w="680" w:type="dxa"/>
          </w:tcPr>
          <w:p w:rsidR="009766EE" w:rsidRDefault="009766EE">
            <w:pPr>
              <w:pStyle w:val="ConsPlusNormal"/>
              <w:jc w:val="center"/>
            </w:pPr>
            <w:r>
              <w:t>Сумма финансовых санкций</w:t>
            </w:r>
          </w:p>
        </w:tc>
        <w:tc>
          <w:tcPr>
            <w:tcW w:w="680" w:type="dxa"/>
          </w:tcPr>
          <w:p w:rsidR="009766EE" w:rsidRDefault="009766EE">
            <w:pPr>
              <w:pStyle w:val="ConsPlusNormal"/>
              <w:jc w:val="center"/>
            </w:pPr>
            <w:r>
              <w:t>Примечания</w:t>
            </w:r>
          </w:p>
        </w:tc>
      </w:tr>
      <w:tr w:rsidR="009766EE">
        <w:tc>
          <w:tcPr>
            <w:tcW w:w="964" w:type="dxa"/>
          </w:tcPr>
          <w:p w:rsidR="009766EE" w:rsidRDefault="009766EE">
            <w:pPr>
              <w:pStyle w:val="ConsPlusNormal"/>
              <w:jc w:val="center"/>
            </w:pPr>
            <w:r>
              <w:t>1</w:t>
            </w:r>
          </w:p>
        </w:tc>
        <w:tc>
          <w:tcPr>
            <w:tcW w:w="1361" w:type="dxa"/>
          </w:tcPr>
          <w:p w:rsidR="009766EE" w:rsidRDefault="009766EE">
            <w:pPr>
              <w:pStyle w:val="ConsPlusNormal"/>
              <w:jc w:val="center"/>
            </w:pPr>
            <w:r>
              <w:t>2</w:t>
            </w:r>
          </w:p>
        </w:tc>
        <w:tc>
          <w:tcPr>
            <w:tcW w:w="737" w:type="dxa"/>
          </w:tcPr>
          <w:p w:rsidR="009766EE" w:rsidRDefault="009766EE">
            <w:pPr>
              <w:pStyle w:val="ConsPlusNormal"/>
              <w:jc w:val="center"/>
            </w:pPr>
            <w:r>
              <w:t>3</w:t>
            </w:r>
          </w:p>
        </w:tc>
        <w:tc>
          <w:tcPr>
            <w:tcW w:w="737" w:type="dxa"/>
          </w:tcPr>
          <w:p w:rsidR="009766EE" w:rsidRDefault="009766EE">
            <w:pPr>
              <w:pStyle w:val="ConsPlusNormal"/>
              <w:jc w:val="center"/>
            </w:pPr>
            <w:r>
              <w:t>4</w:t>
            </w:r>
          </w:p>
        </w:tc>
        <w:tc>
          <w:tcPr>
            <w:tcW w:w="907" w:type="dxa"/>
          </w:tcPr>
          <w:p w:rsidR="009766EE" w:rsidRDefault="009766EE">
            <w:pPr>
              <w:pStyle w:val="ConsPlusNormal"/>
              <w:jc w:val="center"/>
            </w:pPr>
            <w:r>
              <w:t>5</w:t>
            </w:r>
          </w:p>
        </w:tc>
        <w:tc>
          <w:tcPr>
            <w:tcW w:w="794" w:type="dxa"/>
          </w:tcPr>
          <w:p w:rsidR="009766EE" w:rsidRDefault="009766EE">
            <w:pPr>
              <w:pStyle w:val="ConsPlusNormal"/>
              <w:jc w:val="center"/>
            </w:pPr>
            <w:r>
              <w:t>6</w:t>
            </w:r>
          </w:p>
        </w:tc>
        <w:tc>
          <w:tcPr>
            <w:tcW w:w="624" w:type="dxa"/>
          </w:tcPr>
          <w:p w:rsidR="009766EE" w:rsidRDefault="009766EE">
            <w:pPr>
              <w:pStyle w:val="ConsPlusNormal"/>
              <w:jc w:val="center"/>
            </w:pPr>
            <w:r>
              <w:t>7</w:t>
            </w:r>
          </w:p>
        </w:tc>
        <w:tc>
          <w:tcPr>
            <w:tcW w:w="907" w:type="dxa"/>
          </w:tcPr>
          <w:p w:rsidR="009766EE" w:rsidRDefault="009766EE">
            <w:pPr>
              <w:pStyle w:val="ConsPlusNormal"/>
              <w:jc w:val="center"/>
            </w:pPr>
            <w:r>
              <w:t>8</w:t>
            </w:r>
          </w:p>
        </w:tc>
        <w:tc>
          <w:tcPr>
            <w:tcW w:w="680" w:type="dxa"/>
          </w:tcPr>
          <w:p w:rsidR="009766EE" w:rsidRDefault="009766EE">
            <w:pPr>
              <w:pStyle w:val="ConsPlusNormal"/>
              <w:jc w:val="center"/>
            </w:pPr>
            <w:r>
              <w:t>9</w:t>
            </w:r>
          </w:p>
        </w:tc>
        <w:tc>
          <w:tcPr>
            <w:tcW w:w="680" w:type="dxa"/>
          </w:tcPr>
          <w:p w:rsidR="009766EE" w:rsidRDefault="009766EE">
            <w:pPr>
              <w:pStyle w:val="ConsPlusNormal"/>
              <w:jc w:val="center"/>
            </w:pPr>
            <w:r>
              <w:t>10</w:t>
            </w:r>
          </w:p>
        </w:tc>
        <w:tc>
          <w:tcPr>
            <w:tcW w:w="680" w:type="dxa"/>
          </w:tcPr>
          <w:p w:rsidR="009766EE" w:rsidRDefault="009766EE">
            <w:pPr>
              <w:pStyle w:val="ConsPlusNormal"/>
              <w:jc w:val="center"/>
            </w:pPr>
            <w:r>
              <w:t>11</w:t>
            </w:r>
          </w:p>
        </w:tc>
      </w:tr>
      <w:tr w:rsidR="009766EE">
        <w:tc>
          <w:tcPr>
            <w:tcW w:w="964" w:type="dxa"/>
          </w:tcPr>
          <w:p w:rsidR="009766EE" w:rsidRDefault="009766EE">
            <w:pPr>
              <w:pStyle w:val="ConsPlusNormal"/>
            </w:pPr>
          </w:p>
        </w:tc>
        <w:tc>
          <w:tcPr>
            <w:tcW w:w="1361" w:type="dxa"/>
          </w:tcPr>
          <w:p w:rsidR="009766EE" w:rsidRDefault="009766EE">
            <w:pPr>
              <w:pStyle w:val="ConsPlusNormal"/>
            </w:pPr>
          </w:p>
        </w:tc>
        <w:tc>
          <w:tcPr>
            <w:tcW w:w="737" w:type="dxa"/>
          </w:tcPr>
          <w:p w:rsidR="009766EE" w:rsidRDefault="009766EE">
            <w:pPr>
              <w:pStyle w:val="ConsPlusNormal"/>
            </w:pPr>
          </w:p>
        </w:tc>
        <w:tc>
          <w:tcPr>
            <w:tcW w:w="737" w:type="dxa"/>
          </w:tcPr>
          <w:p w:rsidR="009766EE" w:rsidRDefault="009766EE">
            <w:pPr>
              <w:pStyle w:val="ConsPlusNormal"/>
            </w:pPr>
          </w:p>
        </w:tc>
        <w:tc>
          <w:tcPr>
            <w:tcW w:w="907" w:type="dxa"/>
          </w:tcPr>
          <w:p w:rsidR="009766EE" w:rsidRDefault="009766EE">
            <w:pPr>
              <w:pStyle w:val="ConsPlusNormal"/>
            </w:pPr>
          </w:p>
        </w:tc>
        <w:tc>
          <w:tcPr>
            <w:tcW w:w="794" w:type="dxa"/>
          </w:tcPr>
          <w:p w:rsidR="009766EE" w:rsidRDefault="009766EE">
            <w:pPr>
              <w:pStyle w:val="ConsPlusNormal"/>
            </w:pPr>
          </w:p>
        </w:tc>
        <w:tc>
          <w:tcPr>
            <w:tcW w:w="624" w:type="dxa"/>
          </w:tcPr>
          <w:p w:rsidR="009766EE" w:rsidRDefault="009766EE">
            <w:pPr>
              <w:pStyle w:val="ConsPlusNormal"/>
            </w:pPr>
          </w:p>
        </w:tc>
        <w:tc>
          <w:tcPr>
            <w:tcW w:w="907"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c>
          <w:tcPr>
            <w:tcW w:w="680"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2.2.  Не  принято к оплате в связи с превышением установленных комиссией по</w:t>
      </w:r>
    </w:p>
    <w:p w:rsidR="009766EE" w:rsidRDefault="009766EE">
      <w:pPr>
        <w:pStyle w:val="ConsPlusNonformat"/>
        <w:jc w:val="both"/>
      </w:pPr>
      <w:r>
        <w:t>разработке территориальной программы обязательного медицинского страхования</w:t>
      </w:r>
    </w:p>
    <w:p w:rsidR="009766EE" w:rsidRDefault="009766EE">
      <w:pPr>
        <w:pStyle w:val="ConsPlusNonformat"/>
        <w:jc w:val="both"/>
      </w:pPr>
      <w:r>
        <w:t>объемов медицинской помощи на общую сумму _________________ руб.,</w:t>
      </w:r>
    </w:p>
    <w:p w:rsidR="009766EE" w:rsidRDefault="009766EE">
      <w:pPr>
        <w:pStyle w:val="ConsPlusNonformat"/>
        <w:jc w:val="both"/>
      </w:pPr>
      <w:r>
        <w:t>в том числе:</w:t>
      </w:r>
    </w:p>
    <w:p w:rsidR="009766EE" w:rsidRDefault="009766EE">
      <w:pPr>
        <w:pStyle w:val="ConsPlusNonformat"/>
        <w:jc w:val="both"/>
      </w:pPr>
      <w:r>
        <w:t>за медицинскую помощь, оказанную стационарно</w:t>
      </w:r>
    </w:p>
    <w:p w:rsidR="009766EE" w:rsidRDefault="009766EE">
      <w:pPr>
        <w:pStyle w:val="ConsPlusNonformat"/>
        <w:jc w:val="both"/>
      </w:pPr>
      <w:r>
        <w:t>на сумму: _________ руб.</w:t>
      </w:r>
    </w:p>
    <w:p w:rsidR="009766EE" w:rsidRDefault="009766EE">
      <w:pPr>
        <w:pStyle w:val="ConsPlusNonformat"/>
        <w:jc w:val="both"/>
      </w:pPr>
      <w:r>
        <w:t>за медицинскую помощь в дневном стационаре</w:t>
      </w:r>
    </w:p>
    <w:p w:rsidR="009766EE" w:rsidRDefault="009766EE">
      <w:pPr>
        <w:pStyle w:val="ConsPlusNonformat"/>
        <w:jc w:val="both"/>
      </w:pPr>
      <w:r>
        <w:t>на сумму: _________ руб.</w:t>
      </w:r>
    </w:p>
    <w:p w:rsidR="009766EE" w:rsidRDefault="009766EE">
      <w:pPr>
        <w:pStyle w:val="ConsPlusNonformat"/>
        <w:jc w:val="both"/>
      </w:pPr>
      <w:r>
        <w:t>за медицинскую помощь, оказанную амбулаторно</w:t>
      </w:r>
    </w:p>
    <w:p w:rsidR="009766EE" w:rsidRDefault="009766EE">
      <w:pPr>
        <w:pStyle w:val="ConsPlusNonformat"/>
        <w:jc w:val="both"/>
      </w:pPr>
      <w:r>
        <w:t>на сумму: _________ руб.</w:t>
      </w:r>
    </w:p>
    <w:p w:rsidR="009766EE" w:rsidRDefault="009766EE">
      <w:pPr>
        <w:pStyle w:val="ConsPlusNonformat"/>
        <w:jc w:val="both"/>
      </w:pPr>
      <w:r>
        <w:t>за медицинскую помощь, оказанную вне медицинской организации</w:t>
      </w:r>
    </w:p>
    <w:p w:rsidR="009766EE" w:rsidRDefault="009766EE">
      <w:pPr>
        <w:pStyle w:val="ConsPlusNonformat"/>
        <w:jc w:val="both"/>
      </w:pPr>
      <w:r>
        <w:t>на  сумму:</w:t>
      </w:r>
    </w:p>
    <w:p w:rsidR="009766EE" w:rsidRDefault="009766EE">
      <w:pPr>
        <w:pStyle w:val="ConsPlusNonformat"/>
        <w:jc w:val="both"/>
      </w:pPr>
      <w:r>
        <w:lastRenderedPageBreak/>
        <w:t>_________ руб.</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9766EE">
        <w:tc>
          <w:tcPr>
            <w:tcW w:w="624" w:type="dxa"/>
          </w:tcPr>
          <w:p w:rsidR="009766EE" w:rsidRDefault="009766EE">
            <w:pPr>
              <w:pStyle w:val="ConsPlusNormal"/>
              <w:jc w:val="center"/>
            </w:pPr>
            <w:r>
              <w:t>Подразделения МО</w:t>
            </w:r>
          </w:p>
        </w:tc>
        <w:tc>
          <w:tcPr>
            <w:tcW w:w="624" w:type="dxa"/>
          </w:tcPr>
          <w:p w:rsidR="009766EE" w:rsidRDefault="009766EE">
            <w:pPr>
              <w:pStyle w:val="ConsPlusNormal"/>
              <w:jc w:val="center"/>
            </w:pPr>
            <w:r>
              <w:t>Код отделения</w:t>
            </w:r>
          </w:p>
        </w:tc>
        <w:tc>
          <w:tcPr>
            <w:tcW w:w="1361" w:type="dxa"/>
          </w:tcPr>
          <w:p w:rsidR="009766EE" w:rsidRDefault="009766EE">
            <w:pPr>
              <w:pStyle w:val="ConsPlusNormal"/>
              <w:jc w:val="center"/>
            </w:pPr>
            <w:r>
              <w:t>Период, в котором произошло превышение согласованных объемов (квартал)</w:t>
            </w:r>
          </w:p>
        </w:tc>
        <w:tc>
          <w:tcPr>
            <w:tcW w:w="1134" w:type="dxa"/>
          </w:tcPr>
          <w:p w:rsidR="009766EE" w:rsidRDefault="009766EE">
            <w:pPr>
              <w:pStyle w:val="ConsPlusNormal"/>
              <w:jc w:val="center"/>
            </w:pPr>
            <w:r>
              <w:t>Величина превышения согласованных объемов медицинских услуг</w:t>
            </w:r>
          </w:p>
        </w:tc>
        <w:tc>
          <w:tcPr>
            <w:tcW w:w="1191" w:type="dxa"/>
          </w:tcPr>
          <w:p w:rsidR="009766EE" w:rsidRDefault="009766EE">
            <w:pPr>
              <w:pStyle w:val="ConsPlusNormal"/>
              <w:jc w:val="center"/>
            </w:pPr>
            <w:r>
              <w:t>Сумма, не подлежащая оплате в связи с превышением согласованных объемов</w:t>
            </w:r>
          </w:p>
        </w:tc>
        <w:tc>
          <w:tcPr>
            <w:tcW w:w="1077" w:type="dxa"/>
          </w:tcPr>
          <w:p w:rsidR="009766EE" w:rsidRDefault="009766EE">
            <w:pPr>
              <w:pStyle w:val="ConsPlusNormal"/>
              <w:jc w:val="center"/>
            </w:pPr>
            <w:r>
              <w:t>Сумма, не принятая к оплате в связи с превышением согласованных объемов</w:t>
            </w:r>
          </w:p>
        </w:tc>
        <w:tc>
          <w:tcPr>
            <w:tcW w:w="907" w:type="dxa"/>
          </w:tcPr>
          <w:p w:rsidR="009766EE" w:rsidRDefault="009766EE">
            <w:pPr>
              <w:pStyle w:val="ConsPlusNormal"/>
              <w:jc w:val="center"/>
            </w:pPr>
            <w:r>
              <w:t>В т.ч.: до проведения повторного МЭК</w:t>
            </w:r>
          </w:p>
        </w:tc>
        <w:tc>
          <w:tcPr>
            <w:tcW w:w="794" w:type="dxa"/>
          </w:tcPr>
          <w:p w:rsidR="009766EE" w:rsidRDefault="009766EE">
            <w:pPr>
              <w:pStyle w:val="ConsPlusNormal"/>
              <w:jc w:val="center"/>
            </w:pPr>
            <w:r>
              <w:t>Сумма, удерживаемая в текущем месяце</w:t>
            </w:r>
          </w:p>
        </w:tc>
        <w:tc>
          <w:tcPr>
            <w:tcW w:w="1361" w:type="dxa"/>
          </w:tcPr>
          <w:p w:rsidR="009766EE" w:rsidRDefault="009766EE">
            <w:pPr>
              <w:pStyle w:val="ConsPlusNormal"/>
              <w:jc w:val="center"/>
            </w:pPr>
            <w:r>
              <w:t>Сумма, подлежащая удержанию в последующий период</w:t>
            </w:r>
          </w:p>
        </w:tc>
      </w:tr>
      <w:tr w:rsidR="009766EE">
        <w:tc>
          <w:tcPr>
            <w:tcW w:w="624" w:type="dxa"/>
          </w:tcPr>
          <w:p w:rsidR="009766EE" w:rsidRDefault="009766EE">
            <w:pPr>
              <w:pStyle w:val="ConsPlusNormal"/>
              <w:jc w:val="center"/>
            </w:pPr>
            <w:r>
              <w:t>1</w:t>
            </w:r>
          </w:p>
        </w:tc>
        <w:tc>
          <w:tcPr>
            <w:tcW w:w="624" w:type="dxa"/>
          </w:tcPr>
          <w:p w:rsidR="009766EE" w:rsidRDefault="009766EE">
            <w:pPr>
              <w:pStyle w:val="ConsPlusNormal"/>
              <w:jc w:val="center"/>
            </w:pPr>
            <w:r>
              <w:t>2</w:t>
            </w:r>
          </w:p>
        </w:tc>
        <w:tc>
          <w:tcPr>
            <w:tcW w:w="1361" w:type="dxa"/>
          </w:tcPr>
          <w:p w:rsidR="009766EE" w:rsidRDefault="009766EE">
            <w:pPr>
              <w:pStyle w:val="ConsPlusNormal"/>
              <w:jc w:val="center"/>
            </w:pPr>
            <w:r>
              <w:t>3</w:t>
            </w:r>
          </w:p>
        </w:tc>
        <w:tc>
          <w:tcPr>
            <w:tcW w:w="1134" w:type="dxa"/>
          </w:tcPr>
          <w:p w:rsidR="009766EE" w:rsidRDefault="009766EE">
            <w:pPr>
              <w:pStyle w:val="ConsPlusNormal"/>
              <w:jc w:val="center"/>
            </w:pPr>
            <w:r>
              <w:t>4</w:t>
            </w:r>
          </w:p>
        </w:tc>
        <w:tc>
          <w:tcPr>
            <w:tcW w:w="1191" w:type="dxa"/>
          </w:tcPr>
          <w:p w:rsidR="009766EE" w:rsidRDefault="009766EE">
            <w:pPr>
              <w:pStyle w:val="ConsPlusNormal"/>
              <w:jc w:val="center"/>
            </w:pPr>
            <w:r>
              <w:t>5</w:t>
            </w:r>
          </w:p>
        </w:tc>
        <w:tc>
          <w:tcPr>
            <w:tcW w:w="1077" w:type="dxa"/>
          </w:tcPr>
          <w:p w:rsidR="009766EE" w:rsidRDefault="009766EE">
            <w:pPr>
              <w:pStyle w:val="ConsPlusNormal"/>
              <w:jc w:val="center"/>
            </w:pPr>
            <w:r>
              <w:t>6</w:t>
            </w:r>
          </w:p>
        </w:tc>
        <w:tc>
          <w:tcPr>
            <w:tcW w:w="907" w:type="dxa"/>
          </w:tcPr>
          <w:p w:rsidR="009766EE" w:rsidRDefault="009766EE">
            <w:pPr>
              <w:pStyle w:val="ConsPlusNormal"/>
              <w:jc w:val="center"/>
            </w:pPr>
            <w:r>
              <w:t>7</w:t>
            </w:r>
          </w:p>
        </w:tc>
        <w:tc>
          <w:tcPr>
            <w:tcW w:w="794" w:type="dxa"/>
          </w:tcPr>
          <w:p w:rsidR="009766EE" w:rsidRDefault="009766EE">
            <w:pPr>
              <w:pStyle w:val="ConsPlusNormal"/>
              <w:jc w:val="center"/>
            </w:pPr>
            <w:r>
              <w:t>8</w:t>
            </w:r>
          </w:p>
        </w:tc>
        <w:tc>
          <w:tcPr>
            <w:tcW w:w="1361" w:type="dxa"/>
          </w:tcPr>
          <w:p w:rsidR="009766EE" w:rsidRDefault="009766EE">
            <w:pPr>
              <w:pStyle w:val="ConsPlusNormal"/>
              <w:jc w:val="center"/>
            </w:pPr>
            <w:r>
              <w:t>9</w:t>
            </w:r>
          </w:p>
        </w:tc>
      </w:tr>
      <w:tr w:rsidR="009766EE">
        <w:tc>
          <w:tcPr>
            <w:tcW w:w="624" w:type="dxa"/>
          </w:tcPr>
          <w:p w:rsidR="009766EE" w:rsidRDefault="009766EE">
            <w:pPr>
              <w:pStyle w:val="ConsPlusNormal"/>
            </w:pPr>
          </w:p>
        </w:tc>
        <w:tc>
          <w:tcPr>
            <w:tcW w:w="624" w:type="dxa"/>
          </w:tcPr>
          <w:p w:rsidR="009766EE" w:rsidRDefault="009766EE">
            <w:pPr>
              <w:pStyle w:val="ConsPlusNormal"/>
            </w:pPr>
          </w:p>
        </w:tc>
        <w:tc>
          <w:tcPr>
            <w:tcW w:w="1361" w:type="dxa"/>
          </w:tcPr>
          <w:p w:rsidR="009766EE" w:rsidRDefault="009766EE">
            <w:pPr>
              <w:pStyle w:val="ConsPlusNormal"/>
            </w:pPr>
          </w:p>
        </w:tc>
        <w:tc>
          <w:tcPr>
            <w:tcW w:w="1134" w:type="dxa"/>
          </w:tcPr>
          <w:p w:rsidR="009766EE" w:rsidRDefault="009766EE">
            <w:pPr>
              <w:pStyle w:val="ConsPlusNormal"/>
            </w:pPr>
          </w:p>
        </w:tc>
        <w:tc>
          <w:tcPr>
            <w:tcW w:w="1191" w:type="dxa"/>
          </w:tcPr>
          <w:p w:rsidR="009766EE" w:rsidRDefault="009766EE">
            <w:pPr>
              <w:pStyle w:val="ConsPlusNormal"/>
            </w:pPr>
          </w:p>
        </w:tc>
        <w:tc>
          <w:tcPr>
            <w:tcW w:w="1077" w:type="dxa"/>
          </w:tcPr>
          <w:p w:rsidR="009766EE" w:rsidRDefault="009766EE">
            <w:pPr>
              <w:pStyle w:val="ConsPlusNormal"/>
            </w:pPr>
          </w:p>
        </w:tc>
        <w:tc>
          <w:tcPr>
            <w:tcW w:w="907" w:type="dxa"/>
          </w:tcPr>
          <w:p w:rsidR="009766EE" w:rsidRDefault="009766EE">
            <w:pPr>
              <w:pStyle w:val="ConsPlusNormal"/>
            </w:pPr>
          </w:p>
        </w:tc>
        <w:tc>
          <w:tcPr>
            <w:tcW w:w="794" w:type="dxa"/>
          </w:tcPr>
          <w:p w:rsidR="009766EE" w:rsidRDefault="009766EE">
            <w:pPr>
              <w:pStyle w:val="ConsPlusNormal"/>
            </w:pPr>
          </w:p>
        </w:tc>
        <w:tc>
          <w:tcPr>
            <w:tcW w:w="1361" w:type="dxa"/>
          </w:tcPr>
          <w:p w:rsidR="009766EE" w:rsidRDefault="009766EE">
            <w:pPr>
              <w:pStyle w:val="ConsPlusNormal"/>
            </w:pPr>
          </w:p>
        </w:tc>
      </w:tr>
    </w:tbl>
    <w:p w:rsidR="009766EE" w:rsidRDefault="009766EE">
      <w:pPr>
        <w:pStyle w:val="ConsPlusNormal"/>
        <w:jc w:val="both"/>
      </w:pPr>
    </w:p>
    <w:p w:rsidR="009766EE" w:rsidRDefault="009766EE">
      <w:pPr>
        <w:pStyle w:val="ConsPlusNonformat"/>
        <w:jc w:val="both"/>
      </w:pPr>
      <w:r>
        <w:t>Дата    предоставления    счетов    страховой    медицинской    организации</w:t>
      </w:r>
    </w:p>
    <w:p w:rsidR="009766EE" w:rsidRDefault="009766EE">
      <w:pPr>
        <w:pStyle w:val="ConsPlusNonformat"/>
        <w:jc w:val="both"/>
      </w:pPr>
      <w:r>
        <w:t>(территориальному фонду) медицинской организацией "__" ____________ 201_ г.</w:t>
      </w:r>
    </w:p>
    <w:p w:rsidR="009766EE" w:rsidRDefault="009766EE">
      <w:pPr>
        <w:pStyle w:val="ConsPlusNonformat"/>
        <w:jc w:val="both"/>
      </w:pPr>
    </w:p>
    <w:p w:rsidR="009766EE" w:rsidRDefault="009766EE">
      <w:pPr>
        <w:pStyle w:val="ConsPlusNonformat"/>
        <w:jc w:val="both"/>
      </w:pPr>
      <w:r>
        <w:t>Дата проверки счетов (реестров) "__" ____________ 201_ г.</w:t>
      </w:r>
    </w:p>
    <w:p w:rsidR="009766EE" w:rsidRDefault="009766EE">
      <w:pPr>
        <w:pStyle w:val="ConsPlusNonformat"/>
        <w:jc w:val="both"/>
      </w:pPr>
    </w:p>
    <w:p w:rsidR="009766EE" w:rsidRDefault="009766EE">
      <w:pPr>
        <w:pStyle w:val="ConsPlusNonformat"/>
        <w:jc w:val="both"/>
      </w:pPr>
      <w:r>
        <w:t>Специалист (Ф.И.О. и подпись) _____________________</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6</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rmal"/>
        <w:jc w:val="right"/>
      </w:pPr>
      <w:r>
        <w:t>Рекомендуемый образец</w:t>
      </w:r>
    </w:p>
    <w:p w:rsidR="009766EE" w:rsidRDefault="009766EE">
      <w:pPr>
        <w:pStyle w:val="ConsPlusNormal"/>
        <w:jc w:val="both"/>
      </w:pPr>
    </w:p>
    <w:p w:rsidR="009766EE" w:rsidRDefault="009766EE">
      <w:pPr>
        <w:pStyle w:val="ConsPlusNonformat"/>
        <w:jc w:val="both"/>
      </w:pPr>
      <w:bookmarkStart w:id="53" w:name="P1454"/>
      <w:bookmarkEnd w:id="53"/>
      <w:r>
        <w:t xml:space="preserve">               Реестр актов медико-экономической экспертизы</w:t>
      </w:r>
    </w:p>
    <w:p w:rsidR="009766EE" w:rsidRDefault="009766EE">
      <w:pPr>
        <w:pStyle w:val="ConsPlusNonformat"/>
        <w:jc w:val="both"/>
      </w:pPr>
      <w:r>
        <w:t xml:space="preserve">                     N ____ от "__" __________ 201_ г.</w:t>
      </w:r>
    </w:p>
    <w:p w:rsidR="009766EE" w:rsidRDefault="009766EE">
      <w:pPr>
        <w:pStyle w:val="ConsPlusNonformat"/>
        <w:jc w:val="both"/>
      </w:pPr>
    </w:p>
    <w:p w:rsidR="009766EE" w:rsidRDefault="009766EE">
      <w:pPr>
        <w:pStyle w:val="ConsPlusNonformat"/>
        <w:jc w:val="both"/>
      </w:pPr>
      <w:r>
        <w:t>Медицинская организация ___________________________________________________</w:t>
      </w:r>
    </w:p>
    <w:p w:rsidR="009766EE" w:rsidRDefault="009766EE">
      <w:pPr>
        <w:pStyle w:val="ConsPlusNonformat"/>
        <w:jc w:val="both"/>
      </w:pPr>
      <w:r>
        <w:t>Сумма по счету ____________________________________________________________</w:t>
      </w:r>
    </w:p>
    <w:p w:rsidR="009766EE" w:rsidRDefault="009766EE">
      <w:pPr>
        <w:pStyle w:val="ConsPlusNonformat"/>
        <w:jc w:val="both"/>
      </w:pPr>
      <w:r>
        <w:t>1. Количество проверенной медицинской документации ________________________</w:t>
      </w:r>
    </w:p>
    <w:p w:rsidR="009766EE" w:rsidRDefault="009766EE">
      <w:pPr>
        <w:pStyle w:val="ConsPlusNonformat"/>
        <w:jc w:val="both"/>
      </w:pPr>
      <w:r>
        <w:t>2. Выявлено несоответствие счета записям на сумму ____________________ руб.</w:t>
      </w:r>
    </w:p>
    <w:p w:rsidR="009766EE" w:rsidRDefault="009766EE">
      <w:pPr>
        <w:pStyle w:val="ConsPlusNonformat"/>
        <w:jc w:val="both"/>
      </w:pPr>
      <w:r>
        <w:t>3. Выявлено нарушений при оказании медицинской помощи: ____________________</w:t>
      </w:r>
    </w:p>
    <w:p w:rsidR="009766EE" w:rsidRDefault="009766EE">
      <w:pPr>
        <w:pStyle w:val="ConsPlusNonformat"/>
        <w:jc w:val="both"/>
      </w:pPr>
      <w:r>
        <w:t>Далее  указываются все выявленные нарушения при оказании медицинской помощи</w:t>
      </w:r>
    </w:p>
    <w:p w:rsidR="009766EE" w:rsidRDefault="009766EE">
      <w:pPr>
        <w:pStyle w:val="ConsPlusNonformat"/>
        <w:jc w:val="both"/>
      </w:pPr>
      <w:r>
        <w:t>в   соответствии  с  Перечнем  оснований  для  отказа  (уменьшения)  оплаты</w:t>
      </w:r>
    </w:p>
    <w:p w:rsidR="009766EE" w:rsidRDefault="009766EE">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9766EE" w:rsidRDefault="009766EE">
      <w:pPr>
        <w:pStyle w:val="ConsPlusNonformat"/>
        <w:jc w:val="both"/>
      </w:pPr>
      <w:r>
        <w:t>конкретной суммы.</w:t>
      </w:r>
    </w:p>
    <w:p w:rsidR="009766EE" w:rsidRDefault="009766EE">
      <w:pPr>
        <w:pStyle w:val="ConsPlusNonformat"/>
        <w:jc w:val="both"/>
      </w:pPr>
      <w:r>
        <w:t>Всего не подлежит оплате сумма _______________________________________ руб.</w:t>
      </w:r>
    </w:p>
    <w:p w:rsidR="009766EE" w:rsidRDefault="009766EE">
      <w:pPr>
        <w:pStyle w:val="ConsPlusNonformat"/>
        <w:jc w:val="both"/>
      </w:pPr>
      <w:r>
        <w:t>Штраф в размере ______________________________________________________ руб.</w:t>
      </w:r>
    </w:p>
    <w:p w:rsidR="009766EE" w:rsidRDefault="009766EE">
      <w:pPr>
        <w:pStyle w:val="ConsPlusNonformat"/>
        <w:jc w:val="both"/>
      </w:pPr>
      <w:r>
        <w:t>Всего подлежит оплате: _______________________________________________ руб.</w:t>
      </w:r>
    </w:p>
    <w:p w:rsidR="009766EE" w:rsidRDefault="009766EE">
      <w:pPr>
        <w:pStyle w:val="ConsPlusNonformat"/>
        <w:jc w:val="both"/>
      </w:pPr>
      <w:r>
        <w:t>Итого к оплате: ______________________________________________________ руб.</w:t>
      </w:r>
    </w:p>
    <w:p w:rsidR="009766EE" w:rsidRDefault="009766EE">
      <w:pPr>
        <w:pStyle w:val="ConsPlusNonformat"/>
        <w:jc w:val="both"/>
      </w:pPr>
    </w:p>
    <w:p w:rsidR="009766EE" w:rsidRDefault="009766EE">
      <w:pPr>
        <w:pStyle w:val="ConsPlusNonformat"/>
        <w:jc w:val="both"/>
      </w:pPr>
      <w:r>
        <w:t>Специалист-эксперт страховой медицинской организации</w:t>
      </w:r>
    </w:p>
    <w:p w:rsidR="009766EE" w:rsidRDefault="009766EE">
      <w:pPr>
        <w:pStyle w:val="ConsPlusNonformat"/>
        <w:jc w:val="both"/>
      </w:pPr>
      <w:r>
        <w:t>___________________________________________________________________________</w:t>
      </w:r>
    </w:p>
    <w:p w:rsidR="009766EE" w:rsidRDefault="009766EE">
      <w:pPr>
        <w:pStyle w:val="ConsPlusNonformat"/>
        <w:jc w:val="both"/>
      </w:pPr>
    </w:p>
    <w:p w:rsidR="009766EE" w:rsidRDefault="009766EE">
      <w:pPr>
        <w:pStyle w:val="ConsPlusNonformat"/>
        <w:jc w:val="both"/>
      </w:pPr>
      <w:r>
        <w:t>"__" __________ 201_ г.</w:t>
      </w:r>
    </w:p>
    <w:p w:rsidR="009766EE" w:rsidRDefault="009766EE">
      <w:pPr>
        <w:pStyle w:val="ConsPlusNonformat"/>
        <w:jc w:val="both"/>
      </w:pPr>
    </w:p>
    <w:p w:rsidR="009766EE" w:rsidRDefault="009766EE">
      <w:pPr>
        <w:pStyle w:val="ConsPlusNonformat"/>
        <w:jc w:val="both"/>
      </w:pPr>
      <w:r>
        <w:t>Руководитель медицинской организации ______________________________________</w:t>
      </w:r>
    </w:p>
    <w:p w:rsidR="009766EE" w:rsidRDefault="009766EE">
      <w:pPr>
        <w:pStyle w:val="ConsPlusNonformat"/>
        <w:jc w:val="both"/>
      </w:pPr>
      <w:r>
        <w:t>М.П.</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7</w:t>
      </w:r>
    </w:p>
    <w:p w:rsidR="009766EE" w:rsidRDefault="009766EE">
      <w:pPr>
        <w:pStyle w:val="ConsPlusNormal"/>
        <w:jc w:val="right"/>
      </w:pPr>
      <w:r>
        <w:t>к Порядку организации</w:t>
      </w:r>
    </w:p>
    <w:p w:rsidR="009766EE" w:rsidRDefault="009766EE">
      <w:pPr>
        <w:pStyle w:val="ConsPlusNormal"/>
        <w:jc w:val="right"/>
      </w:pPr>
      <w:r>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Normal"/>
        <w:jc w:val="right"/>
      </w:pPr>
      <w:r>
        <w:t>Форма</w:t>
      </w:r>
    </w:p>
    <w:p w:rsidR="009766EE" w:rsidRDefault="009766EE">
      <w:pPr>
        <w:pStyle w:val="ConsPlusNormal"/>
        <w:jc w:val="both"/>
      </w:pPr>
    </w:p>
    <w:p w:rsidR="009766EE" w:rsidRDefault="009766EE">
      <w:pPr>
        <w:pStyle w:val="ConsPlusNonformat"/>
        <w:jc w:val="both"/>
      </w:pPr>
      <w:r>
        <w:t>От ________________________________________</w:t>
      </w:r>
    </w:p>
    <w:p w:rsidR="009766EE" w:rsidRDefault="009766EE">
      <w:pPr>
        <w:pStyle w:val="ConsPlusNonformat"/>
        <w:jc w:val="both"/>
      </w:pPr>
      <w:r>
        <w:t xml:space="preserve">    (наименование медицинской организации)</w:t>
      </w:r>
    </w:p>
    <w:p w:rsidR="009766EE" w:rsidRDefault="009766EE">
      <w:pPr>
        <w:pStyle w:val="ConsPlusNonformat"/>
        <w:jc w:val="both"/>
      </w:pPr>
    </w:p>
    <w:p w:rsidR="009766EE" w:rsidRDefault="009766EE">
      <w:pPr>
        <w:pStyle w:val="ConsPlusNonformat"/>
        <w:jc w:val="both"/>
      </w:pPr>
      <w:bookmarkStart w:id="54" w:name="P1496"/>
      <w:bookmarkEnd w:id="54"/>
      <w:r>
        <w:t xml:space="preserve">                                 Претензия</w:t>
      </w:r>
    </w:p>
    <w:p w:rsidR="009766EE" w:rsidRDefault="009766EE">
      <w:pPr>
        <w:pStyle w:val="ConsPlusNonformat"/>
        <w:jc w:val="both"/>
      </w:pPr>
    </w:p>
    <w:p w:rsidR="009766EE" w:rsidRDefault="009766EE">
      <w:pPr>
        <w:pStyle w:val="ConsPlusNonformat"/>
        <w:jc w:val="both"/>
      </w:pPr>
      <w:r>
        <w:t xml:space="preserve">    В _____________________________________________________________________</w:t>
      </w:r>
    </w:p>
    <w:p w:rsidR="009766EE" w:rsidRDefault="009766EE">
      <w:pPr>
        <w:pStyle w:val="ConsPlusNonformat"/>
        <w:jc w:val="both"/>
      </w:pPr>
      <w:r>
        <w:t xml:space="preserve">          (территориальный фонд обязательного медицинского страхования)</w:t>
      </w:r>
    </w:p>
    <w:p w:rsidR="009766EE" w:rsidRDefault="009766EE">
      <w:pPr>
        <w:pStyle w:val="ConsPlusNonformat"/>
        <w:jc w:val="both"/>
      </w:pPr>
      <w:r>
        <w:t>Считаю   необоснованной   сумму   взаиморасчета,   определенную   страховой</w:t>
      </w:r>
    </w:p>
    <w:p w:rsidR="009766EE" w:rsidRDefault="009766EE">
      <w:pPr>
        <w:pStyle w:val="ConsPlusNonformat"/>
        <w:jc w:val="both"/>
      </w:pPr>
      <w:r>
        <w:t>медицинской организацией __________________________________________________</w:t>
      </w:r>
    </w:p>
    <w:p w:rsidR="009766EE" w:rsidRDefault="009766EE">
      <w:pPr>
        <w:pStyle w:val="ConsPlusNonformat"/>
        <w:jc w:val="both"/>
      </w:pPr>
      <w:r>
        <w:t xml:space="preserve">             (наименование страховой медицинской организации)</w:t>
      </w:r>
    </w:p>
    <w:p w:rsidR="009766EE" w:rsidRDefault="009766EE">
      <w:pPr>
        <w:pStyle w:val="ConsPlusNonformat"/>
        <w:jc w:val="both"/>
      </w:pPr>
      <w:r>
        <w:t>согласно  акт(а,  -ов)  медико-экономической экспертизы/экспертизы качества</w:t>
      </w:r>
    </w:p>
    <w:p w:rsidR="009766EE" w:rsidRDefault="009766EE">
      <w:pPr>
        <w:pStyle w:val="ConsPlusNonformat"/>
        <w:jc w:val="both"/>
      </w:pPr>
      <w:r>
        <w:t>медицинской помощи  N __ от 201_  г. специалиста-эксперта/эксперта качества</w:t>
      </w:r>
    </w:p>
    <w:p w:rsidR="009766EE" w:rsidRDefault="009766EE">
      <w:pPr>
        <w:pStyle w:val="ConsPlusNonformat"/>
        <w:jc w:val="both"/>
      </w:pPr>
      <w:r>
        <w:t>медицинской помощи</w:t>
      </w:r>
    </w:p>
    <w:p w:rsidR="009766EE" w:rsidRDefault="009766EE">
      <w:pPr>
        <w:pStyle w:val="ConsPlusNonformat"/>
        <w:jc w:val="both"/>
      </w:pPr>
      <w:r>
        <w:t>__________________________________________________________________________,</w:t>
      </w:r>
    </w:p>
    <w:p w:rsidR="009766EE" w:rsidRDefault="009766EE">
      <w:pPr>
        <w:pStyle w:val="ConsPlusNonformat"/>
        <w:jc w:val="both"/>
      </w:pPr>
      <w:r>
        <w:t xml:space="preserve">                                 (Ф.И.О.)</w:t>
      </w:r>
    </w:p>
    <w:p w:rsidR="009766EE" w:rsidRDefault="009766EE">
      <w:pPr>
        <w:pStyle w:val="ConsPlusNonformat"/>
        <w:jc w:val="both"/>
      </w:pPr>
      <w:r>
        <w:t>по следующим причинам:</w:t>
      </w:r>
    </w:p>
    <w:p w:rsidR="009766EE" w:rsidRDefault="009766EE">
      <w:pPr>
        <w:pStyle w:val="ConsPlusNonformat"/>
        <w:jc w:val="both"/>
      </w:pPr>
      <w:r>
        <w:t>1. N полиса обязательного медицинского страхования ________________________</w:t>
      </w:r>
    </w:p>
    <w:p w:rsidR="009766EE" w:rsidRDefault="009766EE">
      <w:pPr>
        <w:pStyle w:val="ConsPlusNonformat"/>
        <w:jc w:val="both"/>
      </w:pPr>
      <w:r>
        <w:t xml:space="preserve">    Сумма взаиморасчета ___________________________________________________</w:t>
      </w:r>
    </w:p>
    <w:p w:rsidR="009766EE" w:rsidRDefault="009766EE">
      <w:pPr>
        <w:pStyle w:val="ConsPlusNonformat"/>
        <w:jc w:val="both"/>
      </w:pPr>
      <w:r>
        <w:t xml:space="preserve">    Обоснование несогласия ________________________________________________</w:t>
      </w:r>
    </w:p>
    <w:p w:rsidR="009766EE" w:rsidRDefault="009766EE">
      <w:pPr>
        <w:pStyle w:val="ConsPlusNonformat"/>
        <w:jc w:val="both"/>
      </w:pPr>
      <w:r>
        <w:t>2. ________________________________________________________________________</w:t>
      </w:r>
    </w:p>
    <w:p w:rsidR="009766EE" w:rsidRDefault="009766EE">
      <w:pPr>
        <w:pStyle w:val="ConsPlusNonformat"/>
        <w:jc w:val="both"/>
      </w:pPr>
      <w:r>
        <w:t>3. ________________________________________________________________________</w:t>
      </w:r>
    </w:p>
    <w:p w:rsidR="009766EE" w:rsidRDefault="009766EE">
      <w:pPr>
        <w:pStyle w:val="ConsPlusNonformat"/>
        <w:jc w:val="both"/>
      </w:pPr>
      <w:r>
        <w:t>Итого считаю необоснованной сумму взаиморасчета по ________________________</w:t>
      </w:r>
    </w:p>
    <w:p w:rsidR="009766EE" w:rsidRDefault="009766EE">
      <w:pPr>
        <w:pStyle w:val="ConsPlusNonformat"/>
        <w:jc w:val="both"/>
      </w:pPr>
      <w:r>
        <w:t>застрахованным(-ому) лицам(-у) на общую сумму _____________________ рублей.</w:t>
      </w:r>
    </w:p>
    <w:p w:rsidR="009766EE" w:rsidRDefault="009766EE">
      <w:pPr>
        <w:pStyle w:val="ConsPlusNonformat"/>
        <w:jc w:val="both"/>
      </w:pPr>
    </w:p>
    <w:p w:rsidR="009766EE" w:rsidRDefault="009766EE">
      <w:pPr>
        <w:pStyle w:val="ConsPlusNonformat"/>
        <w:jc w:val="both"/>
      </w:pPr>
      <w:r>
        <w:t>Приложения:</w:t>
      </w:r>
    </w:p>
    <w:p w:rsidR="009766EE" w:rsidRDefault="009766EE">
      <w:pPr>
        <w:pStyle w:val="ConsPlusNonformat"/>
        <w:jc w:val="both"/>
      </w:pPr>
      <w:r>
        <w:t>1) Материалы  внутреннего  контроля  качества  и  безопасности  медицинской</w:t>
      </w:r>
    </w:p>
    <w:p w:rsidR="009766EE" w:rsidRDefault="009766EE">
      <w:pPr>
        <w:pStyle w:val="ConsPlusNonformat"/>
        <w:jc w:val="both"/>
      </w:pPr>
      <w:r>
        <w:t>деятельности на ___ лист(е, -ах);</w:t>
      </w:r>
    </w:p>
    <w:p w:rsidR="009766EE" w:rsidRDefault="009766EE">
      <w:pPr>
        <w:pStyle w:val="ConsPlusNonformat"/>
        <w:jc w:val="both"/>
      </w:pPr>
      <w:r>
        <w:t>2) ________________________________________________________________________</w:t>
      </w:r>
    </w:p>
    <w:p w:rsidR="009766EE" w:rsidRDefault="009766EE">
      <w:pPr>
        <w:pStyle w:val="ConsPlusNonformat"/>
        <w:jc w:val="both"/>
      </w:pPr>
      <w:r>
        <w:t>3) ________________________________________________________________________</w:t>
      </w:r>
    </w:p>
    <w:p w:rsidR="009766EE" w:rsidRDefault="009766EE">
      <w:pPr>
        <w:pStyle w:val="ConsPlusNonformat"/>
        <w:jc w:val="both"/>
      </w:pPr>
    </w:p>
    <w:p w:rsidR="009766EE" w:rsidRDefault="009766EE">
      <w:pPr>
        <w:pStyle w:val="ConsPlusNonformat"/>
        <w:jc w:val="both"/>
      </w:pPr>
      <w:r>
        <w:t>Руководитель медицинской организации ______________________________________</w:t>
      </w:r>
    </w:p>
    <w:p w:rsidR="009766EE" w:rsidRDefault="009766EE">
      <w:pPr>
        <w:pStyle w:val="ConsPlusNonformat"/>
        <w:jc w:val="both"/>
      </w:pPr>
      <w:r>
        <w:t xml:space="preserve">                             (подпись, Ф.И.О.)</w:t>
      </w:r>
    </w:p>
    <w:p w:rsidR="009766EE" w:rsidRDefault="009766EE">
      <w:pPr>
        <w:pStyle w:val="ConsPlusNonformat"/>
        <w:jc w:val="both"/>
      </w:pPr>
    </w:p>
    <w:p w:rsidR="009766EE" w:rsidRDefault="009766EE">
      <w:pPr>
        <w:pStyle w:val="ConsPlusNonformat"/>
        <w:jc w:val="both"/>
      </w:pPr>
      <w:r>
        <w:t>"__" ___________ 201_ г.</w:t>
      </w:r>
    </w:p>
    <w:p w:rsidR="009766EE" w:rsidRDefault="009766EE">
      <w:pPr>
        <w:pStyle w:val="ConsPlusNonformat"/>
        <w:jc w:val="both"/>
      </w:pPr>
      <w:r>
        <w:t>М.П.</w:t>
      </w: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both"/>
      </w:pPr>
    </w:p>
    <w:p w:rsidR="009766EE" w:rsidRDefault="009766EE">
      <w:pPr>
        <w:pStyle w:val="ConsPlusNormal"/>
        <w:jc w:val="right"/>
        <w:outlineLvl w:val="1"/>
      </w:pPr>
      <w:r>
        <w:t>Приложение 8</w:t>
      </w:r>
    </w:p>
    <w:p w:rsidR="009766EE" w:rsidRDefault="009766EE">
      <w:pPr>
        <w:pStyle w:val="ConsPlusNormal"/>
        <w:jc w:val="right"/>
      </w:pPr>
      <w:r>
        <w:t>к Порядку организации</w:t>
      </w:r>
    </w:p>
    <w:p w:rsidR="009766EE" w:rsidRDefault="009766EE">
      <w:pPr>
        <w:pStyle w:val="ConsPlusNormal"/>
        <w:jc w:val="right"/>
      </w:pPr>
      <w:r>
        <w:lastRenderedPageBreak/>
        <w:t>и проведения контроля объемов,</w:t>
      </w:r>
    </w:p>
    <w:p w:rsidR="009766EE" w:rsidRDefault="009766EE">
      <w:pPr>
        <w:pStyle w:val="ConsPlusNormal"/>
        <w:jc w:val="right"/>
      </w:pPr>
      <w:r>
        <w:t>сроков, качества и условий</w:t>
      </w:r>
    </w:p>
    <w:p w:rsidR="009766EE" w:rsidRDefault="009766EE">
      <w:pPr>
        <w:pStyle w:val="ConsPlusNormal"/>
        <w:jc w:val="right"/>
      </w:pPr>
      <w:r>
        <w:t>предоставления медицинской</w:t>
      </w:r>
    </w:p>
    <w:p w:rsidR="009766EE" w:rsidRDefault="009766EE">
      <w:pPr>
        <w:pStyle w:val="ConsPlusNormal"/>
        <w:jc w:val="right"/>
      </w:pPr>
      <w:r>
        <w:t>помощи по обязательному</w:t>
      </w:r>
    </w:p>
    <w:p w:rsidR="009766EE" w:rsidRDefault="009766EE">
      <w:pPr>
        <w:pStyle w:val="ConsPlusNormal"/>
        <w:jc w:val="right"/>
      </w:pPr>
      <w:r>
        <w:t>медицинскому страхованию</w:t>
      </w:r>
    </w:p>
    <w:p w:rsidR="009766EE" w:rsidRDefault="009766EE">
      <w:pPr>
        <w:pStyle w:val="ConsPlusNormal"/>
        <w:jc w:val="both"/>
      </w:pPr>
    </w:p>
    <w:p w:rsidR="009766EE" w:rsidRDefault="009766EE">
      <w:pPr>
        <w:pStyle w:val="ConsPlusTitle"/>
        <w:jc w:val="center"/>
      </w:pPr>
      <w:bookmarkStart w:id="55" w:name="P1541"/>
      <w:bookmarkEnd w:id="55"/>
      <w:r>
        <w:t>ПЕРЕЧЕНЬ</w:t>
      </w:r>
    </w:p>
    <w:p w:rsidR="009766EE" w:rsidRDefault="009766EE">
      <w:pPr>
        <w:pStyle w:val="ConsPlusTitle"/>
        <w:jc w:val="center"/>
      </w:pPr>
      <w:r>
        <w:t>ОСНОВАНИЙ ДЛЯ ОТКАЗА В ОПЛАТЕ МЕДИЦИНСКОЙ ПОМОЩИ</w:t>
      </w:r>
    </w:p>
    <w:p w:rsidR="009766EE" w:rsidRDefault="009766EE">
      <w:pPr>
        <w:pStyle w:val="ConsPlusTitle"/>
        <w:jc w:val="center"/>
      </w:pPr>
      <w:r>
        <w:t>(УМЕНЬШЕНИЯ ОПЛАТЫ МЕДИЦИНСКОЙ ПОМОЩИ)</w:t>
      </w:r>
    </w:p>
    <w:p w:rsidR="009766EE" w:rsidRDefault="009766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9766EE">
        <w:tc>
          <w:tcPr>
            <w:tcW w:w="850" w:type="dxa"/>
          </w:tcPr>
          <w:p w:rsidR="009766EE" w:rsidRDefault="009766EE">
            <w:pPr>
              <w:pStyle w:val="ConsPlusNormal"/>
              <w:jc w:val="center"/>
            </w:pPr>
            <w:r>
              <w:t>Код нарушения/дефекта</w:t>
            </w:r>
          </w:p>
        </w:tc>
        <w:tc>
          <w:tcPr>
            <w:tcW w:w="8220" w:type="dxa"/>
          </w:tcPr>
          <w:p w:rsidR="009766EE" w:rsidRDefault="009766EE">
            <w:pPr>
              <w:pStyle w:val="ConsPlusNormal"/>
              <w:jc w:val="center"/>
            </w:pPr>
            <w:r>
              <w:t>Перечень оснований</w:t>
            </w:r>
          </w:p>
        </w:tc>
      </w:tr>
      <w:tr w:rsidR="009766EE">
        <w:tc>
          <w:tcPr>
            <w:tcW w:w="9070" w:type="dxa"/>
            <w:gridSpan w:val="2"/>
          </w:tcPr>
          <w:p w:rsidR="009766EE" w:rsidRDefault="009766EE">
            <w:pPr>
              <w:pStyle w:val="ConsPlusNormal"/>
              <w:outlineLvl w:val="2"/>
            </w:pPr>
            <w:r>
              <w:t>Раздел 1. Нарушения, ограничивающие доступность медицинской помощи для застрахованных лиц</w:t>
            </w:r>
          </w:p>
        </w:tc>
      </w:tr>
      <w:tr w:rsidR="009766EE">
        <w:tc>
          <w:tcPr>
            <w:tcW w:w="850" w:type="dxa"/>
          </w:tcPr>
          <w:p w:rsidR="009766EE" w:rsidRDefault="009766EE">
            <w:pPr>
              <w:pStyle w:val="ConsPlusNormal"/>
              <w:jc w:val="center"/>
            </w:pPr>
            <w:r>
              <w:t>1.1.</w:t>
            </w:r>
          </w:p>
        </w:tc>
        <w:tc>
          <w:tcPr>
            <w:tcW w:w="8220" w:type="dxa"/>
          </w:tcPr>
          <w:p w:rsidR="009766EE" w:rsidRDefault="009766EE">
            <w:pPr>
              <w:pStyle w:val="ConsPlusNormal"/>
              <w:jc w:val="both"/>
            </w:pPr>
            <w:r>
              <w:t>Нарушение прав застрахованных лиц на получение медицинской помощи в медицинской организации, в том числе:</w:t>
            </w:r>
          </w:p>
        </w:tc>
      </w:tr>
      <w:tr w:rsidR="009766EE">
        <w:tc>
          <w:tcPr>
            <w:tcW w:w="850" w:type="dxa"/>
          </w:tcPr>
          <w:p w:rsidR="009766EE" w:rsidRDefault="009766EE">
            <w:pPr>
              <w:pStyle w:val="ConsPlusNormal"/>
              <w:jc w:val="center"/>
            </w:pPr>
            <w:r>
              <w:t>1.1.1.</w:t>
            </w:r>
          </w:p>
        </w:tc>
        <w:tc>
          <w:tcPr>
            <w:tcW w:w="8220" w:type="dxa"/>
          </w:tcPr>
          <w:p w:rsidR="009766EE" w:rsidRDefault="009766EE">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9766EE">
        <w:tc>
          <w:tcPr>
            <w:tcW w:w="850" w:type="dxa"/>
          </w:tcPr>
          <w:p w:rsidR="009766EE" w:rsidRDefault="009766EE">
            <w:pPr>
              <w:pStyle w:val="ConsPlusNormal"/>
              <w:jc w:val="center"/>
            </w:pPr>
            <w:r>
              <w:t>1.1.2.</w:t>
            </w:r>
          </w:p>
        </w:tc>
        <w:tc>
          <w:tcPr>
            <w:tcW w:w="8220" w:type="dxa"/>
          </w:tcPr>
          <w:p w:rsidR="009766EE" w:rsidRDefault="009766EE">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9766EE">
        <w:tc>
          <w:tcPr>
            <w:tcW w:w="850" w:type="dxa"/>
          </w:tcPr>
          <w:p w:rsidR="009766EE" w:rsidRDefault="009766EE">
            <w:pPr>
              <w:pStyle w:val="ConsPlusNormal"/>
              <w:jc w:val="center"/>
            </w:pPr>
            <w:r>
              <w:t>1.1.3.</w:t>
            </w:r>
          </w:p>
        </w:tc>
        <w:tc>
          <w:tcPr>
            <w:tcW w:w="8220" w:type="dxa"/>
          </w:tcPr>
          <w:p w:rsidR="009766EE" w:rsidRDefault="009766EE">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9766EE">
        <w:tc>
          <w:tcPr>
            <w:tcW w:w="850" w:type="dxa"/>
          </w:tcPr>
          <w:p w:rsidR="009766EE" w:rsidRDefault="009766EE">
            <w:pPr>
              <w:pStyle w:val="ConsPlusNormal"/>
              <w:jc w:val="center"/>
            </w:pPr>
            <w:r>
              <w:t>1.1.4.</w:t>
            </w:r>
          </w:p>
        </w:tc>
        <w:tc>
          <w:tcPr>
            <w:tcW w:w="8220" w:type="dxa"/>
          </w:tcPr>
          <w:p w:rsidR="009766EE" w:rsidRDefault="009766EE">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9766EE">
        <w:tc>
          <w:tcPr>
            <w:tcW w:w="850" w:type="dxa"/>
          </w:tcPr>
          <w:p w:rsidR="009766EE" w:rsidRDefault="009766EE">
            <w:pPr>
              <w:pStyle w:val="ConsPlusNormal"/>
              <w:jc w:val="center"/>
            </w:pPr>
            <w:r>
              <w:t>1.2.</w:t>
            </w:r>
          </w:p>
        </w:tc>
        <w:tc>
          <w:tcPr>
            <w:tcW w:w="8220" w:type="dxa"/>
          </w:tcPr>
          <w:p w:rsidR="009766EE" w:rsidRDefault="009766EE">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9766EE">
        <w:tc>
          <w:tcPr>
            <w:tcW w:w="850" w:type="dxa"/>
          </w:tcPr>
          <w:p w:rsidR="009766EE" w:rsidRDefault="009766EE">
            <w:pPr>
              <w:pStyle w:val="ConsPlusNormal"/>
              <w:jc w:val="center"/>
            </w:pPr>
            <w:r>
              <w:t>1.2.1.</w:t>
            </w:r>
          </w:p>
        </w:tc>
        <w:tc>
          <w:tcPr>
            <w:tcW w:w="8220" w:type="dxa"/>
          </w:tcPr>
          <w:p w:rsidR="009766EE" w:rsidRDefault="009766E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9766EE">
        <w:tc>
          <w:tcPr>
            <w:tcW w:w="850" w:type="dxa"/>
          </w:tcPr>
          <w:p w:rsidR="009766EE" w:rsidRDefault="009766EE">
            <w:pPr>
              <w:pStyle w:val="ConsPlusNormal"/>
              <w:jc w:val="center"/>
            </w:pPr>
            <w:r>
              <w:t>1.2.2.</w:t>
            </w:r>
          </w:p>
        </w:tc>
        <w:tc>
          <w:tcPr>
            <w:tcW w:w="8220" w:type="dxa"/>
          </w:tcPr>
          <w:p w:rsidR="009766EE" w:rsidRDefault="009766EE">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9766EE">
        <w:tc>
          <w:tcPr>
            <w:tcW w:w="850" w:type="dxa"/>
          </w:tcPr>
          <w:p w:rsidR="009766EE" w:rsidRDefault="009766EE">
            <w:pPr>
              <w:pStyle w:val="ConsPlusNormal"/>
              <w:jc w:val="center"/>
            </w:pPr>
            <w:r>
              <w:lastRenderedPageBreak/>
              <w:t>1.3.</w:t>
            </w:r>
          </w:p>
        </w:tc>
        <w:tc>
          <w:tcPr>
            <w:tcW w:w="8220" w:type="dxa"/>
          </w:tcPr>
          <w:p w:rsidR="009766EE" w:rsidRDefault="009766EE">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9766EE">
        <w:tc>
          <w:tcPr>
            <w:tcW w:w="850" w:type="dxa"/>
          </w:tcPr>
          <w:p w:rsidR="009766EE" w:rsidRDefault="009766EE">
            <w:pPr>
              <w:pStyle w:val="ConsPlusNormal"/>
              <w:jc w:val="center"/>
            </w:pPr>
            <w:r>
              <w:t>1.3.1.</w:t>
            </w:r>
          </w:p>
        </w:tc>
        <w:tc>
          <w:tcPr>
            <w:tcW w:w="8220" w:type="dxa"/>
          </w:tcPr>
          <w:p w:rsidR="009766EE" w:rsidRDefault="009766E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9766EE">
        <w:tc>
          <w:tcPr>
            <w:tcW w:w="850" w:type="dxa"/>
          </w:tcPr>
          <w:p w:rsidR="009766EE" w:rsidRDefault="009766EE">
            <w:pPr>
              <w:pStyle w:val="ConsPlusNormal"/>
              <w:jc w:val="center"/>
            </w:pPr>
            <w:r>
              <w:t>1.3.2.</w:t>
            </w:r>
          </w:p>
        </w:tc>
        <w:tc>
          <w:tcPr>
            <w:tcW w:w="8220" w:type="dxa"/>
          </w:tcPr>
          <w:p w:rsidR="009766EE" w:rsidRDefault="009766EE">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9766EE">
        <w:tc>
          <w:tcPr>
            <w:tcW w:w="850" w:type="dxa"/>
          </w:tcPr>
          <w:p w:rsidR="009766EE" w:rsidRDefault="009766EE">
            <w:pPr>
              <w:pStyle w:val="ConsPlusNormal"/>
              <w:jc w:val="center"/>
            </w:pPr>
            <w:r>
              <w:t>1.4.</w:t>
            </w:r>
          </w:p>
        </w:tc>
        <w:tc>
          <w:tcPr>
            <w:tcW w:w="8220" w:type="dxa"/>
          </w:tcPr>
          <w:p w:rsidR="009766EE" w:rsidRDefault="009766EE">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9766EE">
        <w:tc>
          <w:tcPr>
            <w:tcW w:w="850" w:type="dxa"/>
          </w:tcPr>
          <w:p w:rsidR="009766EE" w:rsidRDefault="009766EE">
            <w:pPr>
              <w:pStyle w:val="ConsPlusNormal"/>
              <w:jc w:val="center"/>
            </w:pPr>
            <w:r>
              <w:t>1.5.</w:t>
            </w:r>
          </w:p>
        </w:tc>
        <w:tc>
          <w:tcPr>
            <w:tcW w:w="8220" w:type="dxa"/>
          </w:tcPr>
          <w:p w:rsidR="009766EE" w:rsidRDefault="009766EE">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9766EE">
        <w:tc>
          <w:tcPr>
            <w:tcW w:w="9070" w:type="dxa"/>
            <w:gridSpan w:val="2"/>
          </w:tcPr>
          <w:p w:rsidR="009766EE" w:rsidRDefault="009766EE">
            <w:pPr>
              <w:pStyle w:val="ConsPlusNormal"/>
              <w:outlineLvl w:val="2"/>
            </w:pPr>
            <w:r>
              <w:t>Раздел 2. Отсутствие информированности застрахованного населения</w:t>
            </w:r>
          </w:p>
        </w:tc>
      </w:tr>
      <w:tr w:rsidR="009766EE">
        <w:tc>
          <w:tcPr>
            <w:tcW w:w="850" w:type="dxa"/>
          </w:tcPr>
          <w:p w:rsidR="009766EE" w:rsidRDefault="009766EE">
            <w:pPr>
              <w:pStyle w:val="ConsPlusNormal"/>
              <w:jc w:val="center"/>
            </w:pPr>
            <w:r>
              <w:t>2.1.</w:t>
            </w:r>
          </w:p>
        </w:tc>
        <w:tc>
          <w:tcPr>
            <w:tcW w:w="8220" w:type="dxa"/>
          </w:tcPr>
          <w:p w:rsidR="009766EE" w:rsidRDefault="009766EE">
            <w:pPr>
              <w:pStyle w:val="ConsPlusNormal"/>
              <w:jc w:val="both"/>
            </w:pPr>
            <w:r>
              <w:t>Отсутствие официального сайта медицинской организации в сети Интернет.</w:t>
            </w:r>
          </w:p>
        </w:tc>
      </w:tr>
      <w:tr w:rsidR="009766EE">
        <w:tc>
          <w:tcPr>
            <w:tcW w:w="850" w:type="dxa"/>
          </w:tcPr>
          <w:p w:rsidR="009766EE" w:rsidRDefault="009766EE">
            <w:pPr>
              <w:pStyle w:val="ConsPlusNormal"/>
              <w:jc w:val="center"/>
            </w:pPr>
            <w:r>
              <w:t>2.2.</w:t>
            </w:r>
          </w:p>
        </w:tc>
        <w:tc>
          <w:tcPr>
            <w:tcW w:w="8220" w:type="dxa"/>
          </w:tcPr>
          <w:p w:rsidR="009766EE" w:rsidRDefault="009766EE">
            <w:pPr>
              <w:pStyle w:val="ConsPlusNormal"/>
              <w:jc w:val="both"/>
            </w:pPr>
            <w:r>
              <w:t>Отсутствие на официальном сайте медицинской организации в сети Интернет следующей информации:</w:t>
            </w:r>
          </w:p>
        </w:tc>
      </w:tr>
      <w:tr w:rsidR="009766EE">
        <w:tc>
          <w:tcPr>
            <w:tcW w:w="850" w:type="dxa"/>
          </w:tcPr>
          <w:p w:rsidR="009766EE" w:rsidRDefault="009766EE">
            <w:pPr>
              <w:pStyle w:val="ConsPlusNormal"/>
              <w:jc w:val="center"/>
            </w:pPr>
            <w:r>
              <w:t>2.2.1.</w:t>
            </w:r>
          </w:p>
        </w:tc>
        <w:tc>
          <w:tcPr>
            <w:tcW w:w="8220" w:type="dxa"/>
          </w:tcPr>
          <w:p w:rsidR="009766EE" w:rsidRDefault="009766EE">
            <w:pPr>
              <w:pStyle w:val="ConsPlusNormal"/>
              <w:ind w:left="283"/>
              <w:jc w:val="both"/>
            </w:pPr>
            <w:r>
              <w:t>о режиме работы медицинской организации;</w:t>
            </w:r>
          </w:p>
        </w:tc>
      </w:tr>
      <w:tr w:rsidR="009766EE">
        <w:tc>
          <w:tcPr>
            <w:tcW w:w="850" w:type="dxa"/>
          </w:tcPr>
          <w:p w:rsidR="009766EE" w:rsidRDefault="009766EE">
            <w:pPr>
              <w:pStyle w:val="ConsPlusNormal"/>
              <w:jc w:val="center"/>
            </w:pPr>
            <w:r>
              <w:t>2.2.2.</w:t>
            </w:r>
          </w:p>
        </w:tc>
        <w:tc>
          <w:tcPr>
            <w:tcW w:w="8220" w:type="dxa"/>
          </w:tcPr>
          <w:p w:rsidR="009766EE" w:rsidRDefault="009766E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9766EE">
        <w:tc>
          <w:tcPr>
            <w:tcW w:w="850" w:type="dxa"/>
          </w:tcPr>
          <w:p w:rsidR="009766EE" w:rsidRDefault="009766EE">
            <w:pPr>
              <w:pStyle w:val="ConsPlusNormal"/>
              <w:jc w:val="center"/>
            </w:pPr>
            <w:r>
              <w:t>2.2.3.</w:t>
            </w:r>
          </w:p>
        </w:tc>
        <w:tc>
          <w:tcPr>
            <w:tcW w:w="8220" w:type="dxa"/>
          </w:tcPr>
          <w:p w:rsidR="009766EE" w:rsidRDefault="009766EE">
            <w:pPr>
              <w:pStyle w:val="ConsPlusNormal"/>
              <w:ind w:left="283"/>
              <w:jc w:val="both"/>
            </w:pPr>
            <w:r>
              <w:t>о видах оказываемой медицинской помощи;</w:t>
            </w:r>
          </w:p>
        </w:tc>
      </w:tr>
      <w:tr w:rsidR="009766EE">
        <w:tc>
          <w:tcPr>
            <w:tcW w:w="850" w:type="dxa"/>
          </w:tcPr>
          <w:p w:rsidR="009766EE" w:rsidRDefault="009766EE">
            <w:pPr>
              <w:pStyle w:val="ConsPlusNormal"/>
              <w:jc w:val="center"/>
            </w:pPr>
            <w:r>
              <w:t>2.2.4.</w:t>
            </w:r>
          </w:p>
        </w:tc>
        <w:tc>
          <w:tcPr>
            <w:tcW w:w="8220" w:type="dxa"/>
          </w:tcPr>
          <w:p w:rsidR="009766EE" w:rsidRDefault="009766EE">
            <w:pPr>
              <w:pStyle w:val="ConsPlusNormal"/>
              <w:ind w:left="283"/>
              <w:jc w:val="both"/>
            </w:pPr>
            <w:r>
              <w:t>о критериях доступности и качества медицинской помощи;</w:t>
            </w:r>
          </w:p>
        </w:tc>
      </w:tr>
      <w:tr w:rsidR="009766EE">
        <w:tc>
          <w:tcPr>
            <w:tcW w:w="850" w:type="dxa"/>
          </w:tcPr>
          <w:p w:rsidR="009766EE" w:rsidRDefault="009766EE">
            <w:pPr>
              <w:pStyle w:val="ConsPlusNormal"/>
              <w:jc w:val="center"/>
            </w:pPr>
            <w:r>
              <w:t>2.2.5.</w:t>
            </w:r>
          </w:p>
        </w:tc>
        <w:tc>
          <w:tcPr>
            <w:tcW w:w="8220" w:type="dxa"/>
          </w:tcPr>
          <w:p w:rsidR="009766EE" w:rsidRDefault="009766EE">
            <w:pPr>
              <w:pStyle w:val="ConsPlusNormal"/>
              <w:ind w:left="283"/>
              <w:jc w:val="both"/>
            </w:pPr>
            <w:r>
              <w:t>о перечне жизненно необходимых и важнейших лекарственных препаратов;</w:t>
            </w:r>
          </w:p>
        </w:tc>
      </w:tr>
      <w:tr w:rsidR="009766EE">
        <w:tc>
          <w:tcPr>
            <w:tcW w:w="850" w:type="dxa"/>
          </w:tcPr>
          <w:p w:rsidR="009766EE" w:rsidRDefault="009766EE">
            <w:pPr>
              <w:pStyle w:val="ConsPlusNormal"/>
              <w:jc w:val="center"/>
            </w:pPr>
            <w:r>
              <w:t>2.2.6.</w:t>
            </w:r>
          </w:p>
        </w:tc>
        <w:tc>
          <w:tcPr>
            <w:tcW w:w="8220" w:type="dxa"/>
          </w:tcPr>
          <w:p w:rsidR="009766EE" w:rsidRDefault="009766EE">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9766EE">
        <w:tc>
          <w:tcPr>
            <w:tcW w:w="850" w:type="dxa"/>
          </w:tcPr>
          <w:p w:rsidR="009766EE" w:rsidRDefault="009766EE">
            <w:pPr>
              <w:pStyle w:val="ConsPlusNormal"/>
              <w:jc w:val="center"/>
            </w:pPr>
            <w:r>
              <w:t>2.3.</w:t>
            </w:r>
          </w:p>
        </w:tc>
        <w:tc>
          <w:tcPr>
            <w:tcW w:w="8220" w:type="dxa"/>
          </w:tcPr>
          <w:p w:rsidR="009766EE" w:rsidRDefault="009766EE">
            <w:pPr>
              <w:pStyle w:val="ConsPlusNormal"/>
              <w:jc w:val="both"/>
            </w:pPr>
            <w:r>
              <w:t>Отсутствие информационных стендов в медицинских организациях.</w:t>
            </w:r>
          </w:p>
        </w:tc>
      </w:tr>
      <w:tr w:rsidR="009766EE">
        <w:tc>
          <w:tcPr>
            <w:tcW w:w="850" w:type="dxa"/>
          </w:tcPr>
          <w:p w:rsidR="009766EE" w:rsidRDefault="009766EE">
            <w:pPr>
              <w:pStyle w:val="ConsPlusNormal"/>
              <w:jc w:val="center"/>
            </w:pPr>
            <w:r>
              <w:lastRenderedPageBreak/>
              <w:t>2.4.</w:t>
            </w:r>
          </w:p>
        </w:tc>
        <w:tc>
          <w:tcPr>
            <w:tcW w:w="8220" w:type="dxa"/>
          </w:tcPr>
          <w:p w:rsidR="009766EE" w:rsidRDefault="009766EE">
            <w:pPr>
              <w:pStyle w:val="ConsPlusNormal"/>
              <w:jc w:val="both"/>
            </w:pPr>
            <w:r>
              <w:t>Отсутствие на информационных стендах в медицинских организациях следующей информации:</w:t>
            </w:r>
          </w:p>
        </w:tc>
      </w:tr>
      <w:tr w:rsidR="009766EE">
        <w:tc>
          <w:tcPr>
            <w:tcW w:w="850" w:type="dxa"/>
          </w:tcPr>
          <w:p w:rsidR="009766EE" w:rsidRDefault="009766EE">
            <w:pPr>
              <w:pStyle w:val="ConsPlusNormal"/>
              <w:jc w:val="center"/>
            </w:pPr>
            <w:r>
              <w:t>2.4.1.</w:t>
            </w:r>
          </w:p>
        </w:tc>
        <w:tc>
          <w:tcPr>
            <w:tcW w:w="8220" w:type="dxa"/>
          </w:tcPr>
          <w:p w:rsidR="009766EE" w:rsidRDefault="009766EE">
            <w:pPr>
              <w:pStyle w:val="ConsPlusNormal"/>
              <w:ind w:left="283"/>
              <w:jc w:val="both"/>
            </w:pPr>
            <w:r>
              <w:t>о режиме работы медицинской организации;</w:t>
            </w:r>
          </w:p>
        </w:tc>
      </w:tr>
      <w:tr w:rsidR="009766EE">
        <w:tc>
          <w:tcPr>
            <w:tcW w:w="850" w:type="dxa"/>
          </w:tcPr>
          <w:p w:rsidR="009766EE" w:rsidRDefault="009766EE">
            <w:pPr>
              <w:pStyle w:val="ConsPlusNormal"/>
              <w:jc w:val="center"/>
            </w:pPr>
            <w:r>
              <w:t>2.4.2.</w:t>
            </w:r>
          </w:p>
        </w:tc>
        <w:tc>
          <w:tcPr>
            <w:tcW w:w="8220" w:type="dxa"/>
          </w:tcPr>
          <w:p w:rsidR="009766EE" w:rsidRDefault="009766E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9766EE">
        <w:tc>
          <w:tcPr>
            <w:tcW w:w="850" w:type="dxa"/>
          </w:tcPr>
          <w:p w:rsidR="009766EE" w:rsidRDefault="009766EE">
            <w:pPr>
              <w:pStyle w:val="ConsPlusNormal"/>
              <w:jc w:val="center"/>
            </w:pPr>
            <w:r>
              <w:t>2.4.3.</w:t>
            </w:r>
          </w:p>
        </w:tc>
        <w:tc>
          <w:tcPr>
            <w:tcW w:w="8220" w:type="dxa"/>
          </w:tcPr>
          <w:p w:rsidR="009766EE" w:rsidRDefault="009766EE">
            <w:pPr>
              <w:pStyle w:val="ConsPlusNormal"/>
              <w:ind w:left="283"/>
              <w:jc w:val="both"/>
            </w:pPr>
            <w:r>
              <w:t>о видах оказываемой медицинской помощи в данной медицинской организации;</w:t>
            </w:r>
          </w:p>
        </w:tc>
      </w:tr>
      <w:tr w:rsidR="009766EE">
        <w:tc>
          <w:tcPr>
            <w:tcW w:w="850" w:type="dxa"/>
          </w:tcPr>
          <w:p w:rsidR="009766EE" w:rsidRDefault="009766EE">
            <w:pPr>
              <w:pStyle w:val="ConsPlusNormal"/>
              <w:jc w:val="center"/>
            </w:pPr>
            <w:r>
              <w:t>2.4.4.</w:t>
            </w:r>
          </w:p>
        </w:tc>
        <w:tc>
          <w:tcPr>
            <w:tcW w:w="8220" w:type="dxa"/>
          </w:tcPr>
          <w:p w:rsidR="009766EE" w:rsidRDefault="009766EE">
            <w:pPr>
              <w:pStyle w:val="ConsPlusNormal"/>
              <w:ind w:left="283"/>
              <w:jc w:val="both"/>
            </w:pPr>
            <w:r>
              <w:t>о критериях доступности и качества медицинской помощи;</w:t>
            </w:r>
          </w:p>
        </w:tc>
      </w:tr>
      <w:tr w:rsidR="009766EE">
        <w:tc>
          <w:tcPr>
            <w:tcW w:w="850" w:type="dxa"/>
          </w:tcPr>
          <w:p w:rsidR="009766EE" w:rsidRDefault="009766EE">
            <w:pPr>
              <w:pStyle w:val="ConsPlusNormal"/>
              <w:jc w:val="center"/>
            </w:pPr>
            <w:r>
              <w:t>2.4.5.</w:t>
            </w:r>
          </w:p>
        </w:tc>
        <w:tc>
          <w:tcPr>
            <w:tcW w:w="8220" w:type="dxa"/>
          </w:tcPr>
          <w:p w:rsidR="009766EE" w:rsidRDefault="009766EE">
            <w:pPr>
              <w:pStyle w:val="ConsPlusNormal"/>
              <w:ind w:left="283"/>
              <w:jc w:val="both"/>
            </w:pPr>
            <w:r>
              <w:t>о перечне жизненно необходимых и важнейших лекарственных препаратов;</w:t>
            </w:r>
          </w:p>
        </w:tc>
      </w:tr>
      <w:tr w:rsidR="009766EE">
        <w:tc>
          <w:tcPr>
            <w:tcW w:w="850" w:type="dxa"/>
          </w:tcPr>
          <w:p w:rsidR="009766EE" w:rsidRDefault="009766EE">
            <w:pPr>
              <w:pStyle w:val="ConsPlusNormal"/>
              <w:jc w:val="center"/>
            </w:pPr>
            <w:r>
              <w:t>2.4.6.</w:t>
            </w:r>
          </w:p>
        </w:tc>
        <w:tc>
          <w:tcPr>
            <w:tcW w:w="8220" w:type="dxa"/>
          </w:tcPr>
          <w:p w:rsidR="009766EE" w:rsidRDefault="009766EE">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9766EE">
        <w:tc>
          <w:tcPr>
            <w:tcW w:w="9070" w:type="dxa"/>
            <w:gridSpan w:val="2"/>
          </w:tcPr>
          <w:p w:rsidR="009766EE" w:rsidRDefault="009766EE">
            <w:pPr>
              <w:pStyle w:val="ConsPlusNormal"/>
              <w:outlineLvl w:val="2"/>
            </w:pPr>
            <w:r>
              <w:t>Раздел 3. Нарушения при оказании медицинской помощи</w:t>
            </w:r>
          </w:p>
        </w:tc>
      </w:tr>
      <w:tr w:rsidR="009766EE">
        <w:tc>
          <w:tcPr>
            <w:tcW w:w="850" w:type="dxa"/>
          </w:tcPr>
          <w:p w:rsidR="009766EE" w:rsidRDefault="009766EE">
            <w:pPr>
              <w:pStyle w:val="ConsPlusNormal"/>
              <w:jc w:val="center"/>
            </w:pPr>
            <w:r>
              <w:t>3.1.</w:t>
            </w:r>
          </w:p>
        </w:tc>
        <w:tc>
          <w:tcPr>
            <w:tcW w:w="8220" w:type="dxa"/>
          </w:tcPr>
          <w:p w:rsidR="009766EE" w:rsidRDefault="009766EE">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9766EE">
        <w:tc>
          <w:tcPr>
            <w:tcW w:w="850" w:type="dxa"/>
          </w:tcPr>
          <w:p w:rsidR="009766EE" w:rsidRDefault="009766EE">
            <w:pPr>
              <w:pStyle w:val="ConsPlusNormal"/>
              <w:jc w:val="center"/>
            </w:pPr>
            <w:r>
              <w:t>3.2.</w:t>
            </w:r>
          </w:p>
        </w:tc>
        <w:tc>
          <w:tcPr>
            <w:tcW w:w="8220" w:type="dxa"/>
          </w:tcPr>
          <w:p w:rsidR="009766EE" w:rsidRDefault="009766EE">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766EE">
        <w:tc>
          <w:tcPr>
            <w:tcW w:w="850" w:type="dxa"/>
          </w:tcPr>
          <w:p w:rsidR="009766EE" w:rsidRDefault="009766EE">
            <w:pPr>
              <w:pStyle w:val="ConsPlusNormal"/>
              <w:jc w:val="center"/>
            </w:pPr>
            <w:r>
              <w:t>3.2.1.</w:t>
            </w:r>
          </w:p>
        </w:tc>
        <w:tc>
          <w:tcPr>
            <w:tcW w:w="8220" w:type="dxa"/>
          </w:tcPr>
          <w:p w:rsidR="009766EE" w:rsidRDefault="009766EE">
            <w:pPr>
              <w:pStyle w:val="ConsPlusNormal"/>
              <w:ind w:left="283"/>
              <w:jc w:val="both"/>
            </w:pPr>
            <w:r>
              <w:t>не повлиявшее на состояние здоровья застрахованного лица;</w:t>
            </w:r>
          </w:p>
        </w:tc>
      </w:tr>
      <w:tr w:rsidR="009766EE">
        <w:tc>
          <w:tcPr>
            <w:tcW w:w="850" w:type="dxa"/>
          </w:tcPr>
          <w:p w:rsidR="009766EE" w:rsidRDefault="009766EE">
            <w:pPr>
              <w:pStyle w:val="ConsPlusNormal"/>
              <w:jc w:val="center"/>
            </w:pPr>
            <w:r>
              <w:t>3.2.2.</w:t>
            </w:r>
          </w:p>
        </w:tc>
        <w:tc>
          <w:tcPr>
            <w:tcW w:w="8220" w:type="dxa"/>
          </w:tcPr>
          <w:p w:rsidR="009766EE" w:rsidRDefault="009766EE">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9766EE">
        <w:tc>
          <w:tcPr>
            <w:tcW w:w="850" w:type="dxa"/>
          </w:tcPr>
          <w:p w:rsidR="009766EE" w:rsidRDefault="009766EE">
            <w:pPr>
              <w:pStyle w:val="ConsPlusNormal"/>
              <w:jc w:val="center"/>
            </w:pPr>
            <w:r>
              <w:t>3.2.3.</w:t>
            </w:r>
          </w:p>
        </w:tc>
        <w:tc>
          <w:tcPr>
            <w:tcW w:w="8220" w:type="dxa"/>
          </w:tcPr>
          <w:p w:rsidR="009766EE" w:rsidRDefault="009766E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t>3.2.4.</w:t>
            </w:r>
          </w:p>
        </w:tc>
        <w:tc>
          <w:tcPr>
            <w:tcW w:w="8220" w:type="dxa"/>
          </w:tcPr>
          <w:p w:rsidR="009766EE" w:rsidRDefault="009766EE">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t>3.2.5.</w:t>
            </w:r>
          </w:p>
        </w:tc>
        <w:tc>
          <w:tcPr>
            <w:tcW w:w="8220" w:type="dxa"/>
          </w:tcPr>
          <w:p w:rsidR="009766EE" w:rsidRDefault="009766EE">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lastRenderedPageBreak/>
              <w:t>3.2.6.</w:t>
            </w:r>
          </w:p>
        </w:tc>
        <w:tc>
          <w:tcPr>
            <w:tcW w:w="8220" w:type="dxa"/>
          </w:tcPr>
          <w:p w:rsidR="009766EE" w:rsidRDefault="009766EE">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9766EE">
        <w:tc>
          <w:tcPr>
            <w:tcW w:w="850" w:type="dxa"/>
          </w:tcPr>
          <w:p w:rsidR="009766EE" w:rsidRDefault="009766EE">
            <w:pPr>
              <w:pStyle w:val="ConsPlusNormal"/>
              <w:jc w:val="center"/>
            </w:pPr>
            <w:r>
              <w:t>3.3.</w:t>
            </w:r>
          </w:p>
        </w:tc>
        <w:tc>
          <w:tcPr>
            <w:tcW w:w="8220" w:type="dxa"/>
          </w:tcPr>
          <w:p w:rsidR="009766EE" w:rsidRDefault="009766EE">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9766EE">
        <w:tc>
          <w:tcPr>
            <w:tcW w:w="850" w:type="dxa"/>
          </w:tcPr>
          <w:p w:rsidR="009766EE" w:rsidRDefault="009766EE">
            <w:pPr>
              <w:pStyle w:val="ConsPlusNormal"/>
              <w:jc w:val="center"/>
            </w:pPr>
            <w:r>
              <w:t>3.3.1.</w:t>
            </w:r>
          </w:p>
        </w:tc>
        <w:tc>
          <w:tcPr>
            <w:tcW w:w="8220" w:type="dxa"/>
          </w:tcPr>
          <w:p w:rsidR="009766EE" w:rsidRDefault="009766E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t>3.4.</w:t>
            </w:r>
          </w:p>
        </w:tc>
        <w:tc>
          <w:tcPr>
            <w:tcW w:w="8220" w:type="dxa"/>
          </w:tcPr>
          <w:p w:rsidR="009766EE" w:rsidRDefault="009766EE">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t>3.5.</w:t>
            </w:r>
          </w:p>
        </w:tc>
        <w:tc>
          <w:tcPr>
            <w:tcW w:w="8220" w:type="dxa"/>
          </w:tcPr>
          <w:p w:rsidR="009766EE" w:rsidRDefault="009766EE">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9766EE">
        <w:tc>
          <w:tcPr>
            <w:tcW w:w="850" w:type="dxa"/>
          </w:tcPr>
          <w:p w:rsidR="009766EE" w:rsidRDefault="009766EE">
            <w:pPr>
              <w:pStyle w:val="ConsPlusNormal"/>
              <w:jc w:val="center"/>
            </w:pPr>
            <w:r>
              <w:t>3.6.</w:t>
            </w:r>
          </w:p>
        </w:tc>
        <w:tc>
          <w:tcPr>
            <w:tcW w:w="8220" w:type="dxa"/>
          </w:tcPr>
          <w:p w:rsidR="009766EE" w:rsidRDefault="009766EE">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9766EE">
        <w:tc>
          <w:tcPr>
            <w:tcW w:w="850" w:type="dxa"/>
          </w:tcPr>
          <w:p w:rsidR="009766EE" w:rsidRDefault="009766EE">
            <w:pPr>
              <w:pStyle w:val="ConsPlusNormal"/>
              <w:jc w:val="center"/>
            </w:pPr>
            <w:r>
              <w:t>3.7.</w:t>
            </w:r>
          </w:p>
        </w:tc>
        <w:tc>
          <w:tcPr>
            <w:tcW w:w="8220" w:type="dxa"/>
          </w:tcPr>
          <w:p w:rsidR="009766EE" w:rsidRDefault="009766EE">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9766EE">
        <w:tc>
          <w:tcPr>
            <w:tcW w:w="850" w:type="dxa"/>
          </w:tcPr>
          <w:p w:rsidR="009766EE" w:rsidRDefault="009766EE">
            <w:pPr>
              <w:pStyle w:val="ConsPlusNormal"/>
              <w:jc w:val="center"/>
            </w:pPr>
            <w:r>
              <w:t>3.8.</w:t>
            </w:r>
          </w:p>
        </w:tc>
        <w:tc>
          <w:tcPr>
            <w:tcW w:w="8220" w:type="dxa"/>
          </w:tcPr>
          <w:p w:rsidR="009766EE" w:rsidRDefault="009766EE">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9766EE">
        <w:tc>
          <w:tcPr>
            <w:tcW w:w="850" w:type="dxa"/>
          </w:tcPr>
          <w:p w:rsidR="009766EE" w:rsidRDefault="009766EE">
            <w:pPr>
              <w:pStyle w:val="ConsPlusNormal"/>
              <w:jc w:val="center"/>
            </w:pPr>
            <w:r>
              <w:t>3.9.</w:t>
            </w:r>
          </w:p>
        </w:tc>
        <w:tc>
          <w:tcPr>
            <w:tcW w:w="8220" w:type="dxa"/>
          </w:tcPr>
          <w:p w:rsidR="009766EE" w:rsidRDefault="009766EE">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9766EE">
        <w:tc>
          <w:tcPr>
            <w:tcW w:w="850" w:type="dxa"/>
          </w:tcPr>
          <w:p w:rsidR="009766EE" w:rsidRDefault="009766EE">
            <w:pPr>
              <w:pStyle w:val="ConsPlusNormal"/>
              <w:jc w:val="center"/>
            </w:pPr>
            <w:r>
              <w:t>3.10.</w:t>
            </w:r>
          </w:p>
        </w:tc>
        <w:tc>
          <w:tcPr>
            <w:tcW w:w="8220" w:type="dxa"/>
          </w:tcPr>
          <w:p w:rsidR="009766EE" w:rsidRDefault="009766EE">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9766EE">
        <w:tc>
          <w:tcPr>
            <w:tcW w:w="850" w:type="dxa"/>
          </w:tcPr>
          <w:p w:rsidR="009766EE" w:rsidRDefault="009766EE">
            <w:pPr>
              <w:pStyle w:val="ConsPlusNormal"/>
              <w:jc w:val="center"/>
            </w:pPr>
            <w:r>
              <w:t>3.11.</w:t>
            </w:r>
          </w:p>
        </w:tc>
        <w:tc>
          <w:tcPr>
            <w:tcW w:w="8220" w:type="dxa"/>
          </w:tcPr>
          <w:p w:rsidR="009766EE" w:rsidRDefault="009766EE">
            <w:pPr>
              <w:pStyle w:val="ConsPlusNormal"/>
              <w:jc w:val="both"/>
            </w:pPr>
            <w:r>
              <w:t xml:space="preserve">Невыполнение по вине медицинской организации патологоанатомического вскрытия </w:t>
            </w:r>
            <w:r>
              <w:lastRenderedPageBreak/>
              <w:t xml:space="preserve">в соответствии с действующим законодательством </w:t>
            </w:r>
            <w:hyperlink w:anchor="P1738" w:history="1">
              <w:r>
                <w:rPr>
                  <w:color w:val="0000FF"/>
                </w:rPr>
                <w:t>&lt;25&gt;</w:t>
              </w:r>
            </w:hyperlink>
            <w:r>
              <w:t>.</w:t>
            </w:r>
          </w:p>
        </w:tc>
      </w:tr>
      <w:tr w:rsidR="009766EE">
        <w:tc>
          <w:tcPr>
            <w:tcW w:w="850" w:type="dxa"/>
          </w:tcPr>
          <w:p w:rsidR="009766EE" w:rsidRDefault="009766EE">
            <w:pPr>
              <w:pStyle w:val="ConsPlusNormal"/>
              <w:jc w:val="center"/>
            </w:pPr>
            <w:r>
              <w:lastRenderedPageBreak/>
              <w:t>3.12.</w:t>
            </w:r>
          </w:p>
        </w:tc>
        <w:tc>
          <w:tcPr>
            <w:tcW w:w="8220" w:type="dxa"/>
          </w:tcPr>
          <w:p w:rsidR="009766EE" w:rsidRDefault="009766EE">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9766EE">
        <w:tc>
          <w:tcPr>
            <w:tcW w:w="9070" w:type="dxa"/>
            <w:gridSpan w:val="2"/>
          </w:tcPr>
          <w:p w:rsidR="009766EE" w:rsidRDefault="009766EE">
            <w:pPr>
              <w:pStyle w:val="ConsPlusNormal"/>
              <w:outlineLvl w:val="2"/>
            </w:pPr>
            <w:r>
              <w:t>Раздел 4. Дефекты оформления медицинской документации в медицинской организации</w:t>
            </w:r>
          </w:p>
        </w:tc>
      </w:tr>
      <w:tr w:rsidR="009766EE">
        <w:tc>
          <w:tcPr>
            <w:tcW w:w="850" w:type="dxa"/>
          </w:tcPr>
          <w:p w:rsidR="009766EE" w:rsidRDefault="009766EE">
            <w:pPr>
              <w:pStyle w:val="ConsPlusNormal"/>
              <w:jc w:val="center"/>
            </w:pPr>
            <w:r>
              <w:t>4.1.</w:t>
            </w:r>
          </w:p>
        </w:tc>
        <w:tc>
          <w:tcPr>
            <w:tcW w:w="8220" w:type="dxa"/>
          </w:tcPr>
          <w:p w:rsidR="009766EE" w:rsidRDefault="009766EE">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9766EE">
        <w:tc>
          <w:tcPr>
            <w:tcW w:w="850" w:type="dxa"/>
          </w:tcPr>
          <w:p w:rsidR="009766EE" w:rsidRDefault="009766EE">
            <w:pPr>
              <w:pStyle w:val="ConsPlusNormal"/>
              <w:jc w:val="center"/>
            </w:pPr>
            <w:r>
              <w:t>4.2.</w:t>
            </w:r>
          </w:p>
        </w:tc>
        <w:tc>
          <w:tcPr>
            <w:tcW w:w="8220" w:type="dxa"/>
          </w:tcPr>
          <w:p w:rsidR="009766EE" w:rsidRDefault="009766EE">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9766EE">
        <w:tc>
          <w:tcPr>
            <w:tcW w:w="850" w:type="dxa"/>
          </w:tcPr>
          <w:p w:rsidR="009766EE" w:rsidRDefault="009766EE">
            <w:pPr>
              <w:pStyle w:val="ConsPlusNormal"/>
              <w:jc w:val="center"/>
            </w:pPr>
            <w:r>
              <w:t>4.3.</w:t>
            </w:r>
          </w:p>
        </w:tc>
        <w:tc>
          <w:tcPr>
            <w:tcW w:w="8220" w:type="dxa"/>
          </w:tcPr>
          <w:p w:rsidR="009766EE" w:rsidRDefault="009766EE">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9766EE">
        <w:tc>
          <w:tcPr>
            <w:tcW w:w="850" w:type="dxa"/>
          </w:tcPr>
          <w:p w:rsidR="009766EE" w:rsidRDefault="009766EE">
            <w:pPr>
              <w:pStyle w:val="ConsPlusNormal"/>
              <w:jc w:val="center"/>
            </w:pPr>
            <w:r>
              <w:t>4.4.</w:t>
            </w:r>
          </w:p>
        </w:tc>
        <w:tc>
          <w:tcPr>
            <w:tcW w:w="8220" w:type="dxa"/>
          </w:tcPr>
          <w:p w:rsidR="009766EE" w:rsidRDefault="009766EE">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9766EE">
        <w:tc>
          <w:tcPr>
            <w:tcW w:w="850" w:type="dxa"/>
          </w:tcPr>
          <w:p w:rsidR="009766EE" w:rsidRDefault="009766EE">
            <w:pPr>
              <w:pStyle w:val="ConsPlusNormal"/>
              <w:jc w:val="center"/>
            </w:pPr>
            <w:r>
              <w:t>4.5.</w:t>
            </w:r>
          </w:p>
        </w:tc>
        <w:tc>
          <w:tcPr>
            <w:tcW w:w="8220" w:type="dxa"/>
          </w:tcPr>
          <w:p w:rsidR="009766EE" w:rsidRDefault="009766EE">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9766EE">
        <w:tc>
          <w:tcPr>
            <w:tcW w:w="850" w:type="dxa"/>
          </w:tcPr>
          <w:p w:rsidR="009766EE" w:rsidRDefault="009766EE">
            <w:pPr>
              <w:pStyle w:val="ConsPlusNormal"/>
              <w:jc w:val="center"/>
            </w:pPr>
            <w:r>
              <w:t>4.6.</w:t>
            </w:r>
          </w:p>
        </w:tc>
        <w:tc>
          <w:tcPr>
            <w:tcW w:w="8220" w:type="dxa"/>
          </w:tcPr>
          <w:p w:rsidR="009766EE" w:rsidRDefault="009766EE">
            <w:pPr>
              <w:pStyle w:val="ConsPlusNormal"/>
              <w:jc w:val="both"/>
            </w:pPr>
            <w:r>
              <w:t>Несоответствие данных медицинской документации данным реестра счетов, в том числе:</w:t>
            </w:r>
          </w:p>
        </w:tc>
      </w:tr>
      <w:tr w:rsidR="009766EE">
        <w:tc>
          <w:tcPr>
            <w:tcW w:w="850" w:type="dxa"/>
          </w:tcPr>
          <w:p w:rsidR="009766EE" w:rsidRDefault="009766EE">
            <w:pPr>
              <w:pStyle w:val="ConsPlusNormal"/>
              <w:jc w:val="center"/>
            </w:pPr>
            <w:r>
              <w:t>4.6.1.</w:t>
            </w:r>
          </w:p>
        </w:tc>
        <w:tc>
          <w:tcPr>
            <w:tcW w:w="8220" w:type="dxa"/>
          </w:tcPr>
          <w:p w:rsidR="009766EE" w:rsidRDefault="009766EE">
            <w:pPr>
              <w:pStyle w:val="ConsPlusNormal"/>
              <w:ind w:left="283"/>
              <w:jc w:val="both"/>
            </w:pPr>
            <w:r>
              <w:t>Некорректное применение тарифа, требующее его замены по результатам экспертизы.</w:t>
            </w:r>
          </w:p>
        </w:tc>
      </w:tr>
      <w:tr w:rsidR="009766EE">
        <w:tc>
          <w:tcPr>
            <w:tcW w:w="850" w:type="dxa"/>
          </w:tcPr>
          <w:p w:rsidR="009766EE" w:rsidRDefault="009766EE">
            <w:pPr>
              <w:pStyle w:val="ConsPlusNormal"/>
              <w:jc w:val="center"/>
            </w:pPr>
            <w:r>
              <w:t>4.6.2.</w:t>
            </w:r>
          </w:p>
        </w:tc>
        <w:tc>
          <w:tcPr>
            <w:tcW w:w="8220" w:type="dxa"/>
          </w:tcPr>
          <w:p w:rsidR="009766EE" w:rsidRDefault="009766EE">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9766EE">
        <w:tc>
          <w:tcPr>
            <w:tcW w:w="9070" w:type="dxa"/>
            <w:gridSpan w:val="2"/>
          </w:tcPr>
          <w:p w:rsidR="009766EE" w:rsidRDefault="009766EE">
            <w:pPr>
              <w:pStyle w:val="ConsPlusNormal"/>
              <w:outlineLvl w:val="2"/>
            </w:pPr>
            <w:r>
              <w:t>Раздел 5. Нарушения в оформлении и предъявлении на оплату счетов и реестров счетов</w:t>
            </w:r>
          </w:p>
        </w:tc>
      </w:tr>
      <w:tr w:rsidR="009766EE">
        <w:tc>
          <w:tcPr>
            <w:tcW w:w="850" w:type="dxa"/>
          </w:tcPr>
          <w:p w:rsidR="009766EE" w:rsidRDefault="009766EE">
            <w:pPr>
              <w:pStyle w:val="ConsPlusNormal"/>
              <w:jc w:val="center"/>
            </w:pPr>
            <w:r>
              <w:t>5.1.</w:t>
            </w:r>
          </w:p>
        </w:tc>
        <w:tc>
          <w:tcPr>
            <w:tcW w:w="8220" w:type="dxa"/>
          </w:tcPr>
          <w:p w:rsidR="009766EE" w:rsidRDefault="009766EE">
            <w:pPr>
              <w:pStyle w:val="ConsPlusNormal"/>
              <w:jc w:val="both"/>
            </w:pPr>
            <w:r>
              <w:t>Нарушения, связанные с оформлением и предъявлением на оплату счетов и реестров счетов, в том числе:</w:t>
            </w:r>
          </w:p>
        </w:tc>
      </w:tr>
      <w:tr w:rsidR="009766EE">
        <w:tc>
          <w:tcPr>
            <w:tcW w:w="850" w:type="dxa"/>
          </w:tcPr>
          <w:p w:rsidR="009766EE" w:rsidRDefault="009766EE">
            <w:pPr>
              <w:pStyle w:val="ConsPlusNormal"/>
              <w:jc w:val="center"/>
            </w:pPr>
            <w:r>
              <w:t>5.1.1.</w:t>
            </w:r>
          </w:p>
        </w:tc>
        <w:tc>
          <w:tcPr>
            <w:tcW w:w="8220" w:type="dxa"/>
          </w:tcPr>
          <w:p w:rsidR="009766EE" w:rsidRDefault="009766EE">
            <w:pPr>
              <w:pStyle w:val="ConsPlusNormal"/>
              <w:ind w:left="283"/>
              <w:jc w:val="both"/>
            </w:pPr>
            <w:r>
              <w:t>наличие ошибок и/или недостоверной информации в реквизитах счета;</w:t>
            </w:r>
          </w:p>
        </w:tc>
      </w:tr>
      <w:tr w:rsidR="009766EE">
        <w:tc>
          <w:tcPr>
            <w:tcW w:w="850" w:type="dxa"/>
          </w:tcPr>
          <w:p w:rsidR="009766EE" w:rsidRDefault="009766EE">
            <w:pPr>
              <w:pStyle w:val="ConsPlusNormal"/>
              <w:jc w:val="center"/>
            </w:pPr>
            <w:r>
              <w:t>5.1.2.</w:t>
            </w:r>
          </w:p>
        </w:tc>
        <w:tc>
          <w:tcPr>
            <w:tcW w:w="8220" w:type="dxa"/>
          </w:tcPr>
          <w:p w:rsidR="009766EE" w:rsidRDefault="009766EE">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9766EE">
        <w:tc>
          <w:tcPr>
            <w:tcW w:w="850" w:type="dxa"/>
          </w:tcPr>
          <w:p w:rsidR="009766EE" w:rsidRDefault="009766EE">
            <w:pPr>
              <w:pStyle w:val="ConsPlusNormal"/>
              <w:jc w:val="center"/>
            </w:pPr>
            <w:r>
              <w:t>5.1.3.</w:t>
            </w:r>
          </w:p>
        </w:tc>
        <w:tc>
          <w:tcPr>
            <w:tcW w:w="8220" w:type="dxa"/>
          </w:tcPr>
          <w:p w:rsidR="009766EE" w:rsidRDefault="009766EE">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9766EE">
        <w:tc>
          <w:tcPr>
            <w:tcW w:w="850" w:type="dxa"/>
          </w:tcPr>
          <w:p w:rsidR="009766EE" w:rsidRDefault="009766EE">
            <w:pPr>
              <w:pStyle w:val="ConsPlusNormal"/>
              <w:jc w:val="center"/>
            </w:pPr>
            <w:r>
              <w:lastRenderedPageBreak/>
              <w:t>5.1.4.</w:t>
            </w:r>
          </w:p>
        </w:tc>
        <w:tc>
          <w:tcPr>
            <w:tcW w:w="8220" w:type="dxa"/>
          </w:tcPr>
          <w:p w:rsidR="009766EE" w:rsidRDefault="009766EE">
            <w:pPr>
              <w:pStyle w:val="ConsPlusNormal"/>
              <w:ind w:left="283"/>
              <w:jc w:val="both"/>
            </w:pPr>
            <w:r>
              <w:t>некорректное заполнение полей реестра счетов;</w:t>
            </w:r>
          </w:p>
        </w:tc>
      </w:tr>
      <w:tr w:rsidR="009766EE">
        <w:tc>
          <w:tcPr>
            <w:tcW w:w="850" w:type="dxa"/>
          </w:tcPr>
          <w:p w:rsidR="009766EE" w:rsidRDefault="009766EE">
            <w:pPr>
              <w:pStyle w:val="ConsPlusNormal"/>
              <w:jc w:val="center"/>
            </w:pPr>
            <w:r>
              <w:t>5.1.5.</w:t>
            </w:r>
          </w:p>
        </w:tc>
        <w:tc>
          <w:tcPr>
            <w:tcW w:w="8220" w:type="dxa"/>
          </w:tcPr>
          <w:p w:rsidR="009766EE" w:rsidRDefault="009766EE">
            <w:pPr>
              <w:pStyle w:val="ConsPlusNormal"/>
              <w:ind w:left="283"/>
              <w:jc w:val="both"/>
            </w:pPr>
            <w:r>
              <w:t>заявленная сумма по позиции реестра счетов не корректна (содержит арифметическую ошибку);</w:t>
            </w:r>
          </w:p>
        </w:tc>
      </w:tr>
      <w:tr w:rsidR="009766EE">
        <w:tc>
          <w:tcPr>
            <w:tcW w:w="850" w:type="dxa"/>
          </w:tcPr>
          <w:p w:rsidR="009766EE" w:rsidRDefault="009766EE">
            <w:pPr>
              <w:pStyle w:val="ConsPlusNormal"/>
              <w:jc w:val="center"/>
            </w:pPr>
            <w:r>
              <w:t>5.1.6.</w:t>
            </w:r>
          </w:p>
        </w:tc>
        <w:tc>
          <w:tcPr>
            <w:tcW w:w="8220" w:type="dxa"/>
          </w:tcPr>
          <w:p w:rsidR="009766EE" w:rsidRDefault="009766EE">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9766EE">
        <w:tc>
          <w:tcPr>
            <w:tcW w:w="850" w:type="dxa"/>
          </w:tcPr>
          <w:p w:rsidR="009766EE" w:rsidRDefault="009766EE">
            <w:pPr>
              <w:pStyle w:val="ConsPlusNormal"/>
              <w:jc w:val="center"/>
            </w:pPr>
            <w:r>
              <w:t>5.2.</w:t>
            </w:r>
          </w:p>
        </w:tc>
        <w:tc>
          <w:tcPr>
            <w:tcW w:w="8220" w:type="dxa"/>
          </w:tcPr>
          <w:p w:rsidR="009766EE" w:rsidRDefault="009766EE">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9766EE">
        <w:tc>
          <w:tcPr>
            <w:tcW w:w="850" w:type="dxa"/>
          </w:tcPr>
          <w:p w:rsidR="009766EE" w:rsidRDefault="009766EE">
            <w:pPr>
              <w:pStyle w:val="ConsPlusNormal"/>
              <w:jc w:val="center"/>
            </w:pPr>
            <w:r>
              <w:t>5.2.1.</w:t>
            </w:r>
          </w:p>
        </w:tc>
        <w:tc>
          <w:tcPr>
            <w:tcW w:w="8220" w:type="dxa"/>
          </w:tcPr>
          <w:p w:rsidR="009766EE" w:rsidRDefault="009766EE">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9766EE">
        <w:tc>
          <w:tcPr>
            <w:tcW w:w="850" w:type="dxa"/>
          </w:tcPr>
          <w:p w:rsidR="009766EE" w:rsidRDefault="009766EE">
            <w:pPr>
              <w:pStyle w:val="ConsPlusNormal"/>
              <w:jc w:val="center"/>
            </w:pPr>
            <w:r>
              <w:t>5.2.2.</w:t>
            </w:r>
          </w:p>
        </w:tc>
        <w:tc>
          <w:tcPr>
            <w:tcW w:w="8220" w:type="dxa"/>
          </w:tcPr>
          <w:p w:rsidR="009766EE" w:rsidRDefault="009766EE">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9766EE">
        <w:tc>
          <w:tcPr>
            <w:tcW w:w="850" w:type="dxa"/>
          </w:tcPr>
          <w:p w:rsidR="009766EE" w:rsidRDefault="009766EE">
            <w:pPr>
              <w:pStyle w:val="ConsPlusNormal"/>
              <w:jc w:val="center"/>
            </w:pPr>
            <w:r>
              <w:t>5.2.3.</w:t>
            </w:r>
          </w:p>
        </w:tc>
        <w:tc>
          <w:tcPr>
            <w:tcW w:w="8220" w:type="dxa"/>
          </w:tcPr>
          <w:p w:rsidR="009766EE" w:rsidRDefault="009766EE">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9766EE">
        <w:tc>
          <w:tcPr>
            <w:tcW w:w="850" w:type="dxa"/>
          </w:tcPr>
          <w:p w:rsidR="009766EE" w:rsidRDefault="009766EE">
            <w:pPr>
              <w:pStyle w:val="ConsPlusNormal"/>
              <w:jc w:val="center"/>
            </w:pPr>
            <w:r>
              <w:t>5.2.4.</w:t>
            </w:r>
          </w:p>
        </w:tc>
        <w:tc>
          <w:tcPr>
            <w:tcW w:w="8220" w:type="dxa"/>
          </w:tcPr>
          <w:p w:rsidR="009766EE" w:rsidRDefault="009766EE">
            <w:pPr>
              <w:pStyle w:val="ConsPlusNormal"/>
              <w:ind w:left="283"/>
              <w:jc w:val="both"/>
            </w:pPr>
            <w:r>
              <w:t>наличие в реестре счета неактуальных данных о застрахованных лицах;</w:t>
            </w:r>
          </w:p>
        </w:tc>
      </w:tr>
      <w:tr w:rsidR="009766EE">
        <w:tc>
          <w:tcPr>
            <w:tcW w:w="850" w:type="dxa"/>
          </w:tcPr>
          <w:p w:rsidR="009766EE" w:rsidRDefault="009766EE">
            <w:pPr>
              <w:pStyle w:val="ConsPlusNormal"/>
              <w:jc w:val="center"/>
            </w:pPr>
            <w:r>
              <w:t>5.2.5.</w:t>
            </w:r>
          </w:p>
        </w:tc>
        <w:tc>
          <w:tcPr>
            <w:tcW w:w="8220" w:type="dxa"/>
          </w:tcPr>
          <w:p w:rsidR="009766EE" w:rsidRDefault="009766EE">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9766EE">
        <w:tc>
          <w:tcPr>
            <w:tcW w:w="850" w:type="dxa"/>
          </w:tcPr>
          <w:p w:rsidR="009766EE" w:rsidRDefault="009766EE">
            <w:pPr>
              <w:pStyle w:val="ConsPlusNormal"/>
              <w:jc w:val="center"/>
            </w:pPr>
            <w:r>
              <w:t>5.3.</w:t>
            </w:r>
          </w:p>
        </w:tc>
        <w:tc>
          <w:tcPr>
            <w:tcW w:w="8220" w:type="dxa"/>
          </w:tcPr>
          <w:p w:rsidR="009766EE" w:rsidRDefault="009766EE">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9766EE">
        <w:tc>
          <w:tcPr>
            <w:tcW w:w="850" w:type="dxa"/>
          </w:tcPr>
          <w:p w:rsidR="009766EE" w:rsidRDefault="009766EE">
            <w:pPr>
              <w:pStyle w:val="ConsPlusNormal"/>
              <w:jc w:val="center"/>
            </w:pPr>
            <w:r>
              <w:t>5.3.1.</w:t>
            </w:r>
          </w:p>
        </w:tc>
        <w:tc>
          <w:tcPr>
            <w:tcW w:w="8220" w:type="dxa"/>
          </w:tcPr>
          <w:p w:rsidR="009766EE" w:rsidRDefault="009766EE">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9766EE">
        <w:tc>
          <w:tcPr>
            <w:tcW w:w="850" w:type="dxa"/>
          </w:tcPr>
          <w:p w:rsidR="009766EE" w:rsidRDefault="009766EE">
            <w:pPr>
              <w:pStyle w:val="ConsPlusNormal"/>
              <w:jc w:val="center"/>
            </w:pPr>
            <w:r>
              <w:t>5.3.2.</w:t>
            </w:r>
          </w:p>
        </w:tc>
        <w:tc>
          <w:tcPr>
            <w:tcW w:w="8220" w:type="dxa"/>
          </w:tcPr>
          <w:p w:rsidR="009766EE" w:rsidRDefault="009766EE">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9766EE">
        <w:tc>
          <w:tcPr>
            <w:tcW w:w="850" w:type="dxa"/>
          </w:tcPr>
          <w:p w:rsidR="009766EE" w:rsidRDefault="009766EE">
            <w:pPr>
              <w:pStyle w:val="ConsPlusNormal"/>
              <w:jc w:val="center"/>
            </w:pPr>
            <w:r>
              <w:t>5.3.3.</w:t>
            </w:r>
          </w:p>
        </w:tc>
        <w:tc>
          <w:tcPr>
            <w:tcW w:w="8220" w:type="dxa"/>
          </w:tcPr>
          <w:p w:rsidR="009766EE" w:rsidRDefault="009766EE">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9766EE">
        <w:tc>
          <w:tcPr>
            <w:tcW w:w="850" w:type="dxa"/>
          </w:tcPr>
          <w:p w:rsidR="009766EE" w:rsidRDefault="009766EE">
            <w:pPr>
              <w:pStyle w:val="ConsPlusNormal"/>
              <w:jc w:val="center"/>
            </w:pPr>
            <w:r>
              <w:t>5.4.</w:t>
            </w:r>
          </w:p>
        </w:tc>
        <w:tc>
          <w:tcPr>
            <w:tcW w:w="8220" w:type="dxa"/>
          </w:tcPr>
          <w:p w:rsidR="009766EE" w:rsidRDefault="009766EE">
            <w:pPr>
              <w:pStyle w:val="ConsPlusNormal"/>
              <w:jc w:val="both"/>
            </w:pPr>
            <w:r>
              <w:t>Нарушения, связанные с необоснованным применением тарифа на оплату медицинской помощи, в том числе:</w:t>
            </w:r>
          </w:p>
        </w:tc>
      </w:tr>
      <w:tr w:rsidR="009766EE">
        <w:tc>
          <w:tcPr>
            <w:tcW w:w="850" w:type="dxa"/>
          </w:tcPr>
          <w:p w:rsidR="009766EE" w:rsidRDefault="009766EE">
            <w:pPr>
              <w:pStyle w:val="ConsPlusNormal"/>
              <w:jc w:val="center"/>
            </w:pPr>
            <w:r>
              <w:t>5.4.1.</w:t>
            </w:r>
          </w:p>
        </w:tc>
        <w:tc>
          <w:tcPr>
            <w:tcW w:w="8220" w:type="dxa"/>
          </w:tcPr>
          <w:p w:rsidR="009766EE" w:rsidRDefault="009766EE">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9766EE">
        <w:tc>
          <w:tcPr>
            <w:tcW w:w="850" w:type="dxa"/>
          </w:tcPr>
          <w:p w:rsidR="009766EE" w:rsidRDefault="009766EE">
            <w:pPr>
              <w:pStyle w:val="ConsPlusNormal"/>
              <w:jc w:val="center"/>
            </w:pPr>
            <w:r>
              <w:t>5.4.2.</w:t>
            </w:r>
          </w:p>
        </w:tc>
        <w:tc>
          <w:tcPr>
            <w:tcW w:w="8220" w:type="dxa"/>
          </w:tcPr>
          <w:p w:rsidR="009766EE" w:rsidRDefault="009766EE">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9766EE">
        <w:tc>
          <w:tcPr>
            <w:tcW w:w="850" w:type="dxa"/>
          </w:tcPr>
          <w:p w:rsidR="009766EE" w:rsidRDefault="009766EE">
            <w:pPr>
              <w:pStyle w:val="ConsPlusNormal"/>
              <w:jc w:val="center"/>
            </w:pPr>
            <w:r>
              <w:t>5.5.</w:t>
            </w:r>
          </w:p>
        </w:tc>
        <w:tc>
          <w:tcPr>
            <w:tcW w:w="8220" w:type="dxa"/>
          </w:tcPr>
          <w:p w:rsidR="009766EE" w:rsidRDefault="009766EE">
            <w:pPr>
              <w:pStyle w:val="ConsPlusNormal"/>
              <w:jc w:val="both"/>
            </w:pPr>
            <w:r>
              <w:t xml:space="preserve">Нарушения, связанные с включением в реестр счетов нелицензированных видов </w:t>
            </w:r>
            <w:r>
              <w:lastRenderedPageBreak/>
              <w:t>медицинской деятельности, в том числе:</w:t>
            </w:r>
          </w:p>
        </w:tc>
      </w:tr>
      <w:tr w:rsidR="009766EE">
        <w:tc>
          <w:tcPr>
            <w:tcW w:w="850" w:type="dxa"/>
          </w:tcPr>
          <w:p w:rsidR="009766EE" w:rsidRDefault="009766EE">
            <w:pPr>
              <w:pStyle w:val="ConsPlusNormal"/>
              <w:jc w:val="center"/>
            </w:pPr>
            <w:r>
              <w:lastRenderedPageBreak/>
              <w:t>5.5.1.</w:t>
            </w:r>
          </w:p>
        </w:tc>
        <w:tc>
          <w:tcPr>
            <w:tcW w:w="8220" w:type="dxa"/>
          </w:tcPr>
          <w:p w:rsidR="009766EE" w:rsidRDefault="009766EE">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9766EE">
        <w:tc>
          <w:tcPr>
            <w:tcW w:w="850" w:type="dxa"/>
          </w:tcPr>
          <w:p w:rsidR="009766EE" w:rsidRDefault="009766EE">
            <w:pPr>
              <w:pStyle w:val="ConsPlusNormal"/>
              <w:jc w:val="center"/>
            </w:pPr>
            <w:r>
              <w:t>5.5.2.</w:t>
            </w:r>
          </w:p>
        </w:tc>
        <w:tc>
          <w:tcPr>
            <w:tcW w:w="8220" w:type="dxa"/>
          </w:tcPr>
          <w:p w:rsidR="009766EE" w:rsidRDefault="009766EE">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9766EE">
        <w:tc>
          <w:tcPr>
            <w:tcW w:w="850" w:type="dxa"/>
          </w:tcPr>
          <w:p w:rsidR="009766EE" w:rsidRDefault="009766EE">
            <w:pPr>
              <w:pStyle w:val="ConsPlusNormal"/>
              <w:jc w:val="center"/>
            </w:pPr>
            <w:r>
              <w:t>5.5.3.</w:t>
            </w:r>
          </w:p>
        </w:tc>
        <w:tc>
          <w:tcPr>
            <w:tcW w:w="8220" w:type="dxa"/>
          </w:tcPr>
          <w:p w:rsidR="009766EE" w:rsidRDefault="009766EE">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9766EE">
        <w:tc>
          <w:tcPr>
            <w:tcW w:w="850" w:type="dxa"/>
          </w:tcPr>
          <w:p w:rsidR="009766EE" w:rsidRDefault="009766EE">
            <w:pPr>
              <w:pStyle w:val="ConsPlusNormal"/>
              <w:jc w:val="center"/>
            </w:pPr>
            <w:r>
              <w:t>5.6.</w:t>
            </w:r>
          </w:p>
        </w:tc>
        <w:tc>
          <w:tcPr>
            <w:tcW w:w="8220" w:type="dxa"/>
          </w:tcPr>
          <w:p w:rsidR="009766EE" w:rsidRDefault="009766EE">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9766EE">
        <w:tc>
          <w:tcPr>
            <w:tcW w:w="850" w:type="dxa"/>
          </w:tcPr>
          <w:p w:rsidR="009766EE" w:rsidRDefault="009766EE">
            <w:pPr>
              <w:pStyle w:val="ConsPlusNormal"/>
              <w:jc w:val="center"/>
            </w:pPr>
            <w:r>
              <w:t>5.7.</w:t>
            </w:r>
          </w:p>
        </w:tc>
        <w:tc>
          <w:tcPr>
            <w:tcW w:w="8220" w:type="dxa"/>
          </w:tcPr>
          <w:p w:rsidR="009766EE" w:rsidRDefault="009766EE">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9766EE">
        <w:tc>
          <w:tcPr>
            <w:tcW w:w="850" w:type="dxa"/>
          </w:tcPr>
          <w:p w:rsidR="009766EE" w:rsidRDefault="009766EE">
            <w:pPr>
              <w:pStyle w:val="ConsPlusNormal"/>
              <w:jc w:val="center"/>
            </w:pPr>
            <w:r>
              <w:t>5.7.1.</w:t>
            </w:r>
          </w:p>
        </w:tc>
        <w:tc>
          <w:tcPr>
            <w:tcW w:w="8220" w:type="dxa"/>
          </w:tcPr>
          <w:p w:rsidR="009766EE" w:rsidRDefault="009766EE">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9766EE">
        <w:tc>
          <w:tcPr>
            <w:tcW w:w="850" w:type="dxa"/>
          </w:tcPr>
          <w:p w:rsidR="009766EE" w:rsidRDefault="009766EE">
            <w:pPr>
              <w:pStyle w:val="ConsPlusNormal"/>
              <w:jc w:val="center"/>
            </w:pPr>
            <w:r>
              <w:t>5.7.2.</w:t>
            </w:r>
          </w:p>
        </w:tc>
        <w:tc>
          <w:tcPr>
            <w:tcW w:w="8220" w:type="dxa"/>
          </w:tcPr>
          <w:p w:rsidR="009766EE" w:rsidRDefault="009766EE">
            <w:pPr>
              <w:pStyle w:val="ConsPlusNormal"/>
              <w:ind w:left="283"/>
              <w:jc w:val="both"/>
            </w:pPr>
            <w:r>
              <w:t>Дублирование случаев оказания медицинской помощи в одном реестре;</w:t>
            </w:r>
          </w:p>
        </w:tc>
      </w:tr>
      <w:tr w:rsidR="009766EE">
        <w:tc>
          <w:tcPr>
            <w:tcW w:w="850" w:type="dxa"/>
          </w:tcPr>
          <w:p w:rsidR="009766EE" w:rsidRDefault="009766EE">
            <w:pPr>
              <w:pStyle w:val="ConsPlusNormal"/>
              <w:jc w:val="center"/>
            </w:pPr>
            <w:r>
              <w:t>5.7.3.</w:t>
            </w:r>
          </w:p>
        </w:tc>
        <w:tc>
          <w:tcPr>
            <w:tcW w:w="8220" w:type="dxa"/>
          </w:tcPr>
          <w:p w:rsidR="009766EE" w:rsidRDefault="009766EE">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766EE">
        <w:tc>
          <w:tcPr>
            <w:tcW w:w="850" w:type="dxa"/>
          </w:tcPr>
          <w:p w:rsidR="009766EE" w:rsidRDefault="009766EE">
            <w:pPr>
              <w:pStyle w:val="ConsPlusNormal"/>
              <w:jc w:val="center"/>
            </w:pPr>
            <w:r>
              <w:t>5.7.4.</w:t>
            </w:r>
          </w:p>
        </w:tc>
        <w:tc>
          <w:tcPr>
            <w:tcW w:w="8220" w:type="dxa"/>
          </w:tcPr>
          <w:p w:rsidR="009766EE" w:rsidRDefault="009766EE">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9766EE">
        <w:tc>
          <w:tcPr>
            <w:tcW w:w="850" w:type="dxa"/>
          </w:tcPr>
          <w:p w:rsidR="009766EE" w:rsidRDefault="009766EE">
            <w:pPr>
              <w:pStyle w:val="ConsPlusNormal"/>
              <w:jc w:val="center"/>
            </w:pPr>
            <w:r>
              <w:t>5.7.5.</w:t>
            </w:r>
          </w:p>
        </w:tc>
        <w:tc>
          <w:tcPr>
            <w:tcW w:w="8220" w:type="dxa"/>
          </w:tcPr>
          <w:p w:rsidR="009766EE" w:rsidRDefault="009766EE">
            <w:pPr>
              <w:pStyle w:val="ConsPlusNormal"/>
              <w:ind w:left="283"/>
              <w:jc w:val="both"/>
            </w:pPr>
            <w:r>
              <w:t>Включения в реестр счетов медицинской помощи:</w:t>
            </w:r>
          </w:p>
          <w:p w:rsidR="009766EE" w:rsidRDefault="009766EE">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9766EE" w:rsidRDefault="009766EE">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9766EE">
        <w:tc>
          <w:tcPr>
            <w:tcW w:w="850" w:type="dxa"/>
          </w:tcPr>
          <w:p w:rsidR="009766EE" w:rsidRDefault="009766EE">
            <w:pPr>
              <w:pStyle w:val="ConsPlusNormal"/>
              <w:jc w:val="center"/>
            </w:pPr>
            <w:r>
              <w:t>5.7.6.</w:t>
            </w:r>
          </w:p>
        </w:tc>
        <w:tc>
          <w:tcPr>
            <w:tcW w:w="8220" w:type="dxa"/>
          </w:tcPr>
          <w:p w:rsidR="009766EE" w:rsidRDefault="009766EE">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9766EE">
        <w:tc>
          <w:tcPr>
            <w:tcW w:w="850" w:type="dxa"/>
          </w:tcPr>
          <w:p w:rsidR="009766EE" w:rsidRDefault="009766EE">
            <w:pPr>
              <w:pStyle w:val="ConsPlusNormal"/>
              <w:jc w:val="center"/>
            </w:pPr>
            <w:r>
              <w:t>5.8.</w:t>
            </w:r>
          </w:p>
        </w:tc>
        <w:tc>
          <w:tcPr>
            <w:tcW w:w="8220" w:type="dxa"/>
          </w:tcPr>
          <w:p w:rsidR="009766EE" w:rsidRDefault="009766EE">
            <w:pPr>
              <w:pStyle w:val="ConsPlusNormal"/>
              <w:jc w:val="both"/>
            </w:pPr>
            <w:r>
              <w:t>Отсутствие в реестре счетов сведений о страховом случае с летальным исходом.</w:t>
            </w:r>
          </w:p>
        </w:tc>
      </w:tr>
    </w:tbl>
    <w:p w:rsidR="009766EE" w:rsidRDefault="009766EE">
      <w:pPr>
        <w:pStyle w:val="ConsPlusNormal"/>
        <w:jc w:val="both"/>
      </w:pPr>
    </w:p>
    <w:p w:rsidR="009766EE" w:rsidRDefault="009766EE">
      <w:pPr>
        <w:pStyle w:val="ConsPlusNormal"/>
        <w:ind w:firstLine="540"/>
        <w:jc w:val="both"/>
      </w:pPr>
      <w:r>
        <w:t>--------------------------------</w:t>
      </w:r>
    </w:p>
    <w:p w:rsidR="009766EE" w:rsidRDefault="009766EE">
      <w:pPr>
        <w:pStyle w:val="ConsPlusNormal"/>
        <w:spacing w:before="220"/>
        <w:ind w:firstLine="540"/>
        <w:jc w:val="both"/>
      </w:pPr>
      <w:bookmarkStart w:id="56" w:name="P1734"/>
      <w:bookmarkEnd w:id="56"/>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9766EE" w:rsidRDefault="009766EE">
      <w:pPr>
        <w:pStyle w:val="ConsPlusNormal"/>
        <w:spacing w:before="220"/>
        <w:ind w:firstLine="540"/>
        <w:jc w:val="both"/>
      </w:pPr>
      <w:bookmarkStart w:id="57" w:name="P1735"/>
      <w:bookmarkEnd w:id="57"/>
      <w:r>
        <w:lastRenderedPageBreak/>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9766EE" w:rsidRDefault="009766EE">
      <w:pPr>
        <w:pStyle w:val="ConsPlusNormal"/>
        <w:spacing w:before="220"/>
        <w:ind w:firstLine="540"/>
        <w:jc w:val="both"/>
      </w:pPr>
      <w:bookmarkStart w:id="58" w:name="P1736"/>
      <w:bookmarkEnd w:id="58"/>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9766EE" w:rsidRDefault="009766EE">
      <w:pPr>
        <w:pStyle w:val="ConsPlusNormal"/>
        <w:spacing w:before="220"/>
        <w:ind w:firstLine="540"/>
        <w:jc w:val="both"/>
      </w:pPr>
      <w:bookmarkStart w:id="59" w:name="P1737"/>
      <w:bookmarkEnd w:id="59"/>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9766EE" w:rsidRDefault="009766EE">
      <w:pPr>
        <w:pStyle w:val="ConsPlusNormal"/>
        <w:spacing w:before="220"/>
        <w:ind w:firstLine="540"/>
        <w:jc w:val="both"/>
      </w:pPr>
      <w:bookmarkStart w:id="60" w:name="P1738"/>
      <w:bookmarkEnd w:id="60"/>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9766EE" w:rsidRDefault="009766EE">
      <w:pPr>
        <w:pStyle w:val="ConsPlusNormal"/>
        <w:spacing w:before="220"/>
        <w:ind w:firstLine="540"/>
        <w:jc w:val="both"/>
      </w:pPr>
      <w:bookmarkStart w:id="61" w:name="P1739"/>
      <w:bookmarkEnd w:id="61"/>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9766EE" w:rsidRDefault="009766EE">
      <w:pPr>
        <w:pStyle w:val="ConsPlusNormal"/>
        <w:jc w:val="both"/>
      </w:pPr>
    </w:p>
    <w:p w:rsidR="009766EE" w:rsidRDefault="009766EE">
      <w:pPr>
        <w:pStyle w:val="ConsPlusNormal"/>
        <w:jc w:val="both"/>
      </w:pPr>
    </w:p>
    <w:p w:rsidR="009766EE" w:rsidRDefault="009766EE">
      <w:pPr>
        <w:pStyle w:val="ConsPlusNormal"/>
        <w:pBdr>
          <w:top w:val="single" w:sz="6" w:space="0" w:color="auto"/>
        </w:pBdr>
        <w:spacing w:before="100" w:after="100"/>
        <w:jc w:val="both"/>
        <w:rPr>
          <w:sz w:val="2"/>
          <w:szCs w:val="2"/>
        </w:rPr>
      </w:pPr>
    </w:p>
    <w:p w:rsidR="008A0EF5" w:rsidRDefault="008A0EF5">
      <w:bookmarkStart w:id="62" w:name="_GoBack"/>
      <w:bookmarkEnd w:id="62"/>
    </w:p>
    <w:sectPr w:rsidR="008A0EF5" w:rsidSect="005A2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EE"/>
    <w:rsid w:val="008A0EF5"/>
    <w:rsid w:val="0097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8070-B67E-4FFD-BBB0-6816BD59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6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6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6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FFEEE1ABD996ADFABDC9CE24B2113D47B9650D9218AF7C13396A22167F2162EFB76E35558BBB4BFB52AB7BD5C86F2D0344C66B066678Fb72FK" TargetMode="External"/><Relationship Id="rId18" Type="http://schemas.openxmlformats.org/officeDocument/2006/relationships/hyperlink" Target="consultantplus://offline/ref=459FFEEE1ABD996ADFABDC9CE24B2113D47B9551DE238AF7C13396A22167F2163CFB2EEF5459A4B0BBA07CE6F8b020K" TargetMode="External"/><Relationship Id="rId26" Type="http://schemas.openxmlformats.org/officeDocument/2006/relationships/hyperlink" Target="consultantplus://offline/ref=459FFEEE1ABD996ADFABDC9CE24B2113D47B9650D9218AF7C13396A22167F2162EFB76E35558BFB2BAB52AB7BD5C86F2D0344C66B066678Fb72FK" TargetMode="External"/><Relationship Id="rId39" Type="http://schemas.openxmlformats.org/officeDocument/2006/relationships/hyperlink" Target="consultantplus://offline/ref=459FFEEE1ABD996ADFABD585E54B2113D07B9758D3218AF7C13396A22167F2162EFB76E3555DB2B3BFB52AB7BD5C86F2D0344C66B066678Fb72FK" TargetMode="External"/><Relationship Id="rId21" Type="http://schemas.openxmlformats.org/officeDocument/2006/relationships/hyperlink" Target="consultantplus://offline/ref=459FFEEE1ABD996ADFABDC9CE24B2113D47B9650D9218AF7C13396A22167F2162EFB76E35558BDB5B8B52AB7BD5C86F2D0344C66B066678Fb72FK" TargetMode="External"/><Relationship Id="rId34" Type="http://schemas.openxmlformats.org/officeDocument/2006/relationships/hyperlink" Target="consultantplus://offline/ref=459FFEEE1ABD996ADFABD585E54B2113D07B9758D3218AF7C13396A22167F2162EFB76E35158B3B9B2B52AB7BD5C86F2D0344C66B066678Fb72FK" TargetMode="External"/><Relationship Id="rId42" Type="http://schemas.openxmlformats.org/officeDocument/2006/relationships/hyperlink" Target="consultantplus://offline/ref=459FFEEE1ABD996ADFABD585E54B2113D07B9758D3218AF7C13396A22167F2162EFB76E35550B8B9BDB52AB7BD5C86F2D0344C66B066678Fb72FK" TargetMode="External"/><Relationship Id="rId47" Type="http://schemas.openxmlformats.org/officeDocument/2006/relationships/hyperlink" Target="consultantplus://offline/ref=459FFEEE1ABD996ADFABDC9CE24B2113D47B9650D9218AF7C13396A22167F2162EFB76E35558BFB3BCB52AB7BD5C86F2D0344C66B066678Fb72FK" TargetMode="External"/><Relationship Id="rId50" Type="http://schemas.openxmlformats.org/officeDocument/2006/relationships/hyperlink" Target="consultantplus://offline/ref=459FFEEE1ABD996ADFABDC9CE24B2113D47B9650D9218AF7C13396A22167F2162EFB76E35558BFB2BAB52AB7BD5C86F2D0344C66B066678Fb72FK" TargetMode="External"/><Relationship Id="rId55" Type="http://schemas.openxmlformats.org/officeDocument/2006/relationships/hyperlink" Target="consultantplus://offline/ref=459FFEEE1ABD996ADFABDC9CE24B2113D47B9650D9218AF7C13396A22167F2162EFB76E35558BFB2BAB52AB7BD5C86F2D0344C66B066678Fb72FK" TargetMode="External"/><Relationship Id="rId63" Type="http://schemas.openxmlformats.org/officeDocument/2006/relationships/hyperlink" Target="consultantplus://offline/ref=459FFEEE1ABD996ADFABDC9CE24B2113D47B9650D9218AF7C13396A22167F2162EFB76E65153EEE0FFEB73E7F8178AF3CF284D67bA27K" TargetMode="External"/><Relationship Id="rId68" Type="http://schemas.openxmlformats.org/officeDocument/2006/relationships/hyperlink" Target="consultantplus://offline/ref=459FFEEE1ABD996ADFABDC9CE24B2113D67D9151DA238AF7C13396A22167F2163CFB2EEF5459A4B0BBA07CE6F8b020K" TargetMode="External"/><Relationship Id="rId76" Type="http://schemas.openxmlformats.org/officeDocument/2006/relationships/hyperlink" Target="consultantplus://offline/ref=459FFEEE1ABD996ADFABD585E54B2113D07B9758D3218AF7C13396A22167F2163CFB2EEF5459A4B0BBA07CE6F8b020K" TargetMode="External"/><Relationship Id="rId84" Type="http://schemas.openxmlformats.org/officeDocument/2006/relationships/theme" Target="theme/theme1.xml"/><Relationship Id="rId7" Type="http://schemas.openxmlformats.org/officeDocument/2006/relationships/hyperlink" Target="consultantplus://offline/ref=459FFEEE1ABD996ADFABDC9CE24B2113D67A9550DC288AF7C13396A22167F2163CFB2EEF5459A4B0BBA07CE6F8b020K" TargetMode="External"/><Relationship Id="rId71" Type="http://schemas.openxmlformats.org/officeDocument/2006/relationships/hyperlink" Target="consultantplus://offline/ref=459FFEEE1ABD996ADFABDC9CE24B2113D47B9650D9218AF7C13396A22167F2162EFB76E35558B9B7BCB52AB7BD5C86F2D0344C66B066678Fb72FK" TargetMode="External"/><Relationship Id="rId2" Type="http://schemas.openxmlformats.org/officeDocument/2006/relationships/settings" Target="settings.xml"/><Relationship Id="rId16" Type="http://schemas.openxmlformats.org/officeDocument/2006/relationships/hyperlink" Target="consultantplus://offline/ref=459FFEEE1ABD996ADFABDC9CE24B2113D47B9650D9218AF7C13396A22167F2162EFB76E35558BFB3BAB52AB7BD5C86F2D0344C66B066678Fb72FK" TargetMode="External"/><Relationship Id="rId29" Type="http://schemas.openxmlformats.org/officeDocument/2006/relationships/hyperlink" Target="consultantplus://offline/ref=459FFEEE1ABD996ADFABDC9CE24B2113D47B9650D9218AF7C13396A22167F2162EFB76E35558BFB3BCB52AB7BD5C86F2D0344C66B066678Fb72FK" TargetMode="External"/><Relationship Id="rId11" Type="http://schemas.openxmlformats.org/officeDocument/2006/relationships/hyperlink" Target="consultantplus://offline/ref=459FFEEE1ABD996ADFABDC9CE24B2113D47B9650D9218AF7C13396A22167F2162EFB76E35558BFB0B2B52AB7BD5C86F2D0344C66B066678Fb72FK" TargetMode="External"/><Relationship Id="rId24" Type="http://schemas.openxmlformats.org/officeDocument/2006/relationships/hyperlink" Target="consultantplus://offline/ref=459FFEEE1ABD996ADFABDC9CE24B2113D47B9650D9218AF7C13396A22167F2162EFB76E35558BFB3BCB52AB7BD5C86F2D0344C66B066678Fb72FK" TargetMode="External"/><Relationship Id="rId32" Type="http://schemas.openxmlformats.org/officeDocument/2006/relationships/hyperlink" Target="consultantplus://offline/ref=459FFEEE1ABD996ADFABDC9CE24B2113D5799058DD258AF7C13396A22167F2162EFB76E35558BAB0B9B52AB7BD5C86F2D0344C66B066678Fb72FK" TargetMode="External"/><Relationship Id="rId37" Type="http://schemas.openxmlformats.org/officeDocument/2006/relationships/hyperlink" Target="consultantplus://offline/ref=459FFEEE1ABD996ADFABD585E54B2113D07B9758D3218AF7C13396A22167F2162EFB76E3555FBFB9BEB52AB7BD5C86F2D0344C66B066678Fb72FK" TargetMode="External"/><Relationship Id="rId40" Type="http://schemas.openxmlformats.org/officeDocument/2006/relationships/hyperlink" Target="consultantplus://offline/ref=459FFEEE1ABD996ADFABD585E54B2113D07B9758D3218AF7C13396A22167F2162EFB76E3555DB2B2B3B52AB7BD5C86F2D0344C66B066678Fb72FK" TargetMode="External"/><Relationship Id="rId45" Type="http://schemas.openxmlformats.org/officeDocument/2006/relationships/hyperlink" Target="consultantplus://offline/ref=459FFEEE1ABD996ADFABDC9CE24B2113D5719350D3298AF7C13396A22167F2162EFB76E35558BAB5B9B52AB7BD5C86F2D0344C66B066678Fb72FK" TargetMode="External"/><Relationship Id="rId53" Type="http://schemas.openxmlformats.org/officeDocument/2006/relationships/hyperlink" Target="consultantplus://offline/ref=459FFEEE1ABD996ADFABDC9CE24B2113D47B9650D9218AF7C13396A22167F2162EFB76E35558BEB8B9B52AB7BD5C86F2D0344C66B066678Fb72FK" TargetMode="External"/><Relationship Id="rId58" Type="http://schemas.openxmlformats.org/officeDocument/2006/relationships/hyperlink" Target="consultantplus://offline/ref=459FFEEE1ABD996ADFABDC9CE24B2113D47B9650D9218AF7C13396A22167F2162EFB76E35558BFB3BDB52AB7BD5C86F2D0344C66B066678Fb72FK" TargetMode="External"/><Relationship Id="rId66" Type="http://schemas.openxmlformats.org/officeDocument/2006/relationships/hyperlink" Target="consultantplus://offline/ref=459FFEEE1ABD996ADFABDC9CE24B2113D47B9650D9218AF7C13396A22167F2162EFB76E35558BFB2B2B52AB7BD5C86F2D0344C66B066678Fb72FK" TargetMode="External"/><Relationship Id="rId74" Type="http://schemas.openxmlformats.org/officeDocument/2006/relationships/hyperlink" Target="consultantplus://offline/ref=459FFEEE1ABD996ADFABD585E54B2113D07B9758D3218AF7C13396A22167F2163CFB2EEF5459A4B0BBA07CE6F8b020K" TargetMode="External"/><Relationship Id="rId79" Type="http://schemas.openxmlformats.org/officeDocument/2006/relationships/hyperlink" Target="consultantplus://offline/ref=459FFEEE1ABD996ADFABDC9CE24B2113D47A9357DD248AF7C13396A22167F2162EFB76E35558B2B2BCB52AB7BD5C86F2D0344C66B066678Fb72FK" TargetMode="External"/><Relationship Id="rId5" Type="http://schemas.openxmlformats.org/officeDocument/2006/relationships/hyperlink" Target="consultantplus://offline/ref=459FFEEE1ABD996ADFABDC9CE24B2113D47B9650D9218AF7C13396A22167F2162EFB76E35558BFB0B2B52AB7BD5C86F2D0344C66B066678Fb72FK" TargetMode="External"/><Relationship Id="rId61" Type="http://schemas.openxmlformats.org/officeDocument/2006/relationships/hyperlink" Target="consultantplus://offline/ref=459FFEEE1ABD996ADFABDC9CE24B2113D47B9650D9218AF7C13396A22167F2162EFB76E35558BFB2B9B52AB7BD5C86F2D0344C66B066678Fb72FK" TargetMode="External"/><Relationship Id="rId82" Type="http://schemas.openxmlformats.org/officeDocument/2006/relationships/hyperlink" Target="consultantplus://offline/ref=459FFEEE1ABD996ADFABDC9CE24B2113D47A9357DD248AF7C13396A22167F2162EFB76E35558B8B4B9B52AB7BD5C86F2D0344C66B066678Fb72FK" TargetMode="External"/><Relationship Id="rId10" Type="http://schemas.openxmlformats.org/officeDocument/2006/relationships/hyperlink" Target="consultantplus://offline/ref=459FFEEE1ABD996ADFABDC9CE24B2113D5799052DF268AF7C13396A22167F2163CFB2EEF5459A4B0BBA07CE6F8b020K" TargetMode="External"/><Relationship Id="rId19" Type="http://schemas.openxmlformats.org/officeDocument/2006/relationships/hyperlink" Target="consultantplus://offline/ref=459FFEEE1ABD996ADFABDC9CE24B2113D47B9551DE238AF7C13396A22167F2163CFB2EEF5459A4B0BBA07CE6F8b020K" TargetMode="External"/><Relationship Id="rId31" Type="http://schemas.openxmlformats.org/officeDocument/2006/relationships/hyperlink" Target="consultantplus://offline/ref=459FFEEE1ABD996ADFABDC9CE24B2113D47B9650D9218AF7C13396A22167F2162EFB76E35558BFB3BFB52AB7BD5C86F2D0344C66B066678Fb72FK" TargetMode="External"/><Relationship Id="rId44" Type="http://schemas.openxmlformats.org/officeDocument/2006/relationships/hyperlink" Target="consultantplus://offline/ref=459FFEEE1ABD996ADFABD585E54B2113D07B9758D3218AF7C13396A22167F2162EFB76E3555ABBB5BAB52AB7BD5C86F2D0344C66B066678Fb72FK" TargetMode="External"/><Relationship Id="rId52" Type="http://schemas.openxmlformats.org/officeDocument/2006/relationships/hyperlink" Target="consultantplus://offline/ref=459FFEEE1ABD996ADFABDC9CE24B2113D47B9650D9218AF7C13396A22167F2162EFB76E35558BEB8B9B52AB7BD5C86F2D0344C66B066678Fb72FK" TargetMode="External"/><Relationship Id="rId60" Type="http://schemas.openxmlformats.org/officeDocument/2006/relationships/hyperlink" Target="consultantplus://offline/ref=459FFEEE1ABD996ADFABDC9CE24B2113D47B9650D9218AF7C13396A22167F2162EFB76E35558B9B2BDB52AB7BD5C86F2D0344C66B066678Fb72FK" TargetMode="External"/><Relationship Id="rId65" Type="http://schemas.openxmlformats.org/officeDocument/2006/relationships/hyperlink" Target="consultantplus://offline/ref=459FFEEE1ABD996ADFABDC9CE24B2113D47B9650D9218AF7C13396A22167F2162EFB76E35558BFB2BEB52AB7BD5C86F2D0344C66B066678Fb72FK" TargetMode="External"/><Relationship Id="rId73" Type="http://schemas.openxmlformats.org/officeDocument/2006/relationships/hyperlink" Target="consultantplus://offline/ref=459FFEEE1ABD996ADFABD585E54B2113D07B9758D3218AF7C13396A22167F2163CFB2EEF5459A4B0BBA07CE6F8b020K" TargetMode="External"/><Relationship Id="rId78" Type="http://schemas.openxmlformats.org/officeDocument/2006/relationships/hyperlink" Target="consultantplus://offline/ref=459FFEEE1ABD996ADFABDC9CE24B2113D4799355D3258AF7C13396A22167F2163CFB2EEF5459A4B0BBA07CE6F8b020K" TargetMode="External"/><Relationship Id="rId81" Type="http://schemas.openxmlformats.org/officeDocument/2006/relationships/hyperlink" Target="consultantplus://offline/ref=459FFEEE1ABD996ADFABDC9CE24B2113D47A9357DD248AF7C13396A22167F2162EFB76E35558BCB4B3B52AB7BD5C86F2D0344C66B066678Fb72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9FFEEE1ABD996ADFABDC9CE24B2113D6719550D2258AF7C13396A22167F2163CFB2EEF5459A4B0BBA07CE6F8b020K" TargetMode="External"/><Relationship Id="rId14" Type="http://schemas.openxmlformats.org/officeDocument/2006/relationships/hyperlink" Target="consultantplus://offline/ref=459FFEEE1ABD996ADFABDC9CE24B2113D47A9555DA208AF7C13396A22167F2163CFB2EEF5459A4B0BBA07CE6F8b020K" TargetMode="External"/><Relationship Id="rId22" Type="http://schemas.openxmlformats.org/officeDocument/2006/relationships/hyperlink" Target="consultantplus://offline/ref=459FFEEE1ABD996ADFABDC9CE24B2113D47A9554D8278AF7C13396A22167F2163CFB2EEF5459A4B0BBA07CE6F8b020K" TargetMode="External"/><Relationship Id="rId27" Type="http://schemas.openxmlformats.org/officeDocument/2006/relationships/hyperlink" Target="consultantplus://offline/ref=459FFEEE1ABD996ADFABDC9CE24B2113D47B9650D9218AF7C13396A22167F2162EFB76E35558BFB3B9B52AB7BD5C86F2D0344C66B066678Fb72FK" TargetMode="External"/><Relationship Id="rId30" Type="http://schemas.openxmlformats.org/officeDocument/2006/relationships/hyperlink" Target="consultantplus://offline/ref=459FFEEE1ABD996ADFABDC9CE24B2113D47B9650D9218AF7C13396A22167F2162EFB76E35558BFB2BAB52AB7BD5C86F2D0344C66B066678Fb72FK" TargetMode="External"/><Relationship Id="rId35" Type="http://schemas.openxmlformats.org/officeDocument/2006/relationships/hyperlink" Target="consultantplus://offline/ref=459FFEEE1ABD996ADFABD585E54B2113D07B9758D3218AF7C13396A22167F2162EFB76E3555FBBB8B2B52AB7BD5C86F2D0344C66B066678Fb72FK" TargetMode="External"/><Relationship Id="rId43" Type="http://schemas.openxmlformats.org/officeDocument/2006/relationships/hyperlink" Target="consultantplus://offline/ref=459FFEEE1ABD996ADFABD585E54B2113D07B9758D3218AF7C13396A22167F2162EFB76E3555ABAB6B9B52AB7BD5C86F2D0344C66B066678Fb72FK" TargetMode="External"/><Relationship Id="rId48" Type="http://schemas.openxmlformats.org/officeDocument/2006/relationships/hyperlink" Target="consultantplus://offline/ref=459FFEEE1ABD996ADFABDC9CE24B2113D47B9650D9218AF7C13396A22167F2162EFB76E35558BFB3BCB52AB7BD5C86F2D0344C66B066678Fb72FK" TargetMode="External"/><Relationship Id="rId56" Type="http://schemas.openxmlformats.org/officeDocument/2006/relationships/hyperlink" Target="consultantplus://offline/ref=459FFEEE1ABD996ADFABDC9CE24B2113D47B9650D9218AF7C13396A22167F2162EFB76E35558B8B6B9B52AB7BD5C86F2D0344C66B066678Fb72FK" TargetMode="External"/><Relationship Id="rId64" Type="http://schemas.openxmlformats.org/officeDocument/2006/relationships/hyperlink" Target="consultantplus://offline/ref=459FFEEE1ABD996ADFABDC9CE24B2113D47B9650D9218AF7C13396A22167F2162EFB76E35558B9B1B2B52AB7BD5C86F2D0344C66B066678Fb72FK" TargetMode="External"/><Relationship Id="rId69" Type="http://schemas.openxmlformats.org/officeDocument/2006/relationships/hyperlink" Target="consultantplus://offline/ref=459FFEEE1ABD996ADFABDC9CE24B2113D47B9650D9218AF7C13396A22167F2162EFB76E35558BFB3BEB52AB7BD5C86F2D0344C66B066678Fb72FK" TargetMode="External"/><Relationship Id="rId77" Type="http://schemas.openxmlformats.org/officeDocument/2006/relationships/hyperlink" Target="consultantplus://offline/ref=459FFEEE1ABD996ADFABDC9CE24B2113D4799551D2258AF7C13396A22167F2163CFB2EEF5459A4B0BBA07CE6F8b020K" TargetMode="External"/><Relationship Id="rId8" Type="http://schemas.openxmlformats.org/officeDocument/2006/relationships/hyperlink" Target="consultantplus://offline/ref=459FFEEE1ABD996ADFABDC9CE24B2113D6709557DD208AF7C13396A22167F2163CFB2EEF5459A4B0BBA07CE6F8b020K" TargetMode="External"/><Relationship Id="rId51" Type="http://schemas.openxmlformats.org/officeDocument/2006/relationships/hyperlink" Target="consultantplus://offline/ref=459FFEEE1ABD996ADFABDC9CE24B2113D47B9650D9218AF7C13396A22167F2162EFB76E35558BFB3B2B52AB7BD5C86F2D0344C66B066678Fb72FK" TargetMode="External"/><Relationship Id="rId72" Type="http://schemas.openxmlformats.org/officeDocument/2006/relationships/hyperlink" Target="consultantplus://offline/ref=459FFEEE1ABD996ADFABD585E54B2113D07B9758D3218AF7C13396A22167F2163CFB2EEF5459A4B0BBA07CE6F8b020K" TargetMode="External"/><Relationship Id="rId80" Type="http://schemas.openxmlformats.org/officeDocument/2006/relationships/hyperlink" Target="consultantplus://offline/ref=459FFEEE1ABD996ADFABDC9CE24B2113D47A9357DD248AF7C13396A22167F2162EFB76E35558B8B4B9B52AB7BD5C86F2D0344C66B066678Fb72FK" TargetMode="External"/><Relationship Id="rId3" Type="http://schemas.openxmlformats.org/officeDocument/2006/relationships/webSettings" Target="webSettings.xml"/><Relationship Id="rId12" Type="http://schemas.openxmlformats.org/officeDocument/2006/relationships/hyperlink" Target="consultantplus://offline/ref=459FFEEE1ABD996ADFABDC9CE24B2113D47B9650D9218AF7C13396A22167F2162EFB76EB5E0CEBF5EEB37FE7E7088BEDD32A4Cb62FK" TargetMode="External"/><Relationship Id="rId17" Type="http://schemas.openxmlformats.org/officeDocument/2006/relationships/hyperlink" Target="consultantplus://offline/ref=459FFEEE1ABD996ADFABDC9CE24B2113D47B9650D9218AF7C13396A22167F2162EFB76E35558BEB8B3B52AB7BD5C86F2D0344C66B066678Fb72FK" TargetMode="External"/><Relationship Id="rId25" Type="http://schemas.openxmlformats.org/officeDocument/2006/relationships/hyperlink" Target="consultantplus://offline/ref=459FFEEE1ABD996ADFABDC9CE24B2113D47B9650D9218AF7C13396A22167F2162EFB76E35558BFB3B3B52AB7BD5C86F2D0344C66B066678Fb72FK" TargetMode="External"/><Relationship Id="rId33" Type="http://schemas.openxmlformats.org/officeDocument/2006/relationships/hyperlink" Target="consultantplus://offline/ref=459FFEEE1ABD996ADFABDC9CE24B2113D47B9650D9218AF7C13396A22167F2162EFB76E35558BFB3BEB52AB7BD5C86F2D0344C66B066678Fb72FK" TargetMode="External"/><Relationship Id="rId38" Type="http://schemas.openxmlformats.org/officeDocument/2006/relationships/hyperlink" Target="consultantplus://offline/ref=459FFEEE1ABD996ADFABD585E54B2113D07B9758D3218AF7C13396A22167F2162EFB76E3555FBCB2BBB52AB7BD5C86F2D0344C66B066678Fb72FK" TargetMode="External"/><Relationship Id="rId46" Type="http://schemas.openxmlformats.org/officeDocument/2006/relationships/hyperlink" Target="consultantplus://offline/ref=459FFEEE1ABD996ADFABDC9CE24B2113D47B9650D9218AF7C13396A22167F2162EFB76E35558BFB3BEB52AB7BD5C86F2D0344C66B066678Fb72FK" TargetMode="External"/><Relationship Id="rId59" Type="http://schemas.openxmlformats.org/officeDocument/2006/relationships/hyperlink" Target="consultantplus://offline/ref=459FFEEE1ABD996ADFABDC9CE24B2113D47B9650D9218AF7C13396A22167F2162EFB76E35558BFB2BEB52AB7BD5C86F2D0344C66B066678Fb72FK" TargetMode="External"/><Relationship Id="rId67" Type="http://schemas.openxmlformats.org/officeDocument/2006/relationships/hyperlink" Target="consultantplus://offline/ref=459FFEEE1ABD996ADFABDC9CE24B2113D47B9650D9218AF7C13396A22167F2162EFB76E35558BFB3B8B52AB7BD5C86F2D0344C66B066678Fb72FK" TargetMode="External"/><Relationship Id="rId20" Type="http://schemas.openxmlformats.org/officeDocument/2006/relationships/hyperlink" Target="consultantplus://offline/ref=459FFEEE1ABD996ADFABDC9CE24B2113D47B9650D9218AF7C13396A22167F2162EFB76E35558B9B2BAB52AB7BD5C86F2D0344C66B066678Fb72FK" TargetMode="External"/><Relationship Id="rId41" Type="http://schemas.openxmlformats.org/officeDocument/2006/relationships/hyperlink" Target="consultantplus://offline/ref=459FFEEE1ABD996ADFABD585E54B2113D07B9758D3218AF7C13396A22167F2162EFB76E35550B8B1B2B52AB7BD5C86F2D0344C66B066678Fb72FK" TargetMode="External"/><Relationship Id="rId54" Type="http://schemas.openxmlformats.org/officeDocument/2006/relationships/hyperlink" Target="consultantplus://offline/ref=459FFEEE1ABD996ADFABDC9CE24B2113D47B9650D9218AF7C13396A22167F2162EFB76E35558BEB8BAB52AB7BD5C86F2D0344C66B066678Fb72FK" TargetMode="External"/><Relationship Id="rId62" Type="http://schemas.openxmlformats.org/officeDocument/2006/relationships/hyperlink" Target="consultantplus://offline/ref=459FFEEE1ABD996ADFABDC9CE24B2113D47B9650D9218AF7C13396A22167F2162EFB76E35558BFB2BFB52AB7BD5C86F2D0344C66B066678Fb72FK" TargetMode="External"/><Relationship Id="rId70" Type="http://schemas.openxmlformats.org/officeDocument/2006/relationships/hyperlink" Target="consultantplus://offline/ref=459FFEEE1ABD996ADFABDC9CE24B2113D47B9650D9218AF7C13396A22167F2162EFB76E35558B9B8BAB52AB7BD5C86F2D0344C66B066678Fb72FK" TargetMode="External"/><Relationship Id="rId75" Type="http://schemas.openxmlformats.org/officeDocument/2006/relationships/hyperlink" Target="consultantplus://offline/ref=459FFEEE1ABD996ADFABD585E54B2113D07B9758D3218AF7C13396A22167F2163CFB2EEF5459A4B0BBA07CE6F8b020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9FFEEE1ABD996ADFABDC9CE24B2113D5799052D2238AF7C13396A22167F2163CFB2EEF5459A4B0BBA07CE6F8b020K" TargetMode="External"/><Relationship Id="rId15" Type="http://schemas.openxmlformats.org/officeDocument/2006/relationships/hyperlink" Target="consultantplus://offline/ref=459FFEEE1ABD996ADFABDC9CE24B2113D4799150D9238AF7C13396A22167F2163CFB2EEF5459A4B0BBA07CE6F8b020K" TargetMode="External"/><Relationship Id="rId23" Type="http://schemas.openxmlformats.org/officeDocument/2006/relationships/hyperlink" Target="consultantplus://offline/ref=459FFEEE1ABD996ADFABDC9CE24B2113D47B9650D9218AF7C13396A22167F2162EFB76E35558BFB3BCB52AB7BD5C86F2D0344C66B066678Fb72FK" TargetMode="External"/><Relationship Id="rId28" Type="http://schemas.openxmlformats.org/officeDocument/2006/relationships/hyperlink" Target="consultantplus://offline/ref=459FFEEE1ABD996ADFABDC9CE24B2113D47B9650D9218AF7C13396A22167F2162EFB76E35558BFB3BCB52AB7BD5C86F2D0344C66B066678Fb72FK" TargetMode="External"/><Relationship Id="rId36" Type="http://schemas.openxmlformats.org/officeDocument/2006/relationships/hyperlink" Target="consultantplus://offline/ref=459FFEEE1ABD996ADFABD585E54B2113D07B9758D3218AF7C13396A22167F2162EFB76E3555FB8B4B9B52AB7BD5C86F2D0344C66B066678Fb72FK" TargetMode="External"/><Relationship Id="rId49" Type="http://schemas.openxmlformats.org/officeDocument/2006/relationships/hyperlink" Target="consultantplus://offline/ref=459FFEEE1ABD996ADFABDC9CE24B2113D47B9650D9218AF7C13396A22167F2162EFB76E35558BFB3B3B52AB7BD5C86F2D0344C66B066678Fb72FK" TargetMode="External"/><Relationship Id="rId57" Type="http://schemas.openxmlformats.org/officeDocument/2006/relationships/hyperlink" Target="consultantplus://offline/ref=459FFEEE1ABD996ADFABDC9CE24B2113D47B9650D9218AF7C13396A22167F2162EFB76E35558B9B0BBB52AB7BD5C86F2D0344C66B066678Fb7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B39946DF</Template>
  <TotalTime>1</TotalTime>
  <Pages>54</Pages>
  <Words>25052</Words>
  <Characters>142799</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Mother and Child</Company>
  <LinksUpToDate>false</LinksUpToDate>
  <CharactersWithSpaces>167516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Алюшникова Елена Анатольевна</dc:creator>
  <cp:keywords/>
  <dc:description/>
  <cp:lastModifiedBy>Алюшникова Елена Анатольевна</cp:lastModifiedBy>
  <cp:revision>1</cp:revision>
  <dcterms:created xsi:type="dcterms:W3CDTF">2019-10-11T10:54:00Z</dcterms:created>
  <dcterms:modified xsi:type="dcterms:W3CDTF">2019-10-11T10:55:00Z</dcterms:modified>
</cp:coreProperties>
</file>